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5E2B" w:rsidRPr="008241AA" w:rsidRDefault="00F97624">
      <w:pPr>
        <w:pStyle w:val="a6"/>
        <w:rPr>
          <w:color w:val="000000"/>
        </w:rPr>
      </w:pPr>
      <w:r w:rsidRPr="008241AA">
        <w:rPr>
          <w:color w:val="000000"/>
        </w:rPr>
        <w:fldChar w:fldCharType="begin"/>
      </w:r>
      <w:r w:rsidRPr="008241AA">
        <w:rPr>
          <w:color w:val="000000"/>
        </w:rPr>
        <w:instrText xml:space="preserve"> HYPERLINK "http://blanker.ru/http%3A/%252Fblanker.ru/doc/dogovor-prodaga-veksel" </w:instrText>
      </w:r>
      <w:r w:rsidR="00467B1F" w:rsidRPr="008241AA">
        <w:rPr>
          <w:color w:val="000000"/>
        </w:rPr>
      </w:r>
      <w:r w:rsidRPr="008241AA">
        <w:rPr>
          <w:color w:val="000000"/>
        </w:rPr>
        <w:fldChar w:fldCharType="separate"/>
      </w:r>
      <w:r w:rsidR="00F75E2B" w:rsidRPr="008241AA">
        <w:rPr>
          <w:rStyle w:val="ab"/>
          <w:color w:val="000000"/>
          <w:u w:val="none"/>
        </w:rPr>
        <w:t>Договор  №____</w:t>
      </w:r>
      <w:r w:rsidR="00F75E2B" w:rsidRPr="008241AA">
        <w:rPr>
          <w:rStyle w:val="ab"/>
          <w:color w:val="000000"/>
          <w:u w:val="none"/>
        </w:rPr>
        <w:br/>
      </w:r>
      <w:r w:rsidR="00F75E2B" w:rsidRPr="008241AA">
        <w:rPr>
          <w:rStyle w:val="ab"/>
          <w:color w:val="000000"/>
          <w:u w:val="none"/>
        </w:rPr>
        <w:tab/>
        <w:t>купли</w:t>
      </w:r>
      <w:r w:rsidR="008241AA">
        <w:rPr>
          <w:rStyle w:val="ab"/>
          <w:color w:val="000000"/>
          <w:u w:val="none"/>
        </w:rPr>
        <w:t>-</w:t>
      </w:r>
      <w:r w:rsidR="00F75E2B" w:rsidRPr="008241AA">
        <w:rPr>
          <w:rStyle w:val="ab"/>
          <w:color w:val="000000"/>
          <w:u w:val="none"/>
        </w:rPr>
        <w:t>продажи вексел</w:t>
      </w:r>
      <w:r w:rsidRPr="008241AA">
        <w:rPr>
          <w:color w:val="000000"/>
        </w:rPr>
        <w:fldChar w:fldCharType="end"/>
      </w:r>
      <w:r w:rsidR="008241AA" w:rsidRPr="008241AA">
        <w:rPr>
          <w:color w:val="000000"/>
        </w:rPr>
        <w:t>ей</w:t>
      </w:r>
    </w:p>
    <w:p w:rsidR="00F75E2B" w:rsidRDefault="0035468F">
      <w:pPr>
        <w:spacing w:after="240"/>
      </w:pPr>
      <w:r>
        <w:t xml:space="preserve">г. </w:t>
      </w:r>
      <w:r w:rsidRPr="008973A0">
        <w:t>__________</w:t>
      </w:r>
      <w:r w:rsidR="00F75E2B">
        <w:tab/>
      </w:r>
      <w:r w:rsidR="00F75E2B">
        <w:tab/>
        <w:t>«____»_________________20</w:t>
      </w:r>
      <w:r w:rsidR="008241AA">
        <w:t>_</w:t>
      </w:r>
      <w:r w:rsidR="00F75E2B">
        <w:t>__ г.</w:t>
      </w:r>
    </w:p>
    <w:p w:rsidR="00F75E2B" w:rsidRDefault="0035468F">
      <w:r>
        <w:tab/>
      </w:r>
      <w:r>
        <w:tab/>
      </w:r>
      <w:r w:rsidRPr="0035468F">
        <w:t>_____________________</w:t>
      </w:r>
      <w:r w:rsidR="00F75E2B">
        <w:t>, именуемый в да</w:t>
      </w:r>
      <w:r>
        <w:t>льнейшем ПРОДАВЕЦ, в лице</w:t>
      </w:r>
      <w:r w:rsidR="00F75E2B">
        <w:t xml:space="preserve"> _______________________________, дей</w:t>
      </w:r>
      <w:r>
        <w:t>ствующий на основании _____________________</w:t>
      </w:r>
      <w:r w:rsidR="00F75E2B">
        <w:t>, и _________________________________________, именуемый в дальнейшем ПОКУПАТЕЛЬ, в лице ____________________________________________________________, действующего на сновании ________________________________, заключили настоящий договор о нижеследующем:</w:t>
      </w:r>
    </w:p>
    <w:p w:rsidR="00F75E2B" w:rsidRDefault="00F75E2B">
      <w:pPr>
        <w:pStyle w:val="a"/>
        <w:spacing w:after="120"/>
      </w:pPr>
      <w:r>
        <w:t>ПРОДАВЕЦ реализует, а ПОКУПАТЕЛЬ приобретает п</w:t>
      </w:r>
      <w:r w:rsidR="0035468F">
        <w:t xml:space="preserve">ростые векселя _________________ </w:t>
      </w:r>
      <w:r>
        <w:t>(далее - векселя) на общую номинальную сумму_________________________________ рублей в количестве _________________________________ штук со следующими реквизитами: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45"/>
        <w:gridCol w:w="2233"/>
      </w:tblGrid>
      <w:tr w:rsidR="00F75E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:rsidR="00F75E2B" w:rsidRDefault="00F75E2B">
            <w:pPr>
              <w:jc w:val="center"/>
            </w:pPr>
            <w:r>
              <w:t>Номинал (руб.)</w:t>
            </w:r>
          </w:p>
        </w:tc>
        <w:tc>
          <w:tcPr>
            <w:tcW w:w="2410" w:type="dxa"/>
            <w:vAlign w:val="center"/>
          </w:tcPr>
          <w:p w:rsidR="00F75E2B" w:rsidRDefault="00F75E2B">
            <w:pPr>
              <w:pStyle w:val="a7"/>
              <w:tabs>
                <w:tab w:val="center" w:pos="4734"/>
                <w:tab w:val="right" w:pos="9356"/>
              </w:tabs>
              <w:spacing w:after="0"/>
              <w:rPr>
                <w:vertAlign w:val="baseline"/>
              </w:rPr>
            </w:pPr>
            <w:r>
              <w:rPr>
                <w:vertAlign w:val="baseline"/>
              </w:rPr>
              <w:t>Срок платежа</w:t>
            </w:r>
          </w:p>
        </w:tc>
        <w:tc>
          <w:tcPr>
            <w:tcW w:w="2445" w:type="dxa"/>
            <w:vAlign w:val="center"/>
          </w:tcPr>
          <w:p w:rsidR="00F75E2B" w:rsidRDefault="00F75E2B">
            <w:pPr>
              <w:jc w:val="center"/>
            </w:pPr>
            <w:r>
              <w:t>Цена (руб.)</w:t>
            </w:r>
          </w:p>
        </w:tc>
        <w:tc>
          <w:tcPr>
            <w:tcW w:w="2233" w:type="dxa"/>
            <w:vAlign w:val="center"/>
          </w:tcPr>
          <w:p w:rsidR="00F75E2B" w:rsidRDefault="00F75E2B">
            <w:pPr>
              <w:jc w:val="center"/>
            </w:pPr>
            <w:r>
              <w:t>Кол-во (шт.)</w:t>
            </w:r>
          </w:p>
        </w:tc>
      </w:tr>
      <w:tr w:rsidR="00F75E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:rsidR="00F75E2B" w:rsidRDefault="00F75E2B"/>
        </w:tc>
        <w:tc>
          <w:tcPr>
            <w:tcW w:w="2410" w:type="dxa"/>
            <w:vAlign w:val="center"/>
          </w:tcPr>
          <w:p w:rsidR="00F75E2B" w:rsidRDefault="00F75E2B"/>
        </w:tc>
        <w:tc>
          <w:tcPr>
            <w:tcW w:w="2445" w:type="dxa"/>
            <w:vAlign w:val="center"/>
          </w:tcPr>
          <w:p w:rsidR="00F75E2B" w:rsidRDefault="00F75E2B"/>
        </w:tc>
        <w:tc>
          <w:tcPr>
            <w:tcW w:w="2233" w:type="dxa"/>
            <w:vAlign w:val="center"/>
          </w:tcPr>
          <w:p w:rsidR="00F75E2B" w:rsidRDefault="00F75E2B"/>
        </w:tc>
      </w:tr>
      <w:tr w:rsidR="00F75E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:rsidR="00F75E2B" w:rsidRDefault="00F75E2B"/>
        </w:tc>
        <w:tc>
          <w:tcPr>
            <w:tcW w:w="2410" w:type="dxa"/>
            <w:vAlign w:val="center"/>
          </w:tcPr>
          <w:p w:rsidR="00F75E2B" w:rsidRDefault="00F75E2B"/>
        </w:tc>
        <w:tc>
          <w:tcPr>
            <w:tcW w:w="2445" w:type="dxa"/>
            <w:vAlign w:val="center"/>
          </w:tcPr>
          <w:p w:rsidR="00F75E2B" w:rsidRDefault="00F75E2B"/>
        </w:tc>
        <w:tc>
          <w:tcPr>
            <w:tcW w:w="2233" w:type="dxa"/>
            <w:vAlign w:val="center"/>
          </w:tcPr>
          <w:p w:rsidR="00F75E2B" w:rsidRDefault="00F75E2B"/>
        </w:tc>
      </w:tr>
    </w:tbl>
    <w:p w:rsidR="00F75E2B" w:rsidRDefault="00F75E2B">
      <w:pPr>
        <w:spacing w:before="120"/>
      </w:pPr>
      <w:r>
        <w:tab/>
      </w:r>
      <w:r>
        <w:tab/>
        <w:t>Датой составления векселей является день передачи ПОКУПАТЕЛЕМ ПРОДАВЦУ векселя, указанного в п.2 настоящего договора.</w:t>
      </w:r>
    </w:p>
    <w:p w:rsidR="00F75E2B" w:rsidRDefault="00F75E2B">
      <w:pPr>
        <w:pStyle w:val="a"/>
      </w:pPr>
      <w:r>
        <w:t xml:space="preserve">ПОКУПАТЕЛЬ в течение ______________________ дней после подписания настоящего договора передает ПРОДАВЦУ в счет оплаты векселей, указанных в пункте 1. настоящего договора, </w:t>
      </w:r>
      <w:r w:rsidR="0035468F">
        <w:t>простой вексель __________</w:t>
      </w:r>
      <w:r>
        <w:t xml:space="preserve"> в количестве ____________ штук со следующими реквизитами:</w:t>
      </w:r>
    </w:p>
    <w:p w:rsidR="00F75E2B" w:rsidRDefault="00F75E2B">
      <w:pPr>
        <w:pStyle w:val="a0"/>
      </w:pPr>
      <w:r>
        <w:t>номинал __________________________________________________________ рублей;</w:t>
      </w:r>
    </w:p>
    <w:p w:rsidR="00F75E2B" w:rsidRDefault="00F75E2B">
      <w:pPr>
        <w:pStyle w:val="a0"/>
      </w:pPr>
      <w:r>
        <w:t xml:space="preserve">дата составления: «___»______________________  г. </w:t>
      </w:r>
    </w:p>
    <w:p w:rsidR="00F75E2B" w:rsidRDefault="00F75E2B">
      <w:pPr>
        <w:pStyle w:val="a0"/>
      </w:pPr>
      <w:r>
        <w:t xml:space="preserve">срок платежа: _______________________________ г. </w:t>
      </w:r>
    </w:p>
    <w:p w:rsidR="00F75E2B" w:rsidRDefault="00F75E2B">
      <w:r>
        <w:tab/>
      </w:r>
      <w:r>
        <w:tab/>
        <w:t>Цена указанного векселя составляет ______________________________________ рублей.</w:t>
      </w:r>
    </w:p>
    <w:p w:rsidR="00F75E2B" w:rsidRDefault="00F75E2B">
      <w:r>
        <w:tab/>
      </w:r>
      <w:r>
        <w:tab/>
        <w:t>Вексель передается ПРОДАВЦУ путем совершения н</w:t>
      </w:r>
      <w:r w:rsidR="00F97624">
        <w:t>а нем бланкового индоссамента.</w:t>
      </w:r>
    </w:p>
    <w:p w:rsidR="00F75E2B" w:rsidRDefault="00F75E2B">
      <w:pPr>
        <w:pStyle w:val="a"/>
      </w:pPr>
      <w:r>
        <w:t>ПОКУПАТЕЛЬ передает ПРОДАВЦУ вексель, являющийся его собственностью, не находящийся в залоге и не состоящий под арестом.</w:t>
      </w:r>
    </w:p>
    <w:p w:rsidR="00F75E2B" w:rsidRDefault="00F75E2B">
      <w:pPr>
        <w:pStyle w:val="a"/>
      </w:pPr>
      <w:r>
        <w:t>ПРОДАВЕЦ обязуется в день передачи указанного в п.2 настоящего Договора векселя выдать векселя, указанные в п.1 настоящего Договора, ПОКУПАТЕЛЮ. Выдача векселей сопровождается оформлением акта приема - передачи в двух экземплярах.</w:t>
      </w:r>
    </w:p>
    <w:p w:rsidR="00F75E2B" w:rsidRDefault="00F75E2B">
      <w:pPr>
        <w:pStyle w:val="a"/>
      </w:pPr>
      <w:r>
        <w:t>ПРОДАВЕЦ гарантирует ПОКУПАТЕЛЮ своевременный возврат номинальной суммы не позднее следующего рабочего дня после даты погашения векселей при условии предъявления ПОКУПАТЕЛЕМ векселей и надлежащим образом оформленного письма на их погашение с указанием счета ПОКУПАТЕЛЯ, на который должны быть зачислены средства.</w:t>
      </w:r>
    </w:p>
    <w:p w:rsidR="00F75E2B" w:rsidRDefault="00F75E2B">
      <w:r>
        <w:tab/>
      </w:r>
      <w:r>
        <w:tab/>
        <w:t>Днем перечисления денежных средств считается день списания номинальной суммы со счета ПРОДАВЦА на счет ПОКУПАТЕЛЯ.</w:t>
      </w:r>
    </w:p>
    <w:p w:rsidR="00F75E2B" w:rsidRDefault="00F75E2B">
      <w:pPr>
        <w:pStyle w:val="a"/>
      </w:pPr>
      <w:r>
        <w:t>При несвоевременном перечислении денежных средств по векселям ПРОДАВЕЦ выплачивает ПОКУПАТЕЛЮ неустойку за каждый день просрочки из расчета учетной  ставки  ЦБ  РФ на день исполнения денежного обязательства от неперечисленной суммы.</w:t>
      </w:r>
    </w:p>
    <w:p w:rsidR="00F75E2B" w:rsidRDefault="00F75E2B">
      <w:pPr>
        <w:pStyle w:val="a"/>
      </w:pPr>
      <w:r>
        <w:t>Споры по настоящему Договору рассматриваются в Арбитражном суде г. _________.</w:t>
      </w:r>
    </w:p>
    <w:p w:rsidR="00F75E2B" w:rsidRDefault="00F75E2B">
      <w:pPr>
        <w:pStyle w:val="a"/>
      </w:pPr>
      <w:r>
        <w:t>Договор вступает в силу с момента его подписания обеими Сторонами и действует до полного выполнения сторонами взаимных обязательств.</w:t>
      </w:r>
    </w:p>
    <w:p w:rsidR="00F75E2B" w:rsidRDefault="00F75E2B">
      <w:pPr>
        <w:pStyle w:val="a"/>
      </w:pPr>
      <w:r>
        <w:t>Настоящий Договор составлен в двух экземплярах, имеющих равную силу, по одному экземпляру для ПРОДАВЦА и ПОКУПАТЕЛЯ.</w:t>
      </w:r>
    </w:p>
    <w:p w:rsidR="00F75E2B" w:rsidRDefault="00F75E2B">
      <w:pPr>
        <w:spacing w:before="120"/>
      </w:pPr>
      <w:r>
        <w:tab/>
      </w:r>
      <w:r>
        <w:tab/>
      </w:r>
      <w:r>
        <w:tab/>
        <w:t>Адреса и платежные реквизиты Сторон:</w:t>
      </w:r>
    </w:p>
    <w:p w:rsidR="00F75E2B" w:rsidRDefault="00F75E2B">
      <w:pPr>
        <w:spacing w:before="240"/>
      </w:pPr>
      <w:r>
        <w:t>ПРОДАВЕЦ:_____________________________________________________________________________________________________________________________________________________________</w:t>
      </w:r>
    </w:p>
    <w:p w:rsidR="00F75E2B" w:rsidRDefault="00F75E2B">
      <w:pPr>
        <w:spacing w:before="240"/>
      </w:pPr>
      <w:r>
        <w:t>ПОКУПАТЕЛЬ:___________________________________________________________________________________________________________________________________________________________</w:t>
      </w:r>
      <w:r>
        <w:br/>
      </w:r>
    </w:p>
    <w:sectPr w:rsidR="00F75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D9" w:rsidRDefault="00234BD9">
      <w:r>
        <w:separator/>
      </w:r>
    </w:p>
  </w:endnote>
  <w:endnote w:type="continuationSeparator" w:id="0">
    <w:p w:rsidR="00234BD9" w:rsidRDefault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E8" w:rsidRPr="0079629C" w:rsidRDefault="009D57E8" w:rsidP="007962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9C" w:rsidRPr="00AC1073" w:rsidRDefault="0079629C" w:rsidP="0079629C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E8" w:rsidRPr="0079629C" w:rsidRDefault="009D57E8" w:rsidP="007962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D9" w:rsidRDefault="00234BD9">
      <w:r>
        <w:separator/>
      </w:r>
    </w:p>
  </w:footnote>
  <w:footnote w:type="continuationSeparator" w:id="0">
    <w:p w:rsidR="00234BD9" w:rsidRDefault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E8" w:rsidRPr="0079629C" w:rsidRDefault="009D57E8" w:rsidP="007962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E8" w:rsidRPr="0079629C" w:rsidRDefault="009D57E8" w:rsidP="007962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E8" w:rsidRPr="0079629C" w:rsidRDefault="009D57E8" w:rsidP="007962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3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E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8ED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CC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6E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6C7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C3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A7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800690"/>
    <w:lvl w:ilvl="0">
      <w:start w:val="1"/>
      <w:numFmt w:val="decimal"/>
      <w:pStyle w:val="a"/>
      <w:lvlText w:val="%1."/>
      <w:lvlJc w:val="left"/>
      <w:pPr>
        <w:tabs>
          <w:tab w:val="num" w:pos="717"/>
        </w:tabs>
        <w:ind w:left="0" w:firstLine="357"/>
      </w:pPr>
    </w:lvl>
  </w:abstractNum>
  <w:abstractNum w:abstractNumId="9">
    <w:nsid w:val="FFFFFF89"/>
    <w:multiLevelType w:val="singleLevel"/>
    <w:tmpl w:val="A6708F5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B62D7C"/>
    <w:multiLevelType w:val="multilevel"/>
    <w:tmpl w:val="FCD8B7D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06E0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9371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</w:num>
  <w:num w:numId="4">
    <w:abstractNumId w:val="8"/>
  </w:num>
  <w:num w:numId="5">
    <w:abstractNumId w:val="9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Times" w:hAnsi="Times" w:hint="default"/>
        </w:rPr>
      </w:lvl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1" w:dllVersion="51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E2B"/>
    <w:rsid w:val="000B2927"/>
    <w:rsid w:val="00234BD9"/>
    <w:rsid w:val="0035468F"/>
    <w:rsid w:val="00467B1F"/>
    <w:rsid w:val="0079629C"/>
    <w:rsid w:val="008241AA"/>
    <w:rsid w:val="008973A0"/>
    <w:rsid w:val="009D57E8"/>
    <w:rsid w:val="00F75E2B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3365C-DB60-4A67-9BBD-2F1F7A3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abs>
        <w:tab w:val="center" w:pos="357"/>
        <w:tab w:val="center" w:pos="720"/>
        <w:tab w:val="center" w:pos="4734"/>
        <w:tab w:val="right" w:pos="9356"/>
      </w:tabs>
      <w:jc w:val="both"/>
    </w:pPr>
    <w:rPr>
      <w:rFonts w:ascii="Arial" w:hAnsi="Aria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0">
    <w:name w:val="heading 2"/>
    <w:basedOn w:val="a1"/>
    <w:next w:val="a1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1"/>
    <w:next w:val="a1"/>
    <w:qFormat/>
    <w:pPr>
      <w:keepNext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rFonts w:ascii="Times New Roman CYR" w:hAnsi="Times New Roman CYR"/>
      <w:b/>
      <w:sz w:val="22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color w:val="FF0000"/>
      <w:sz w:val="24"/>
    </w:rPr>
  </w:style>
  <w:style w:type="paragraph" w:styleId="6">
    <w:name w:val="heading 6"/>
    <w:basedOn w:val="a1"/>
    <w:next w:val="a1"/>
    <w:qFormat/>
    <w:pPr>
      <w:keepNext/>
      <w:outlineLvl w:val="5"/>
    </w:pPr>
    <w:rPr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50">
    <w:name w:val="index 5"/>
    <w:basedOn w:val="a1"/>
    <w:next w:val="a1"/>
    <w:autoRedefine/>
    <w:semiHidden/>
    <w:pPr>
      <w:tabs>
        <w:tab w:val="clear" w:pos="357"/>
        <w:tab w:val="clear" w:pos="720"/>
        <w:tab w:val="clear" w:pos="4734"/>
        <w:tab w:val="clear" w:pos="9356"/>
      </w:tabs>
      <w:ind w:left="1000" w:hanging="200"/>
    </w:pPr>
  </w:style>
  <w:style w:type="paragraph" w:styleId="a">
    <w:name w:val="List Number"/>
    <w:basedOn w:val="a1"/>
    <w:pPr>
      <w:numPr>
        <w:numId w:val="4"/>
      </w:numPr>
      <w:spacing w:before="80"/>
    </w:pPr>
  </w:style>
  <w:style w:type="paragraph" w:styleId="a0">
    <w:name w:val="List Bullet"/>
    <w:basedOn w:val="a1"/>
    <w:autoRedefine/>
    <w:pPr>
      <w:numPr>
        <w:numId w:val="5"/>
      </w:numPr>
      <w:tabs>
        <w:tab w:val="clear" w:pos="357"/>
      </w:tabs>
    </w:pPr>
  </w:style>
  <w:style w:type="paragraph" w:styleId="a5">
    <w:name w:val="Body Text"/>
    <w:basedOn w:val="a1"/>
    <w:rPr>
      <w:sz w:val="24"/>
    </w:rPr>
  </w:style>
  <w:style w:type="paragraph" w:styleId="21">
    <w:name w:val="Body Text 2"/>
    <w:basedOn w:val="a1"/>
    <w:rPr>
      <w:sz w:val="24"/>
    </w:rPr>
  </w:style>
  <w:style w:type="paragraph" w:styleId="a6">
    <w:name w:val="Title"/>
    <w:basedOn w:val="a1"/>
    <w:qFormat/>
    <w:pPr>
      <w:tabs>
        <w:tab w:val="clear" w:pos="4734"/>
        <w:tab w:val="clear" w:pos="9356"/>
      </w:tabs>
      <w:spacing w:before="240" w:after="480"/>
      <w:jc w:val="center"/>
    </w:pPr>
    <w:rPr>
      <w:b/>
      <w:smallCaps/>
    </w:rPr>
  </w:style>
  <w:style w:type="paragraph" w:styleId="a7">
    <w:name w:val="Signature"/>
    <w:basedOn w:val="a1"/>
    <w:pPr>
      <w:tabs>
        <w:tab w:val="clear" w:pos="4734"/>
        <w:tab w:val="clear" w:pos="9356"/>
      </w:tabs>
      <w:spacing w:after="240"/>
      <w:jc w:val="center"/>
    </w:pPr>
    <w:rPr>
      <w:vertAlign w:val="superscript"/>
    </w:rPr>
  </w:style>
  <w:style w:type="paragraph" w:styleId="2">
    <w:name w:val="List Number 2"/>
    <w:basedOn w:val="a1"/>
    <w:pPr>
      <w:numPr>
        <w:numId w:val="15"/>
      </w:numPr>
      <w:jc w:val="center"/>
    </w:pPr>
  </w:style>
  <w:style w:type="paragraph" w:styleId="a8">
    <w:name w:val="header"/>
    <w:basedOn w:val="a1"/>
    <w:rsid w:val="00F97624"/>
    <w:pPr>
      <w:tabs>
        <w:tab w:val="clear" w:pos="357"/>
        <w:tab w:val="clear" w:pos="720"/>
        <w:tab w:val="clear" w:pos="4734"/>
        <w:tab w:val="clear" w:pos="9356"/>
        <w:tab w:val="center" w:pos="4677"/>
        <w:tab w:val="right" w:pos="9355"/>
      </w:tabs>
    </w:pPr>
  </w:style>
  <w:style w:type="paragraph" w:styleId="a9">
    <w:name w:val="footer"/>
    <w:basedOn w:val="a1"/>
    <w:link w:val="aa"/>
    <w:uiPriority w:val="99"/>
    <w:rsid w:val="00F97624"/>
    <w:pPr>
      <w:tabs>
        <w:tab w:val="clear" w:pos="357"/>
        <w:tab w:val="clear" w:pos="720"/>
        <w:tab w:val="clear" w:pos="4734"/>
        <w:tab w:val="clear" w:pos="9356"/>
        <w:tab w:val="center" w:pos="4677"/>
        <w:tab w:val="right" w:pos="9355"/>
      </w:tabs>
    </w:pPr>
  </w:style>
  <w:style w:type="character" w:styleId="ab">
    <w:name w:val="Hyperlink"/>
    <w:uiPriority w:val="99"/>
    <w:rsid w:val="00F97624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7962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</Template>
  <TotalTime>0</TotalTime>
  <Pages>1</Pages>
  <Words>329</Words>
  <Characters>2892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векселя</vt:lpstr>
    </vt:vector>
  </TitlesOfParts>
  <Manager>formadoc.ru</Manager>
  <Company>formadoc.ru</Company>
  <LinksUpToDate>false</LinksUpToDate>
  <CharactersWithSpaces>3221</CharactersWithSpaces>
  <SharedDoc>false</SharedDoc>
  <HLinks>
    <vt:vector size="6" baseType="variant"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http://blanker.ru/http%3A/%252Fblanker.ru/doc/dogovor-prodaga-veksel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векселей</dc:title>
  <dc:subject>Правовые особенности оформления договора купли-продажи векселей, пример и форма, а также бесплатные советы адвокатов</dc:subject>
  <dc:creator>formadoc.ru</dc:creator>
  <cp:keywords>Договоры, Бизнес, Купля-продажа, Договор купли-продажи векселей</cp:keywords>
  <dc:description>Правовые особенности оформления договора купли-продажи векселей, пример и форма, а также бесплатные советы адвокатов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Договоры/Бизнес/Купля-продажа/Договор купли-продажи векселей</cp:category>
  <dc:language>Rus</dc:language>
  <cp:version>1.0</cp:version>
</cp:coreProperties>
</file>