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F9" w:rsidRPr="00765A6B" w:rsidRDefault="00DA3EF7" w:rsidP="00FB7CD9">
      <w:pPr>
        <w:ind w:left="4395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65A6B">
        <w:rPr>
          <w:rFonts w:ascii="Times New Roman" w:hAnsi="Times New Roman"/>
          <w:b/>
          <w:sz w:val="24"/>
          <w:szCs w:val="24"/>
        </w:rPr>
        <w:t xml:space="preserve">В </w:t>
      </w:r>
      <w:r w:rsidR="00471D70" w:rsidRPr="00471D70">
        <w:rPr>
          <w:rFonts w:ascii="Times New Roman" w:hAnsi="Times New Roman"/>
          <w:b/>
          <w:sz w:val="24"/>
          <w:szCs w:val="24"/>
        </w:rPr>
        <w:t>______________________</w:t>
      </w:r>
      <w:r w:rsidRPr="00765A6B">
        <w:rPr>
          <w:rFonts w:ascii="Times New Roman" w:hAnsi="Times New Roman"/>
          <w:b/>
          <w:sz w:val="24"/>
          <w:szCs w:val="24"/>
        </w:rPr>
        <w:t xml:space="preserve"> городской суд</w:t>
      </w:r>
    </w:p>
    <w:p w:rsidR="00765A6B" w:rsidRPr="00471D70" w:rsidRDefault="00471D70" w:rsidP="00FB7CD9">
      <w:pPr>
        <w:ind w:left="4395"/>
        <w:contextualSpacing/>
        <w:rPr>
          <w:rFonts w:ascii="Times New Roman" w:hAnsi="Times New Roman"/>
          <w:i/>
          <w:sz w:val="20"/>
          <w:szCs w:val="20"/>
        </w:rPr>
      </w:pPr>
      <w:r w:rsidRPr="00471D70">
        <w:rPr>
          <w:rFonts w:ascii="Times New Roman" w:hAnsi="Times New Roman"/>
          <w:i/>
          <w:sz w:val="20"/>
          <w:szCs w:val="20"/>
        </w:rPr>
        <w:t>___________________________________________</w:t>
      </w:r>
    </w:p>
    <w:p w:rsidR="00D0611A" w:rsidRPr="00D0611A" w:rsidRDefault="00D0611A" w:rsidP="00FB7CD9">
      <w:pPr>
        <w:ind w:left="4395"/>
        <w:contextualSpacing/>
        <w:rPr>
          <w:rFonts w:ascii="Times New Roman" w:hAnsi="Times New Roman"/>
          <w:i/>
          <w:sz w:val="8"/>
          <w:szCs w:val="8"/>
        </w:rPr>
      </w:pPr>
    </w:p>
    <w:p w:rsidR="00765A6B" w:rsidRPr="00765A6B" w:rsidRDefault="00471D70" w:rsidP="00FB7CD9">
      <w:pPr>
        <w:ind w:left="439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Истец</w:t>
      </w:r>
      <w:r w:rsidRPr="00471D70">
        <w:rPr>
          <w:rFonts w:ascii="Times New Roman" w:hAnsi="Times New Roman"/>
          <w:sz w:val="24"/>
          <w:szCs w:val="24"/>
          <w:u w:val="single"/>
        </w:rPr>
        <w:t xml:space="preserve"> _______________________________</w:t>
      </w:r>
      <w:r w:rsidR="00765A6B" w:rsidRPr="00765A6B">
        <w:rPr>
          <w:rFonts w:ascii="Times New Roman" w:hAnsi="Times New Roman"/>
          <w:sz w:val="24"/>
          <w:szCs w:val="24"/>
        </w:rPr>
        <w:t>,</w:t>
      </w:r>
    </w:p>
    <w:p w:rsidR="00FB7CD9" w:rsidRDefault="00765A6B" w:rsidP="00FB7CD9">
      <w:pPr>
        <w:ind w:left="4395"/>
        <w:contextualSpacing/>
        <w:rPr>
          <w:rFonts w:ascii="Times New Roman" w:hAnsi="Times New Roman"/>
          <w:i/>
          <w:sz w:val="20"/>
          <w:szCs w:val="20"/>
        </w:rPr>
      </w:pPr>
      <w:r w:rsidRPr="00D0611A">
        <w:rPr>
          <w:rFonts w:ascii="Times New Roman" w:hAnsi="Times New Roman"/>
          <w:i/>
          <w:sz w:val="20"/>
          <w:szCs w:val="20"/>
        </w:rPr>
        <w:t xml:space="preserve">проживающий по адресу: </w:t>
      </w:r>
      <w:r w:rsidR="00471D70" w:rsidRPr="00471D70">
        <w:rPr>
          <w:rFonts w:ascii="Times New Roman" w:hAnsi="Times New Roman"/>
          <w:i/>
          <w:sz w:val="20"/>
          <w:szCs w:val="20"/>
        </w:rPr>
        <w:t>_______________________</w:t>
      </w:r>
      <w:r w:rsidRPr="00D0611A">
        <w:rPr>
          <w:rFonts w:ascii="Times New Roman" w:hAnsi="Times New Roman"/>
          <w:i/>
          <w:sz w:val="20"/>
          <w:szCs w:val="20"/>
        </w:rPr>
        <w:t xml:space="preserve">, </w:t>
      </w:r>
    </w:p>
    <w:p w:rsidR="00765A6B" w:rsidRPr="00D0611A" w:rsidRDefault="00471D70" w:rsidP="00FB7CD9">
      <w:pPr>
        <w:ind w:left="4395"/>
        <w:contextualSpacing/>
        <w:rPr>
          <w:rFonts w:ascii="Times New Roman" w:hAnsi="Times New Roman"/>
          <w:i/>
          <w:sz w:val="20"/>
          <w:szCs w:val="20"/>
        </w:rPr>
      </w:pPr>
      <w:r w:rsidRPr="00471D70">
        <w:rPr>
          <w:rFonts w:ascii="Times New Roman" w:hAnsi="Times New Roman"/>
          <w:i/>
          <w:sz w:val="20"/>
          <w:szCs w:val="20"/>
        </w:rPr>
        <w:t>________________________</w:t>
      </w:r>
      <w:r w:rsidR="00765A6B" w:rsidRPr="00D0611A">
        <w:rPr>
          <w:rFonts w:ascii="Times New Roman" w:hAnsi="Times New Roman"/>
          <w:i/>
          <w:sz w:val="20"/>
          <w:szCs w:val="20"/>
        </w:rPr>
        <w:t>. Тел.</w:t>
      </w:r>
      <w:r w:rsidRPr="00471D70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  <w:lang w:val="en-US"/>
        </w:rPr>
        <w:t>_________________</w:t>
      </w:r>
      <w:r w:rsidR="00765A6B" w:rsidRPr="00D0611A">
        <w:rPr>
          <w:rFonts w:ascii="Times New Roman" w:hAnsi="Times New Roman"/>
          <w:i/>
          <w:sz w:val="20"/>
          <w:szCs w:val="20"/>
        </w:rPr>
        <w:t>.</w:t>
      </w:r>
    </w:p>
    <w:p w:rsidR="00D0611A" w:rsidRPr="00D0611A" w:rsidRDefault="00D0611A" w:rsidP="00FB7CD9">
      <w:pPr>
        <w:ind w:left="4395"/>
        <w:contextualSpacing/>
        <w:rPr>
          <w:rFonts w:ascii="Times New Roman" w:hAnsi="Times New Roman"/>
          <w:b/>
          <w:sz w:val="8"/>
          <w:szCs w:val="8"/>
          <w:u w:val="single"/>
        </w:rPr>
      </w:pPr>
    </w:p>
    <w:p w:rsidR="002A016D" w:rsidRPr="00765A6B" w:rsidRDefault="002A016D" w:rsidP="00FB7CD9">
      <w:pPr>
        <w:ind w:left="4395"/>
        <w:contextualSpacing/>
        <w:rPr>
          <w:rFonts w:ascii="Times New Roman" w:hAnsi="Times New Roman"/>
          <w:i/>
          <w:color w:val="373737"/>
          <w:sz w:val="24"/>
          <w:szCs w:val="24"/>
        </w:rPr>
      </w:pPr>
    </w:p>
    <w:p w:rsidR="00C24483" w:rsidRPr="00471D70" w:rsidRDefault="00C24483" w:rsidP="00C24483">
      <w:pPr>
        <w:ind w:left="4395"/>
        <w:contextualSpacing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351886">
        <w:rPr>
          <w:rFonts w:ascii="Times New Roman" w:hAnsi="Times New Roman"/>
          <w:b/>
          <w:i/>
          <w:sz w:val="24"/>
          <w:szCs w:val="24"/>
          <w:u w:val="single"/>
        </w:rPr>
        <w:t xml:space="preserve">Гражданское дело № </w:t>
      </w:r>
      <w:r w:rsidR="00471D70">
        <w:rPr>
          <w:rFonts w:ascii="Times New Roman" w:hAnsi="Times New Roman"/>
          <w:i/>
          <w:sz w:val="24"/>
          <w:szCs w:val="24"/>
          <w:u w:val="single"/>
          <w:lang w:val="en-US"/>
        </w:rPr>
        <w:t>____________________</w:t>
      </w:r>
    </w:p>
    <w:p w:rsidR="00AE3880" w:rsidRDefault="00AE3880" w:rsidP="00C24483">
      <w:pPr>
        <w:contextualSpacing/>
        <w:rPr>
          <w:rFonts w:ascii="Times New Roman" w:hAnsi="Times New Roman"/>
          <w:b/>
          <w:sz w:val="16"/>
          <w:szCs w:val="16"/>
        </w:rPr>
      </w:pPr>
    </w:p>
    <w:p w:rsidR="00C24483" w:rsidRDefault="00C24483" w:rsidP="00765A6B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C24483" w:rsidRDefault="00C24483" w:rsidP="00765A6B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C24483" w:rsidRPr="00096082" w:rsidRDefault="00C24483" w:rsidP="00096082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6082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C24483" w:rsidRPr="00096082" w:rsidRDefault="00C24483" w:rsidP="00096082">
      <w:pPr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6082">
        <w:rPr>
          <w:rFonts w:ascii="Times New Roman" w:hAnsi="Times New Roman"/>
          <w:b/>
          <w:color w:val="000000"/>
          <w:sz w:val="24"/>
          <w:szCs w:val="24"/>
        </w:rPr>
        <w:t xml:space="preserve">о выдаче копии решения суда, вступившего в силу </w:t>
      </w:r>
    </w:p>
    <w:p w:rsidR="00C24483" w:rsidRPr="00096082" w:rsidRDefault="00C24483" w:rsidP="00C24483">
      <w:pPr>
        <w:jc w:val="center"/>
        <w:rPr>
          <w:rFonts w:ascii="Times New Roman" w:hAnsi="Times New Roman"/>
          <w:sz w:val="24"/>
          <w:szCs w:val="24"/>
        </w:rPr>
      </w:pPr>
    </w:p>
    <w:p w:rsidR="00C24483" w:rsidRPr="00096082" w:rsidRDefault="00471D70" w:rsidP="002B24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</w:t>
      </w:r>
      <w:r w:rsidR="00C24483" w:rsidRPr="0009608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1_</w:t>
      </w:r>
      <w:r w:rsidR="00C24483" w:rsidRPr="00096082">
        <w:rPr>
          <w:rFonts w:ascii="Times New Roman" w:hAnsi="Times New Roman" w:cs="Times New Roman"/>
          <w:sz w:val="24"/>
          <w:szCs w:val="24"/>
        </w:rPr>
        <w:t xml:space="preserve"> года судьей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B24C5" w:rsidRPr="00096082">
        <w:rPr>
          <w:rFonts w:ascii="Times New Roman" w:hAnsi="Times New Roman" w:cs="Times New Roman"/>
          <w:sz w:val="24"/>
          <w:szCs w:val="24"/>
        </w:rPr>
        <w:t xml:space="preserve"> </w:t>
      </w:r>
      <w:r w:rsidR="00C24483" w:rsidRPr="00096082">
        <w:rPr>
          <w:rFonts w:ascii="Times New Roman" w:hAnsi="Times New Roman" w:cs="Times New Roman"/>
          <w:sz w:val="24"/>
          <w:szCs w:val="24"/>
        </w:rPr>
        <w:t xml:space="preserve">городского суда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24483" w:rsidRPr="00096082">
        <w:rPr>
          <w:rFonts w:ascii="Times New Roman" w:hAnsi="Times New Roman" w:cs="Times New Roman"/>
          <w:sz w:val="24"/>
          <w:szCs w:val="24"/>
        </w:rPr>
        <w:t xml:space="preserve"> было  вынесено  решение по делу</w:t>
      </w:r>
      <w:r w:rsidR="002B24C5" w:rsidRPr="0009608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B24C5" w:rsidRPr="00096082">
        <w:rPr>
          <w:rFonts w:ascii="Times New Roman" w:hAnsi="Times New Roman" w:cs="Times New Roman"/>
          <w:sz w:val="24"/>
          <w:szCs w:val="24"/>
        </w:rPr>
        <w:t xml:space="preserve"> по иску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B24C5" w:rsidRPr="0009608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B24C5" w:rsidRPr="00096082">
        <w:rPr>
          <w:rFonts w:ascii="Times New Roman" w:hAnsi="Times New Roman" w:cs="Times New Roman"/>
          <w:sz w:val="24"/>
          <w:szCs w:val="24"/>
        </w:rPr>
        <w:t xml:space="preserve"> о</w:t>
      </w:r>
      <w:r w:rsidR="002B24C5" w:rsidRPr="0009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4C5" w:rsidRPr="00096082">
        <w:rPr>
          <w:rFonts w:ascii="Times New Roman" w:hAnsi="Times New Roman" w:cs="Times New Roman"/>
          <w:sz w:val="24"/>
          <w:szCs w:val="24"/>
        </w:rPr>
        <w:t>признании утраты права пользования жилым помещением.</w:t>
      </w:r>
    </w:p>
    <w:p w:rsidR="00C24483" w:rsidRPr="00096082" w:rsidRDefault="00C24483" w:rsidP="00C24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         В заседании суда я (Истец) присутствовал.  До настоящего времени я копию решения суда не получил.</w:t>
      </w:r>
    </w:p>
    <w:p w:rsidR="00C24483" w:rsidRPr="00096082" w:rsidRDefault="00C24483" w:rsidP="002B24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На  основании  изложенного,  в соответствии со с</w:t>
      </w:r>
      <w:r w:rsidR="002B24C5" w:rsidRPr="00096082">
        <w:rPr>
          <w:rFonts w:ascii="Times New Roman" w:hAnsi="Times New Roman" w:cs="Times New Roman"/>
          <w:sz w:val="24"/>
          <w:szCs w:val="24"/>
        </w:rPr>
        <w:t>т. 35, 214</w:t>
      </w:r>
      <w:r w:rsidRPr="00096082">
        <w:rPr>
          <w:rFonts w:ascii="Times New Roman" w:hAnsi="Times New Roman" w:cs="Times New Roman"/>
          <w:sz w:val="24"/>
          <w:szCs w:val="24"/>
        </w:rPr>
        <w:t xml:space="preserve"> ГПК РФ</w:t>
      </w:r>
      <w:r w:rsidR="002B24C5" w:rsidRPr="00096082">
        <w:rPr>
          <w:rFonts w:ascii="Times New Roman" w:hAnsi="Times New Roman" w:cs="Times New Roman"/>
          <w:sz w:val="24"/>
          <w:szCs w:val="24"/>
        </w:rPr>
        <w:t>,</w:t>
      </w:r>
    </w:p>
    <w:p w:rsidR="00C24483" w:rsidRPr="00096082" w:rsidRDefault="00C24483" w:rsidP="00C24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4483" w:rsidRPr="00096082" w:rsidRDefault="00C24483" w:rsidP="00C24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82">
        <w:rPr>
          <w:rFonts w:ascii="Times New Roman" w:hAnsi="Times New Roman" w:cs="Times New Roman"/>
          <w:b/>
          <w:sz w:val="24"/>
          <w:szCs w:val="24"/>
        </w:rPr>
        <w:t>П</w:t>
      </w:r>
      <w:r w:rsidR="002B24C5" w:rsidRPr="0009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082">
        <w:rPr>
          <w:rFonts w:ascii="Times New Roman" w:hAnsi="Times New Roman" w:cs="Times New Roman"/>
          <w:b/>
          <w:sz w:val="24"/>
          <w:szCs w:val="24"/>
        </w:rPr>
        <w:t>Р</w:t>
      </w:r>
      <w:r w:rsidR="002B24C5" w:rsidRPr="0009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082">
        <w:rPr>
          <w:rFonts w:ascii="Times New Roman" w:hAnsi="Times New Roman" w:cs="Times New Roman"/>
          <w:b/>
          <w:sz w:val="24"/>
          <w:szCs w:val="24"/>
        </w:rPr>
        <w:t>О</w:t>
      </w:r>
      <w:r w:rsidR="002B24C5" w:rsidRPr="0009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082">
        <w:rPr>
          <w:rFonts w:ascii="Times New Roman" w:hAnsi="Times New Roman" w:cs="Times New Roman"/>
          <w:b/>
          <w:sz w:val="24"/>
          <w:szCs w:val="24"/>
        </w:rPr>
        <w:t>Ш</w:t>
      </w:r>
      <w:r w:rsidR="002B24C5" w:rsidRPr="0009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082">
        <w:rPr>
          <w:rFonts w:ascii="Times New Roman" w:hAnsi="Times New Roman" w:cs="Times New Roman"/>
          <w:b/>
          <w:sz w:val="24"/>
          <w:szCs w:val="24"/>
        </w:rPr>
        <w:t>У</w:t>
      </w:r>
      <w:r w:rsidR="002B24C5" w:rsidRPr="00096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082">
        <w:rPr>
          <w:rFonts w:ascii="Times New Roman" w:hAnsi="Times New Roman" w:cs="Times New Roman"/>
          <w:b/>
          <w:sz w:val="24"/>
          <w:szCs w:val="24"/>
        </w:rPr>
        <w:t>:</w:t>
      </w:r>
    </w:p>
    <w:p w:rsidR="00C24483" w:rsidRPr="00096082" w:rsidRDefault="00C24483" w:rsidP="00C24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4483" w:rsidRPr="00096082" w:rsidRDefault="00C24483" w:rsidP="00096082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Выдать мне копию вступившего в силу решения суда от </w:t>
      </w:r>
      <w:r w:rsidR="00471D70">
        <w:rPr>
          <w:rFonts w:ascii="Times New Roman" w:hAnsi="Times New Roman" w:cs="Times New Roman"/>
          <w:sz w:val="24"/>
          <w:szCs w:val="24"/>
        </w:rPr>
        <w:t>«___» ____________</w:t>
      </w:r>
      <w:r w:rsidR="00471D70" w:rsidRPr="00096082">
        <w:rPr>
          <w:rFonts w:ascii="Times New Roman" w:hAnsi="Times New Roman" w:cs="Times New Roman"/>
          <w:sz w:val="24"/>
          <w:szCs w:val="24"/>
        </w:rPr>
        <w:t xml:space="preserve"> 20</w:t>
      </w:r>
      <w:r w:rsidR="00471D70">
        <w:rPr>
          <w:rFonts w:ascii="Times New Roman" w:hAnsi="Times New Roman" w:cs="Times New Roman"/>
          <w:sz w:val="24"/>
          <w:szCs w:val="24"/>
        </w:rPr>
        <w:t>1_</w:t>
      </w:r>
      <w:r w:rsidR="00471D70" w:rsidRPr="000960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6082">
        <w:rPr>
          <w:rFonts w:ascii="Times New Roman" w:hAnsi="Times New Roman" w:cs="Times New Roman"/>
          <w:sz w:val="24"/>
          <w:szCs w:val="24"/>
        </w:rPr>
        <w:t xml:space="preserve">, вынесенного </w:t>
      </w:r>
      <w:r w:rsidR="00471D70">
        <w:rPr>
          <w:rFonts w:ascii="Times New Roman" w:hAnsi="Times New Roman" w:cs="Times New Roman"/>
          <w:sz w:val="24"/>
          <w:szCs w:val="24"/>
        </w:rPr>
        <w:t>_________________</w:t>
      </w:r>
      <w:r w:rsidR="002B24C5" w:rsidRPr="00096082">
        <w:rPr>
          <w:rFonts w:ascii="Times New Roman" w:hAnsi="Times New Roman" w:cs="Times New Roman"/>
          <w:sz w:val="24"/>
          <w:szCs w:val="24"/>
        </w:rPr>
        <w:t xml:space="preserve"> городским судом </w:t>
      </w:r>
      <w:r w:rsidRPr="00096082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471D70">
        <w:rPr>
          <w:rFonts w:ascii="Times New Roman" w:hAnsi="Times New Roman" w:cs="Times New Roman"/>
          <w:sz w:val="24"/>
          <w:szCs w:val="24"/>
        </w:rPr>
        <w:t>______________</w:t>
      </w:r>
      <w:r w:rsidR="00096082" w:rsidRPr="00096082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471D70">
        <w:rPr>
          <w:rFonts w:ascii="Times New Roman" w:hAnsi="Times New Roman" w:cs="Times New Roman"/>
          <w:sz w:val="24"/>
          <w:szCs w:val="24"/>
        </w:rPr>
        <w:t>__</w:t>
      </w:r>
      <w:r w:rsidR="00096082" w:rsidRPr="00096082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Pr="00096082">
        <w:rPr>
          <w:rFonts w:ascii="Times New Roman" w:hAnsi="Times New Roman" w:cs="Times New Roman"/>
          <w:sz w:val="24"/>
          <w:szCs w:val="24"/>
        </w:rPr>
        <w:t>.</w:t>
      </w:r>
    </w:p>
    <w:p w:rsidR="00096082" w:rsidRPr="00096082" w:rsidRDefault="00096082" w:rsidP="000960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82" w:rsidRPr="00096082" w:rsidRDefault="00096082" w:rsidP="000960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>Квитанция об оплате гос. пошлины прилагается.</w:t>
      </w:r>
    </w:p>
    <w:p w:rsidR="00C24483" w:rsidRPr="00096082" w:rsidRDefault="00C24483" w:rsidP="00C24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4483" w:rsidRPr="00096082" w:rsidRDefault="00C24483" w:rsidP="00C244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4483" w:rsidRPr="00096082" w:rsidRDefault="00C24483" w:rsidP="00C24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4483" w:rsidRPr="00096082" w:rsidRDefault="00C24483" w:rsidP="00C244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 </w:t>
      </w:r>
      <w:r w:rsidR="00471D70">
        <w:rPr>
          <w:rFonts w:ascii="Times New Roman" w:hAnsi="Times New Roman" w:cs="Times New Roman"/>
          <w:sz w:val="24"/>
          <w:szCs w:val="24"/>
        </w:rPr>
        <w:t>«___» ____________</w:t>
      </w:r>
      <w:r w:rsidR="00471D70" w:rsidRPr="00096082">
        <w:rPr>
          <w:rFonts w:ascii="Times New Roman" w:hAnsi="Times New Roman" w:cs="Times New Roman"/>
          <w:sz w:val="24"/>
          <w:szCs w:val="24"/>
        </w:rPr>
        <w:t xml:space="preserve"> 20</w:t>
      </w:r>
      <w:r w:rsidR="00471D70">
        <w:rPr>
          <w:rFonts w:ascii="Times New Roman" w:hAnsi="Times New Roman" w:cs="Times New Roman"/>
          <w:sz w:val="24"/>
          <w:szCs w:val="24"/>
        </w:rPr>
        <w:t>1_</w:t>
      </w:r>
      <w:r w:rsidR="00471D70" w:rsidRPr="000960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96082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24483" w:rsidRPr="00096082" w:rsidRDefault="00C24483" w:rsidP="00C2448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0960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096082">
        <w:rPr>
          <w:rFonts w:ascii="Times New Roman" w:hAnsi="Times New Roman" w:cs="Times New Roman"/>
          <w:i/>
          <w:sz w:val="16"/>
          <w:szCs w:val="16"/>
        </w:rPr>
        <w:t>(Ф.И.О., подпись)</w:t>
      </w:r>
    </w:p>
    <w:p w:rsidR="00C24483" w:rsidRPr="00096082" w:rsidRDefault="00C24483" w:rsidP="00C2448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C24483" w:rsidRPr="00096082" w:rsidRDefault="00C24483" w:rsidP="00C24483">
      <w:pPr>
        <w:ind w:firstLine="840"/>
        <w:jc w:val="both"/>
        <w:rPr>
          <w:rFonts w:ascii="Times New Roman" w:hAnsi="Times New Roman"/>
          <w:sz w:val="24"/>
          <w:szCs w:val="24"/>
        </w:rPr>
      </w:pPr>
    </w:p>
    <w:p w:rsidR="0036465E" w:rsidRPr="00DB1780" w:rsidRDefault="001D000C" w:rsidP="0036465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70E4D">
          <w:rPr>
            <w:rStyle w:val="a9"/>
            <w:sz w:val="16"/>
            <w:szCs w:val="16"/>
            <w:lang w:val="en-US"/>
          </w:rPr>
          <w:t>https</w:t>
        </w:r>
        <w:r w:rsidR="00970E4D" w:rsidRPr="00BB40B2">
          <w:rPr>
            <w:rStyle w:val="a9"/>
            <w:sz w:val="16"/>
            <w:szCs w:val="16"/>
          </w:rPr>
          <w:t>://</w:t>
        </w:r>
        <w:r w:rsidR="00970E4D">
          <w:rPr>
            <w:rStyle w:val="a9"/>
            <w:sz w:val="16"/>
            <w:szCs w:val="16"/>
            <w:lang w:val="en-US"/>
          </w:rPr>
          <w:t>formadoc</w:t>
        </w:r>
        <w:r w:rsidR="00970E4D" w:rsidRPr="00BB40B2">
          <w:rPr>
            <w:rStyle w:val="a9"/>
            <w:sz w:val="16"/>
            <w:szCs w:val="16"/>
          </w:rPr>
          <w:t>.</w:t>
        </w:r>
        <w:r w:rsidR="00970E4D">
          <w:rPr>
            <w:rStyle w:val="a9"/>
            <w:sz w:val="16"/>
            <w:szCs w:val="16"/>
            <w:lang w:val="en-US"/>
          </w:rPr>
          <w:t>ru</w:t>
        </w:r>
      </w:hyperlink>
    </w:p>
    <w:p w:rsidR="00C24483" w:rsidRDefault="00C24483" w:rsidP="00C24483">
      <w:pPr>
        <w:ind w:firstLine="840"/>
        <w:jc w:val="both"/>
      </w:pPr>
    </w:p>
    <w:p w:rsidR="00C24483" w:rsidRDefault="00C24483" w:rsidP="00C24483">
      <w:pPr>
        <w:ind w:firstLine="840"/>
        <w:jc w:val="both"/>
      </w:pPr>
    </w:p>
    <w:p w:rsidR="00C24483" w:rsidRPr="00626364" w:rsidRDefault="00C24483" w:rsidP="00765A6B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sectPr w:rsidR="00C24483" w:rsidRPr="00626364" w:rsidSect="00626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276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65" w:rsidRDefault="00F77F65" w:rsidP="008E484D">
      <w:pPr>
        <w:spacing w:before="0" w:line="240" w:lineRule="auto"/>
      </w:pPr>
      <w:r>
        <w:separator/>
      </w:r>
    </w:p>
  </w:endnote>
  <w:endnote w:type="continuationSeparator" w:id="0">
    <w:p w:rsidR="00F77F65" w:rsidRDefault="00F77F65" w:rsidP="008E48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30" w:rsidRPr="007B1DF5" w:rsidRDefault="00F00630" w:rsidP="007B1D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F5" w:rsidRPr="00BB40B2" w:rsidRDefault="007B1DF5" w:rsidP="007B1DF5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B40B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BB40B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BB40B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BB40B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30" w:rsidRPr="007B1DF5" w:rsidRDefault="00F00630" w:rsidP="007B1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65" w:rsidRDefault="00F77F65" w:rsidP="008E484D">
      <w:pPr>
        <w:spacing w:before="0" w:line="240" w:lineRule="auto"/>
      </w:pPr>
      <w:r>
        <w:separator/>
      </w:r>
    </w:p>
  </w:footnote>
  <w:footnote w:type="continuationSeparator" w:id="0">
    <w:p w:rsidR="00F77F65" w:rsidRDefault="00F77F65" w:rsidP="008E48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30" w:rsidRPr="007B1DF5" w:rsidRDefault="00F00630" w:rsidP="007B1D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4D" w:rsidRPr="007B1DF5" w:rsidRDefault="008E484D" w:rsidP="007B1D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30" w:rsidRPr="007B1DF5" w:rsidRDefault="00F00630" w:rsidP="007B1D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153B"/>
    <w:multiLevelType w:val="hybridMultilevel"/>
    <w:tmpl w:val="33EC5D94"/>
    <w:lvl w:ilvl="0" w:tplc="3F16BFC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A5CAE"/>
    <w:multiLevelType w:val="hybridMultilevel"/>
    <w:tmpl w:val="52C81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622AA4"/>
    <w:multiLevelType w:val="hybridMultilevel"/>
    <w:tmpl w:val="121A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76B72"/>
    <w:multiLevelType w:val="hybridMultilevel"/>
    <w:tmpl w:val="2F74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B92"/>
    <w:rsid w:val="00006D40"/>
    <w:rsid w:val="00096082"/>
    <w:rsid w:val="000E25C7"/>
    <w:rsid w:val="001333E2"/>
    <w:rsid w:val="00135E51"/>
    <w:rsid w:val="001632F9"/>
    <w:rsid w:val="001670EE"/>
    <w:rsid w:val="00167206"/>
    <w:rsid w:val="001D000C"/>
    <w:rsid w:val="00204C19"/>
    <w:rsid w:val="00216D57"/>
    <w:rsid w:val="002619B5"/>
    <w:rsid w:val="00293661"/>
    <w:rsid w:val="00297364"/>
    <w:rsid w:val="002A016D"/>
    <w:rsid w:val="002B14A7"/>
    <w:rsid w:val="002B24C5"/>
    <w:rsid w:val="002E0247"/>
    <w:rsid w:val="002F4442"/>
    <w:rsid w:val="00303CA5"/>
    <w:rsid w:val="0032635D"/>
    <w:rsid w:val="0036465E"/>
    <w:rsid w:val="003B2B55"/>
    <w:rsid w:val="00406BFB"/>
    <w:rsid w:val="0043343E"/>
    <w:rsid w:val="00471D70"/>
    <w:rsid w:val="0049166D"/>
    <w:rsid w:val="004A6A36"/>
    <w:rsid w:val="004D7D94"/>
    <w:rsid w:val="00533261"/>
    <w:rsid w:val="00535A28"/>
    <w:rsid w:val="0055618F"/>
    <w:rsid w:val="00570A74"/>
    <w:rsid w:val="005728C9"/>
    <w:rsid w:val="0059223B"/>
    <w:rsid w:val="005B0A81"/>
    <w:rsid w:val="005B202F"/>
    <w:rsid w:val="005D1B98"/>
    <w:rsid w:val="005F5937"/>
    <w:rsid w:val="00622421"/>
    <w:rsid w:val="00626364"/>
    <w:rsid w:val="006F75C5"/>
    <w:rsid w:val="00705C5A"/>
    <w:rsid w:val="0071046C"/>
    <w:rsid w:val="00721393"/>
    <w:rsid w:val="00765A6B"/>
    <w:rsid w:val="00777AB4"/>
    <w:rsid w:val="00777FD9"/>
    <w:rsid w:val="007B1DF5"/>
    <w:rsid w:val="007C396F"/>
    <w:rsid w:val="007D32AE"/>
    <w:rsid w:val="00802565"/>
    <w:rsid w:val="008A7C20"/>
    <w:rsid w:val="008E1DB6"/>
    <w:rsid w:val="008E484D"/>
    <w:rsid w:val="0096776B"/>
    <w:rsid w:val="00970E4D"/>
    <w:rsid w:val="00A07D27"/>
    <w:rsid w:val="00A247CF"/>
    <w:rsid w:val="00A253F7"/>
    <w:rsid w:val="00A35B92"/>
    <w:rsid w:val="00AB0944"/>
    <w:rsid w:val="00AE3880"/>
    <w:rsid w:val="00B40959"/>
    <w:rsid w:val="00B43527"/>
    <w:rsid w:val="00B46608"/>
    <w:rsid w:val="00B9179E"/>
    <w:rsid w:val="00BB2BD9"/>
    <w:rsid w:val="00BB40B2"/>
    <w:rsid w:val="00BB431B"/>
    <w:rsid w:val="00BC2FF9"/>
    <w:rsid w:val="00C24483"/>
    <w:rsid w:val="00C44D49"/>
    <w:rsid w:val="00CA2F8D"/>
    <w:rsid w:val="00CF3574"/>
    <w:rsid w:val="00D0611A"/>
    <w:rsid w:val="00D63CF1"/>
    <w:rsid w:val="00D77D9C"/>
    <w:rsid w:val="00DA049F"/>
    <w:rsid w:val="00DA3EF7"/>
    <w:rsid w:val="00E12CC9"/>
    <w:rsid w:val="00E31683"/>
    <w:rsid w:val="00E8093F"/>
    <w:rsid w:val="00E82827"/>
    <w:rsid w:val="00F00630"/>
    <w:rsid w:val="00F77F65"/>
    <w:rsid w:val="00FA255C"/>
    <w:rsid w:val="00FB4ED4"/>
    <w:rsid w:val="00FB7CD9"/>
    <w:rsid w:val="00FF08AE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83BB99-8688-488D-9DD7-84188D4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27"/>
    <w:pPr>
      <w:spacing w:before="24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E484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E4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484D"/>
    <w:rPr>
      <w:sz w:val="22"/>
      <w:szCs w:val="22"/>
      <w:lang w:eastAsia="en-US"/>
    </w:rPr>
  </w:style>
  <w:style w:type="paragraph" w:customStyle="1" w:styleId="a7">
    <w:name w:val="Заголовок статьи"/>
    <w:basedOn w:val="a"/>
    <w:next w:val="a"/>
    <w:uiPriority w:val="99"/>
    <w:rsid w:val="00802565"/>
    <w:pPr>
      <w:autoSpaceDE w:val="0"/>
      <w:autoSpaceDN w:val="0"/>
      <w:adjustRightInd w:val="0"/>
      <w:spacing w:before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253F7"/>
    <w:pPr>
      <w:autoSpaceDE w:val="0"/>
      <w:autoSpaceDN w:val="0"/>
      <w:adjustRightInd w:val="0"/>
      <w:spacing w:before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4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36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9;&#1090;&#1072;&#1085;&#1090;&#1080;&#1085;\&#1056;&#1072;&#1073;&#1086;&#1095;&#1080;&#1081;%20&#1089;&#1090;&#1086;&#1083;\&#1056;&#1045;&#1043;&#1048;&#1057;&#1058;&#1056;&#1040;&#1062;&#1048;&#1071;\&#1057;&#1091;&#1076;%20&#1079;&#1072;&#1089;&#1077;&#1076;%2001.09.09\&#1048;&#1089;&#1082;%20&#1087;&#1088;&#1072;&#1074;&#1086;%20&#1087;&#1086;&#1083;&#1100;&#1079;&#1086;&#1074;&#1072;&#1085;&#1080;&#1103;\&#1048;&#1089;&#1082;&#1086;&#1074;&#1086;&#1077;,%20&#1091;&#1090;&#1088;&#1072;&#1090;&#1072;%20&#1087;&#1088;&#1072;&#1074;&#1072;%20&#1087;&#1086;&#1083;&#1100;&#1079;&#1086;&#1074;&#1072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Исковое, утрата права пользования.dotx</Template>
  <TotalTime>0</TotalTime>
  <Pages>1</Pages>
  <Words>137</Words>
  <Characters>982</Characters>
  <Application>Microsoft Office Word</Application>
  <DocSecurity>0</DocSecurity>
  <Lines>39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 городской суд</vt:lpstr>
    </vt:vector>
  </TitlesOfParts>
  <Manager>formadoc.ru</Manager>
  <Company>formadoc.ru</Company>
  <LinksUpToDate>false</LinksUpToDate>
  <CharactersWithSpaces>1287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выдаче нескольких экземпляров решения суда</dc:title>
  <dc:subject>Скачать заявление в суд о выдаче нескольких экземпляров решения суда вступившего в силу и получить бесплатный совет от опытных юристов.</dc:subject>
  <dc:creator>formadoc.ru</dc:creator>
  <cp:keywords>Судебные, Гражданский суд, Заявления в суды, Заявление о выдаче нескольких экземпляров решения суда</cp:keywords>
  <dc:description>Скачать заявление в суд о выдаче нескольких экземпляров решения суда вступившего в силу и получить бесплатный совет от опытных юристов.</dc:description>
  <cp:lastModifiedBy>formadoc.ru</cp:lastModifiedBy>
  <cp:revision>3</cp:revision>
  <cp:lastPrinted>2020-11-16T13:51:00Z</cp:lastPrinted>
  <dcterms:created xsi:type="dcterms:W3CDTF">2020-11-16T13:51:00Z</dcterms:created>
  <dcterms:modified xsi:type="dcterms:W3CDTF">2020-11-16T13:51:00Z</dcterms:modified>
  <cp:category>Судебные/Гражданский суд/Заявления в суды/Заявление о выдаче нескольких экземпляров решения суда</cp:category>
  <dc:language>Rus</dc:language>
  <cp:version>1.0</cp:version>
</cp:coreProperties>
</file>