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F9" w:rsidRPr="00765A6B" w:rsidRDefault="00DA3EF7" w:rsidP="00FB7CD9">
      <w:pPr>
        <w:ind w:left="4395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65A6B">
        <w:rPr>
          <w:rFonts w:ascii="Times New Roman" w:hAnsi="Times New Roman"/>
          <w:b/>
          <w:sz w:val="24"/>
          <w:szCs w:val="24"/>
        </w:rPr>
        <w:t xml:space="preserve">В </w:t>
      </w:r>
      <w:r w:rsidR="00997284" w:rsidRPr="00997284">
        <w:rPr>
          <w:rFonts w:ascii="Times New Roman" w:hAnsi="Times New Roman"/>
          <w:b/>
          <w:sz w:val="24"/>
          <w:szCs w:val="24"/>
        </w:rPr>
        <w:t>________________</w:t>
      </w:r>
      <w:r w:rsidRPr="00765A6B">
        <w:rPr>
          <w:rFonts w:ascii="Times New Roman" w:hAnsi="Times New Roman"/>
          <w:b/>
          <w:sz w:val="24"/>
          <w:szCs w:val="24"/>
        </w:rPr>
        <w:t xml:space="preserve"> городской суд</w:t>
      </w:r>
    </w:p>
    <w:p w:rsidR="00765A6B" w:rsidRPr="00997284" w:rsidRDefault="00997284" w:rsidP="00FB7CD9">
      <w:pPr>
        <w:ind w:left="4395"/>
        <w:contextualSpacing/>
        <w:rPr>
          <w:rFonts w:ascii="Times New Roman" w:hAnsi="Times New Roman"/>
          <w:i/>
          <w:sz w:val="20"/>
          <w:szCs w:val="20"/>
        </w:rPr>
      </w:pPr>
      <w:r w:rsidRPr="00997284">
        <w:rPr>
          <w:rFonts w:ascii="Times New Roman" w:hAnsi="Times New Roman"/>
          <w:i/>
          <w:sz w:val="20"/>
          <w:szCs w:val="20"/>
        </w:rPr>
        <w:t>_____________________________________________</w:t>
      </w:r>
    </w:p>
    <w:p w:rsidR="00D0611A" w:rsidRPr="00D0611A" w:rsidRDefault="00D0611A" w:rsidP="00FB7CD9">
      <w:pPr>
        <w:ind w:left="4395"/>
        <w:contextualSpacing/>
        <w:rPr>
          <w:rFonts w:ascii="Times New Roman" w:hAnsi="Times New Roman"/>
          <w:i/>
          <w:sz w:val="8"/>
          <w:szCs w:val="8"/>
        </w:rPr>
      </w:pPr>
    </w:p>
    <w:p w:rsidR="00765A6B" w:rsidRPr="00765A6B" w:rsidRDefault="00997284" w:rsidP="00FB7CD9">
      <w:pPr>
        <w:ind w:left="439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Истец</w:t>
      </w:r>
      <w:r w:rsidRPr="00997284">
        <w:rPr>
          <w:rFonts w:ascii="Times New Roman" w:hAnsi="Times New Roman"/>
          <w:sz w:val="24"/>
          <w:szCs w:val="24"/>
          <w:u w:val="single"/>
        </w:rPr>
        <w:t xml:space="preserve"> _______________________________</w:t>
      </w:r>
      <w:r w:rsidR="00765A6B" w:rsidRPr="00765A6B">
        <w:rPr>
          <w:rFonts w:ascii="Times New Roman" w:hAnsi="Times New Roman"/>
          <w:sz w:val="24"/>
          <w:szCs w:val="24"/>
        </w:rPr>
        <w:t>,</w:t>
      </w:r>
    </w:p>
    <w:p w:rsidR="00FB7CD9" w:rsidRDefault="00765A6B" w:rsidP="00FB7CD9">
      <w:pPr>
        <w:ind w:left="4395"/>
        <w:contextualSpacing/>
        <w:rPr>
          <w:rFonts w:ascii="Times New Roman" w:hAnsi="Times New Roman"/>
          <w:i/>
          <w:sz w:val="20"/>
          <w:szCs w:val="20"/>
        </w:rPr>
      </w:pPr>
      <w:r w:rsidRPr="00D0611A">
        <w:rPr>
          <w:rFonts w:ascii="Times New Roman" w:hAnsi="Times New Roman"/>
          <w:i/>
          <w:sz w:val="20"/>
          <w:szCs w:val="20"/>
        </w:rPr>
        <w:t xml:space="preserve">проживающий по адресу: </w:t>
      </w:r>
      <w:r w:rsidR="00997284" w:rsidRPr="00997284">
        <w:rPr>
          <w:rFonts w:ascii="Times New Roman" w:hAnsi="Times New Roman"/>
          <w:i/>
          <w:sz w:val="20"/>
          <w:szCs w:val="20"/>
        </w:rPr>
        <w:t>______________________</w:t>
      </w:r>
      <w:r w:rsidRPr="00D0611A">
        <w:rPr>
          <w:rFonts w:ascii="Times New Roman" w:hAnsi="Times New Roman"/>
          <w:i/>
          <w:sz w:val="20"/>
          <w:szCs w:val="20"/>
        </w:rPr>
        <w:t xml:space="preserve">, </w:t>
      </w:r>
    </w:p>
    <w:p w:rsidR="00765A6B" w:rsidRPr="00D0611A" w:rsidRDefault="00997284" w:rsidP="00FB7CD9">
      <w:pPr>
        <w:ind w:left="4395"/>
        <w:contextualSpacing/>
        <w:rPr>
          <w:rFonts w:ascii="Times New Roman" w:hAnsi="Times New Roman"/>
          <w:i/>
          <w:sz w:val="20"/>
          <w:szCs w:val="20"/>
        </w:rPr>
      </w:pPr>
      <w:r w:rsidRPr="00997284">
        <w:rPr>
          <w:rFonts w:ascii="Times New Roman" w:hAnsi="Times New Roman"/>
          <w:i/>
          <w:sz w:val="20"/>
          <w:szCs w:val="20"/>
        </w:rPr>
        <w:t>_________________________</w:t>
      </w:r>
      <w:r w:rsidR="00765A6B" w:rsidRPr="00D0611A">
        <w:rPr>
          <w:rFonts w:ascii="Times New Roman" w:hAnsi="Times New Roman"/>
          <w:i/>
          <w:sz w:val="20"/>
          <w:szCs w:val="20"/>
        </w:rPr>
        <w:t xml:space="preserve"> Тел.</w:t>
      </w:r>
      <w:r w:rsidRPr="00997284">
        <w:rPr>
          <w:rFonts w:ascii="Times New Roman" w:hAnsi="Times New Roman"/>
          <w:i/>
          <w:sz w:val="20"/>
          <w:szCs w:val="20"/>
        </w:rPr>
        <w:t>_________________</w:t>
      </w:r>
      <w:r w:rsidR="00765A6B" w:rsidRPr="00D0611A">
        <w:rPr>
          <w:rFonts w:ascii="Times New Roman" w:hAnsi="Times New Roman"/>
          <w:i/>
          <w:sz w:val="20"/>
          <w:szCs w:val="20"/>
        </w:rPr>
        <w:t>.</w:t>
      </w:r>
    </w:p>
    <w:p w:rsidR="00D0611A" w:rsidRPr="00D0611A" w:rsidRDefault="00D0611A" w:rsidP="00FB7CD9">
      <w:pPr>
        <w:ind w:left="4395"/>
        <w:contextualSpacing/>
        <w:rPr>
          <w:rFonts w:ascii="Times New Roman" w:hAnsi="Times New Roman"/>
          <w:b/>
          <w:sz w:val="8"/>
          <w:szCs w:val="8"/>
          <w:u w:val="single"/>
        </w:rPr>
      </w:pPr>
    </w:p>
    <w:p w:rsidR="00721393" w:rsidRPr="00997284" w:rsidRDefault="00DA3EF7" w:rsidP="00FB7CD9">
      <w:pPr>
        <w:ind w:left="4395"/>
        <w:contextualSpacing/>
        <w:rPr>
          <w:rFonts w:ascii="Times New Roman" w:hAnsi="Times New Roman"/>
          <w:b/>
          <w:sz w:val="24"/>
          <w:szCs w:val="24"/>
        </w:rPr>
      </w:pPr>
      <w:r w:rsidRPr="00765A6B">
        <w:rPr>
          <w:rFonts w:ascii="Times New Roman" w:hAnsi="Times New Roman"/>
          <w:b/>
          <w:sz w:val="24"/>
          <w:szCs w:val="24"/>
          <w:u w:val="single"/>
        </w:rPr>
        <w:t>Ответчик</w:t>
      </w:r>
      <w:r w:rsidR="00297364" w:rsidRPr="00765A6B">
        <w:rPr>
          <w:rFonts w:ascii="Times New Roman" w:hAnsi="Times New Roman"/>
          <w:b/>
          <w:sz w:val="24"/>
          <w:szCs w:val="24"/>
          <w:u w:val="single"/>
        </w:rPr>
        <w:t>:</w:t>
      </w:r>
      <w:r w:rsidR="00297364" w:rsidRPr="00765A6B">
        <w:rPr>
          <w:rFonts w:ascii="Times New Roman" w:hAnsi="Times New Roman"/>
          <w:sz w:val="24"/>
          <w:szCs w:val="24"/>
        </w:rPr>
        <w:t xml:space="preserve"> </w:t>
      </w:r>
      <w:r w:rsidR="00997284" w:rsidRPr="00997284">
        <w:rPr>
          <w:rFonts w:ascii="Times New Roman" w:hAnsi="Times New Roman"/>
          <w:sz w:val="24"/>
          <w:szCs w:val="24"/>
        </w:rPr>
        <w:t>_______________________________</w:t>
      </w:r>
    </w:p>
    <w:p w:rsidR="002A016D" w:rsidRDefault="00167206" w:rsidP="00FB7CD9">
      <w:pPr>
        <w:ind w:left="4395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зарегистрированная</w:t>
      </w:r>
      <w:r w:rsidRPr="00D0611A">
        <w:rPr>
          <w:rFonts w:ascii="Times New Roman" w:hAnsi="Times New Roman"/>
          <w:i/>
          <w:sz w:val="20"/>
          <w:szCs w:val="20"/>
        </w:rPr>
        <w:t xml:space="preserve"> по адресу: </w:t>
      </w:r>
      <w:r w:rsidR="00997284" w:rsidRPr="00997284">
        <w:rPr>
          <w:rFonts w:ascii="Times New Roman" w:hAnsi="Times New Roman"/>
          <w:i/>
          <w:sz w:val="20"/>
          <w:szCs w:val="20"/>
        </w:rPr>
        <w:t>_____________________</w:t>
      </w:r>
      <w:r w:rsidRPr="00D0611A">
        <w:rPr>
          <w:rFonts w:ascii="Times New Roman" w:hAnsi="Times New Roman"/>
          <w:i/>
          <w:sz w:val="20"/>
          <w:szCs w:val="20"/>
        </w:rPr>
        <w:t>,</w:t>
      </w:r>
    </w:p>
    <w:p w:rsidR="00167206" w:rsidRPr="00D0611A" w:rsidRDefault="00997284" w:rsidP="00FB7CD9">
      <w:pPr>
        <w:ind w:left="4395"/>
        <w:contextualSpacing/>
        <w:rPr>
          <w:rFonts w:ascii="Times New Roman" w:hAnsi="Times New Roman"/>
          <w:i/>
          <w:sz w:val="20"/>
          <w:szCs w:val="20"/>
        </w:rPr>
      </w:pPr>
      <w:r w:rsidRPr="00997284">
        <w:rPr>
          <w:rFonts w:ascii="Times New Roman" w:hAnsi="Times New Roman"/>
          <w:i/>
          <w:sz w:val="20"/>
          <w:szCs w:val="20"/>
        </w:rPr>
        <w:t>________________________________________________</w:t>
      </w:r>
      <w:r w:rsidR="00167206" w:rsidRPr="00D0611A">
        <w:rPr>
          <w:rFonts w:ascii="Times New Roman" w:hAnsi="Times New Roman"/>
          <w:i/>
          <w:sz w:val="20"/>
          <w:szCs w:val="20"/>
        </w:rPr>
        <w:t xml:space="preserve">. </w:t>
      </w:r>
    </w:p>
    <w:p w:rsidR="00D0611A" w:rsidRPr="00D0611A" w:rsidRDefault="00D0611A" w:rsidP="00FB7CD9">
      <w:pPr>
        <w:ind w:left="4395"/>
        <w:contextualSpacing/>
        <w:rPr>
          <w:rFonts w:ascii="Times New Roman" w:hAnsi="Times New Roman"/>
          <w:i/>
          <w:sz w:val="8"/>
          <w:szCs w:val="8"/>
        </w:rPr>
      </w:pPr>
    </w:p>
    <w:p w:rsidR="005F5937" w:rsidRDefault="00D77D9C" w:rsidP="00FB7CD9">
      <w:pPr>
        <w:ind w:left="4395"/>
        <w:contextualSpacing/>
        <w:rPr>
          <w:rFonts w:ascii="Times New Roman" w:hAnsi="Times New Roman"/>
          <w:sz w:val="24"/>
          <w:szCs w:val="24"/>
        </w:rPr>
      </w:pPr>
      <w:r w:rsidRPr="00765A6B">
        <w:rPr>
          <w:rFonts w:ascii="Times New Roman" w:hAnsi="Times New Roman"/>
          <w:b/>
          <w:sz w:val="24"/>
          <w:szCs w:val="24"/>
          <w:u w:val="single"/>
        </w:rPr>
        <w:t>Треть</w:t>
      </w:r>
      <w:r w:rsidR="00167206">
        <w:rPr>
          <w:rFonts w:ascii="Times New Roman" w:hAnsi="Times New Roman"/>
          <w:b/>
          <w:sz w:val="24"/>
          <w:szCs w:val="24"/>
          <w:u w:val="single"/>
        </w:rPr>
        <w:t>е</w:t>
      </w:r>
      <w:r w:rsidRPr="00765A6B">
        <w:rPr>
          <w:rFonts w:ascii="Times New Roman" w:hAnsi="Times New Roman"/>
          <w:b/>
          <w:sz w:val="24"/>
          <w:szCs w:val="24"/>
          <w:u w:val="single"/>
        </w:rPr>
        <w:t xml:space="preserve"> лиц</w:t>
      </w:r>
      <w:r w:rsidR="00167206">
        <w:rPr>
          <w:rFonts w:ascii="Times New Roman" w:hAnsi="Times New Roman"/>
          <w:b/>
          <w:sz w:val="24"/>
          <w:szCs w:val="24"/>
          <w:u w:val="single"/>
        </w:rPr>
        <w:t>о</w:t>
      </w:r>
      <w:r w:rsidRPr="00765A6B">
        <w:rPr>
          <w:rFonts w:ascii="Times New Roman" w:hAnsi="Times New Roman"/>
          <w:b/>
          <w:sz w:val="24"/>
          <w:szCs w:val="24"/>
          <w:u w:val="single"/>
        </w:rPr>
        <w:t>:</w:t>
      </w:r>
      <w:r w:rsidR="005F5937" w:rsidRPr="005F5937">
        <w:rPr>
          <w:rFonts w:ascii="Times New Roman" w:hAnsi="Times New Roman"/>
          <w:sz w:val="24"/>
          <w:szCs w:val="24"/>
        </w:rPr>
        <w:t xml:space="preserve"> </w:t>
      </w:r>
      <w:r w:rsidR="00997284" w:rsidRPr="00997284">
        <w:rPr>
          <w:rFonts w:ascii="Times New Roman" w:hAnsi="Times New Roman"/>
          <w:sz w:val="24"/>
          <w:szCs w:val="24"/>
        </w:rPr>
        <w:t>____________________________</w:t>
      </w:r>
      <w:r w:rsidR="005F5937" w:rsidRPr="005F5937">
        <w:rPr>
          <w:rFonts w:ascii="Times New Roman" w:hAnsi="Times New Roman"/>
          <w:b/>
          <w:sz w:val="24"/>
          <w:szCs w:val="24"/>
        </w:rPr>
        <w:t>,</w:t>
      </w:r>
      <w:r w:rsidR="005F5937">
        <w:rPr>
          <w:rFonts w:ascii="Times New Roman" w:hAnsi="Times New Roman"/>
          <w:sz w:val="24"/>
          <w:szCs w:val="24"/>
        </w:rPr>
        <w:t xml:space="preserve"> </w:t>
      </w:r>
    </w:p>
    <w:p w:rsidR="002A016D" w:rsidRDefault="005F5937" w:rsidP="00FB7CD9">
      <w:pPr>
        <w:ind w:left="4395"/>
        <w:contextualSpacing/>
        <w:rPr>
          <w:rFonts w:ascii="Times New Roman" w:hAnsi="Times New Roman"/>
          <w:i/>
          <w:sz w:val="20"/>
          <w:szCs w:val="20"/>
        </w:rPr>
      </w:pPr>
      <w:r w:rsidRPr="005F5937">
        <w:rPr>
          <w:rFonts w:ascii="Times New Roman" w:hAnsi="Times New Roman"/>
          <w:i/>
          <w:sz w:val="20"/>
          <w:szCs w:val="20"/>
        </w:rPr>
        <w:t xml:space="preserve">проживающая по адресу: </w:t>
      </w:r>
      <w:r w:rsidR="00997284" w:rsidRPr="00997284">
        <w:rPr>
          <w:rFonts w:ascii="Times New Roman" w:hAnsi="Times New Roman"/>
          <w:i/>
          <w:sz w:val="20"/>
          <w:szCs w:val="20"/>
        </w:rPr>
        <w:t>__________________________</w:t>
      </w:r>
      <w:r w:rsidRPr="005F5937">
        <w:rPr>
          <w:rFonts w:ascii="Times New Roman" w:hAnsi="Times New Roman"/>
          <w:i/>
          <w:sz w:val="20"/>
          <w:szCs w:val="20"/>
        </w:rPr>
        <w:t xml:space="preserve">, </w:t>
      </w:r>
    </w:p>
    <w:p w:rsidR="005F5937" w:rsidRDefault="00997284" w:rsidP="00FB7CD9">
      <w:pPr>
        <w:ind w:left="4395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val="en-US"/>
        </w:rPr>
        <w:t>________________________________________________</w:t>
      </w:r>
      <w:r w:rsidR="002A016D">
        <w:rPr>
          <w:rFonts w:ascii="Times New Roman" w:hAnsi="Times New Roman"/>
          <w:i/>
          <w:sz w:val="20"/>
          <w:szCs w:val="20"/>
        </w:rPr>
        <w:t>.</w:t>
      </w:r>
    </w:p>
    <w:p w:rsidR="002A016D" w:rsidRPr="00765A6B" w:rsidRDefault="002A016D" w:rsidP="00FB7CD9">
      <w:pPr>
        <w:ind w:left="4395"/>
        <w:contextualSpacing/>
        <w:rPr>
          <w:rFonts w:ascii="Times New Roman" w:hAnsi="Times New Roman"/>
          <w:i/>
          <w:color w:val="373737"/>
          <w:sz w:val="24"/>
          <w:szCs w:val="24"/>
        </w:rPr>
      </w:pPr>
    </w:p>
    <w:p w:rsidR="00765A6B" w:rsidRPr="00765A6B" w:rsidRDefault="00765A6B" w:rsidP="00FB7CD9">
      <w:pPr>
        <w:ind w:left="4395"/>
        <w:contextualSpacing/>
        <w:rPr>
          <w:rFonts w:ascii="Times New Roman" w:hAnsi="Times New Roman"/>
          <w:b/>
          <w:sz w:val="24"/>
          <w:szCs w:val="24"/>
        </w:rPr>
      </w:pPr>
      <w:r w:rsidRPr="00765A6B">
        <w:rPr>
          <w:rFonts w:ascii="Times New Roman" w:hAnsi="Times New Roman"/>
          <w:b/>
          <w:sz w:val="24"/>
          <w:szCs w:val="24"/>
        </w:rPr>
        <w:t>Цена иска: не подлежит оценке</w:t>
      </w:r>
    </w:p>
    <w:p w:rsidR="00765A6B" w:rsidRPr="00765A6B" w:rsidRDefault="00765A6B" w:rsidP="00FB7CD9">
      <w:pPr>
        <w:ind w:left="439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5A6B">
        <w:rPr>
          <w:rFonts w:ascii="Times New Roman" w:hAnsi="Times New Roman"/>
          <w:b/>
          <w:sz w:val="24"/>
          <w:szCs w:val="24"/>
        </w:rPr>
        <w:t xml:space="preserve">Гос. пошлина </w:t>
      </w:r>
      <w:r w:rsidR="00997284">
        <w:rPr>
          <w:rFonts w:ascii="Times New Roman" w:hAnsi="Times New Roman"/>
          <w:b/>
          <w:sz w:val="24"/>
          <w:szCs w:val="24"/>
          <w:lang w:val="en-US"/>
        </w:rPr>
        <w:t>______</w:t>
      </w:r>
      <w:r w:rsidRPr="00765A6B">
        <w:rPr>
          <w:rFonts w:ascii="Times New Roman" w:hAnsi="Times New Roman"/>
          <w:b/>
          <w:sz w:val="24"/>
          <w:szCs w:val="24"/>
        </w:rPr>
        <w:t xml:space="preserve"> (</w:t>
      </w:r>
      <w:r w:rsidR="00997284">
        <w:rPr>
          <w:rFonts w:ascii="Times New Roman" w:hAnsi="Times New Roman"/>
          <w:b/>
          <w:sz w:val="24"/>
          <w:szCs w:val="24"/>
          <w:lang w:val="en-US"/>
        </w:rPr>
        <w:t>__________</w:t>
      </w:r>
      <w:r w:rsidRPr="00765A6B">
        <w:rPr>
          <w:rFonts w:ascii="Times New Roman" w:hAnsi="Times New Roman"/>
          <w:b/>
          <w:sz w:val="24"/>
          <w:szCs w:val="24"/>
        </w:rPr>
        <w:t>) рублей</w:t>
      </w:r>
    </w:p>
    <w:p w:rsidR="00765A6B" w:rsidRPr="00626364" w:rsidRDefault="00765A6B" w:rsidP="00FB7CD9">
      <w:pPr>
        <w:ind w:left="4395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AE3880" w:rsidRPr="00626364" w:rsidRDefault="00AE3880" w:rsidP="00765A6B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FB7CD9" w:rsidRDefault="00FB7CD9" w:rsidP="00FB7C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Объяснение третьего лица</w:t>
      </w:r>
    </w:p>
    <w:p w:rsidR="00FB7CD9" w:rsidRDefault="00FB7CD9" w:rsidP="00FB7C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7CD9" w:rsidRDefault="00FB7CD9" w:rsidP="00BB431B">
      <w:pPr>
        <w:spacing w:before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производстве </w:t>
      </w:r>
      <w:r w:rsidR="00997284" w:rsidRPr="00997284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 городского суда Московской области находится гражданское дело по иску </w:t>
      </w:r>
      <w:r w:rsidR="00997284" w:rsidRPr="00997284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 к </w:t>
      </w:r>
      <w:r w:rsidR="00997284" w:rsidRPr="00997284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FB7CD9">
        <w:rPr>
          <w:rFonts w:ascii="Times New Roman" w:hAnsi="Times New Roman"/>
          <w:b/>
          <w:sz w:val="28"/>
          <w:szCs w:val="28"/>
        </w:rPr>
        <w:t xml:space="preserve"> </w:t>
      </w:r>
      <w:r w:rsidRPr="00FB7CD9">
        <w:rPr>
          <w:rFonts w:ascii="Times New Roman" w:hAnsi="Times New Roman"/>
          <w:sz w:val="24"/>
          <w:szCs w:val="24"/>
          <w:lang w:eastAsia="ru-RU"/>
        </w:rPr>
        <w:t>признании утраты права пользования жилым помещением</w:t>
      </w:r>
      <w:r>
        <w:rPr>
          <w:rFonts w:ascii="Times New Roman" w:hAnsi="Times New Roman"/>
          <w:sz w:val="24"/>
          <w:szCs w:val="24"/>
        </w:rPr>
        <w:t xml:space="preserve">. По данному гражданскому делу хочу заявить следующее. </w:t>
      </w:r>
    </w:p>
    <w:p w:rsidR="00FB7CD9" w:rsidRDefault="00997284" w:rsidP="00BB431B">
      <w:pPr>
        <w:spacing w:before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</w:t>
      </w:r>
      <w:r w:rsidR="00FB7CD9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</w:t>
      </w:r>
      <w:r w:rsidR="00FB7CD9">
        <w:rPr>
          <w:rFonts w:ascii="Times New Roman" w:hAnsi="Times New Roman"/>
          <w:sz w:val="24"/>
          <w:szCs w:val="24"/>
        </w:rPr>
        <w:t xml:space="preserve"> года межу </w:t>
      </w:r>
      <w:r>
        <w:rPr>
          <w:rFonts w:ascii="Times New Roman" w:hAnsi="Times New Roman"/>
          <w:sz w:val="24"/>
          <w:szCs w:val="24"/>
        </w:rPr>
        <w:t>__________________</w:t>
      </w:r>
      <w:r w:rsidR="00FB7CD9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_______________</w:t>
      </w:r>
      <w:r w:rsidR="00FB7CD9">
        <w:rPr>
          <w:rFonts w:ascii="Times New Roman" w:hAnsi="Times New Roman"/>
          <w:sz w:val="24"/>
          <w:szCs w:val="24"/>
        </w:rPr>
        <w:t xml:space="preserve">, гражданкой России, русской, </w:t>
      </w:r>
      <w:r>
        <w:rPr>
          <w:rFonts w:ascii="Times New Roman" w:hAnsi="Times New Roman"/>
          <w:sz w:val="24"/>
          <w:szCs w:val="24"/>
        </w:rPr>
        <w:t>__________________</w:t>
      </w:r>
      <w:r w:rsidR="00FB7CD9">
        <w:rPr>
          <w:rFonts w:ascii="Times New Roman" w:hAnsi="Times New Roman"/>
          <w:sz w:val="24"/>
          <w:szCs w:val="24"/>
        </w:rPr>
        <w:t xml:space="preserve"> года рождения, место рождения: 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="00FB7CD9">
        <w:rPr>
          <w:rFonts w:ascii="Times New Roman" w:hAnsi="Times New Roman"/>
          <w:sz w:val="24"/>
          <w:szCs w:val="24"/>
        </w:rPr>
        <w:t xml:space="preserve">, заключен брак. </w:t>
      </w:r>
    </w:p>
    <w:p w:rsidR="00BB431B" w:rsidRDefault="00FB7CD9" w:rsidP="00BB431B">
      <w:pPr>
        <w:spacing w:before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</w:t>
      </w:r>
      <w:r w:rsidR="0099728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году в связи с регистрацией брака </w:t>
      </w:r>
      <w:r w:rsidR="00997284">
        <w:rPr>
          <w:rFonts w:ascii="Times New Roman" w:hAnsi="Times New Roman"/>
          <w:sz w:val="24"/>
          <w:szCs w:val="24"/>
        </w:rPr>
        <w:t xml:space="preserve">______________________________ </w:t>
      </w:r>
      <w:r>
        <w:rPr>
          <w:rFonts w:ascii="Times New Roman" w:hAnsi="Times New Roman"/>
          <w:sz w:val="24"/>
          <w:szCs w:val="24"/>
        </w:rPr>
        <w:t xml:space="preserve">мной было дано согласие на регистрацию </w:t>
      </w:r>
      <w:r w:rsidR="00997284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по месту жительства мужа, а именно по адресу: Московская область, г. </w:t>
      </w:r>
      <w:r w:rsidR="00997284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, ул. </w:t>
      </w:r>
      <w:r w:rsidR="00997284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 д. </w:t>
      </w:r>
      <w:r w:rsidR="0099728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кв. </w:t>
      </w:r>
      <w:r w:rsidR="0099728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FB7CD9" w:rsidRDefault="00FB7CD9" w:rsidP="00BB431B">
      <w:pPr>
        <w:spacing w:before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Однако фактического вселения </w:t>
      </w:r>
      <w:r w:rsidR="00997284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 xml:space="preserve"> по указанному выше адресу не произошло. С момента регистрации брака, по настоящее время </w:t>
      </w:r>
      <w:r w:rsidR="00997284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 по адресу: Московская область, г. </w:t>
      </w:r>
      <w:r w:rsidR="00997284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, ул. </w:t>
      </w:r>
      <w:r w:rsidR="00997284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 д. </w:t>
      </w:r>
      <w:r w:rsidR="0099728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кв. </w:t>
      </w:r>
      <w:r w:rsidR="0099728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фактически не проживала ни одного дня. </w:t>
      </w:r>
      <w:r w:rsidR="008A7C20">
        <w:rPr>
          <w:rFonts w:ascii="Times New Roman" w:hAnsi="Times New Roman"/>
          <w:sz w:val="24"/>
          <w:szCs w:val="24"/>
        </w:rPr>
        <w:t xml:space="preserve">Совместное хозяйство не велось. </w:t>
      </w:r>
      <w:r w:rsidR="00997284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 мной препятствия в пользовании жилыми помещениями по адресу регистрации не чинились. </w:t>
      </w:r>
      <w:r w:rsidR="00997284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 xml:space="preserve"> обязанности по оплате жилого помещения и коммунальных услуг не исполнялись ни разу. Оплату жилых помещений и коммунальных услуг, в том числе и за  </w:t>
      </w:r>
      <w:r w:rsidR="00997284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фактически производила </w:t>
      </w:r>
      <w:r w:rsidR="00997284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FB7CD9" w:rsidRDefault="00997284" w:rsidP="00BB431B">
      <w:pPr>
        <w:spacing w:before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 20</w:t>
      </w:r>
      <w:r w:rsidR="00DD12B0" w:rsidRPr="00DD12B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__ года </w:t>
      </w:r>
      <w:r w:rsidR="00FB7CD9">
        <w:rPr>
          <w:rFonts w:ascii="Times New Roman" w:hAnsi="Times New Roman"/>
          <w:sz w:val="24"/>
          <w:szCs w:val="24"/>
        </w:rPr>
        <w:t xml:space="preserve">брак между </w:t>
      </w:r>
      <w:r>
        <w:rPr>
          <w:rFonts w:ascii="Times New Roman" w:hAnsi="Times New Roman"/>
          <w:sz w:val="24"/>
          <w:szCs w:val="24"/>
        </w:rPr>
        <w:t>_____________________</w:t>
      </w:r>
      <w:r w:rsidR="00FB7CD9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________________________ </w:t>
      </w:r>
      <w:r w:rsidR="00FB7CD9">
        <w:rPr>
          <w:rFonts w:ascii="Times New Roman" w:hAnsi="Times New Roman"/>
          <w:sz w:val="24"/>
          <w:szCs w:val="24"/>
        </w:rPr>
        <w:t>расторгнут.</w:t>
      </w:r>
    </w:p>
    <w:p w:rsidR="00BB431B" w:rsidRDefault="00BB431B" w:rsidP="00BB431B">
      <w:pPr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B55">
        <w:rPr>
          <w:rFonts w:ascii="Times New Roman" w:hAnsi="Times New Roman"/>
          <w:sz w:val="24"/>
          <w:szCs w:val="24"/>
          <w:lang w:eastAsia="ru-RU"/>
        </w:rPr>
        <w:t xml:space="preserve">Указанные выше </w:t>
      </w:r>
      <w:r w:rsidRPr="007D32AE">
        <w:rPr>
          <w:rFonts w:ascii="Times New Roman" w:hAnsi="Times New Roman"/>
          <w:sz w:val="24"/>
          <w:szCs w:val="24"/>
          <w:lang w:eastAsia="ru-RU"/>
        </w:rPr>
        <w:t>обстоятельств</w:t>
      </w:r>
      <w:r w:rsidRPr="003B2B55">
        <w:rPr>
          <w:rFonts w:ascii="Times New Roman" w:hAnsi="Times New Roman"/>
          <w:sz w:val="24"/>
          <w:szCs w:val="24"/>
          <w:lang w:eastAsia="ru-RU"/>
        </w:rPr>
        <w:t>а</w:t>
      </w:r>
      <w:r w:rsidRPr="007D32AE">
        <w:rPr>
          <w:rFonts w:ascii="Times New Roman" w:hAnsi="Times New Roman"/>
          <w:sz w:val="24"/>
          <w:szCs w:val="24"/>
          <w:lang w:eastAsia="ru-RU"/>
        </w:rPr>
        <w:t>, свидетельствую</w:t>
      </w:r>
      <w:r w:rsidRPr="003B2B55">
        <w:rPr>
          <w:rFonts w:ascii="Times New Roman" w:hAnsi="Times New Roman"/>
          <w:sz w:val="24"/>
          <w:szCs w:val="24"/>
          <w:lang w:eastAsia="ru-RU"/>
        </w:rPr>
        <w:t>т</w:t>
      </w:r>
      <w:r w:rsidRPr="007D32AE">
        <w:rPr>
          <w:rFonts w:ascii="Times New Roman" w:hAnsi="Times New Roman"/>
          <w:sz w:val="24"/>
          <w:szCs w:val="24"/>
          <w:lang w:eastAsia="ru-RU"/>
        </w:rPr>
        <w:t xml:space="preserve"> о добровольном </w:t>
      </w:r>
      <w:r w:rsidRPr="003B2B55">
        <w:rPr>
          <w:rFonts w:ascii="Times New Roman" w:hAnsi="Times New Roman"/>
          <w:sz w:val="24"/>
          <w:szCs w:val="24"/>
          <w:lang w:eastAsia="ru-RU"/>
        </w:rPr>
        <w:t>отказе</w:t>
      </w:r>
      <w:r w:rsidRPr="007D32A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7D32AE">
        <w:rPr>
          <w:rFonts w:ascii="Times New Roman" w:hAnsi="Times New Roman"/>
          <w:sz w:val="24"/>
          <w:szCs w:val="24"/>
          <w:lang w:eastAsia="ru-RU"/>
        </w:rPr>
        <w:t xml:space="preserve">тветчика </w:t>
      </w:r>
      <w:r w:rsidRPr="003B2B55">
        <w:rPr>
          <w:rFonts w:ascii="Times New Roman" w:hAnsi="Times New Roman"/>
          <w:sz w:val="24"/>
          <w:szCs w:val="24"/>
          <w:lang w:eastAsia="ru-RU"/>
        </w:rPr>
        <w:t xml:space="preserve">от пользования </w:t>
      </w:r>
      <w:r w:rsidRPr="007D32AE">
        <w:rPr>
          <w:rFonts w:ascii="Times New Roman" w:hAnsi="Times New Roman"/>
          <w:sz w:val="24"/>
          <w:szCs w:val="24"/>
          <w:lang w:eastAsia="ru-RU"/>
        </w:rPr>
        <w:t>жил</w:t>
      </w:r>
      <w:r w:rsidRPr="003B2B55">
        <w:rPr>
          <w:rFonts w:ascii="Times New Roman" w:hAnsi="Times New Roman"/>
          <w:sz w:val="24"/>
          <w:szCs w:val="24"/>
          <w:lang w:eastAsia="ru-RU"/>
        </w:rPr>
        <w:t>ым</w:t>
      </w:r>
      <w:r w:rsidRPr="007D32AE">
        <w:rPr>
          <w:rFonts w:ascii="Times New Roman" w:hAnsi="Times New Roman"/>
          <w:sz w:val="24"/>
          <w:szCs w:val="24"/>
          <w:lang w:eastAsia="ru-RU"/>
        </w:rPr>
        <w:t xml:space="preserve"> помещени</w:t>
      </w:r>
      <w:r w:rsidRPr="003B2B55">
        <w:rPr>
          <w:rFonts w:ascii="Times New Roman" w:hAnsi="Times New Roman"/>
          <w:sz w:val="24"/>
          <w:szCs w:val="24"/>
          <w:lang w:eastAsia="ru-RU"/>
        </w:rPr>
        <w:t>ем и выбытии</w:t>
      </w:r>
      <w:r w:rsidRPr="007D32AE">
        <w:rPr>
          <w:rFonts w:ascii="Times New Roman" w:hAnsi="Times New Roman"/>
          <w:sz w:val="24"/>
          <w:szCs w:val="24"/>
          <w:lang w:eastAsia="ru-RU"/>
        </w:rPr>
        <w:t xml:space="preserve"> в другое </w:t>
      </w:r>
      <w:r w:rsidRPr="003B2B55">
        <w:rPr>
          <w:rFonts w:ascii="Times New Roman" w:hAnsi="Times New Roman"/>
          <w:sz w:val="24"/>
          <w:szCs w:val="24"/>
          <w:lang w:eastAsia="ru-RU"/>
        </w:rPr>
        <w:t xml:space="preserve">постоянное </w:t>
      </w:r>
      <w:r w:rsidRPr="007D32AE">
        <w:rPr>
          <w:rFonts w:ascii="Times New Roman" w:hAnsi="Times New Roman"/>
          <w:sz w:val="24"/>
          <w:szCs w:val="24"/>
          <w:lang w:eastAsia="ru-RU"/>
        </w:rPr>
        <w:t>место жительства, а также о его отказе в одностороннем порядке от прав и обязанностей по договору социального найма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B431B" w:rsidRPr="007D32AE" w:rsidRDefault="00BB431B" w:rsidP="00BB431B">
      <w:pPr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ч. 3 ст. 83 Жилищного кодекса РФ, </w:t>
      </w:r>
      <w:r w:rsidRPr="007D32AE">
        <w:rPr>
          <w:rFonts w:ascii="Times New Roman" w:hAnsi="Times New Roman"/>
          <w:sz w:val="24"/>
          <w:szCs w:val="24"/>
        </w:rPr>
        <w:t>в</w:t>
      </w:r>
      <w:r w:rsidRPr="007D32AE">
        <w:rPr>
          <w:rFonts w:ascii="Times New Roman" w:hAnsi="Times New Roman"/>
          <w:sz w:val="24"/>
          <w:szCs w:val="24"/>
          <w:lang w:eastAsia="ru-RU"/>
        </w:rPr>
        <w:t xml:space="preserve"> случае выезда нанимателя и членов его семьи в другое место жительства договор социального найма жилого помещения считается расторгнутым со дня выезда.</w:t>
      </w:r>
    </w:p>
    <w:p w:rsidR="00BB431B" w:rsidRDefault="00BB431B" w:rsidP="00BB431B">
      <w:pPr>
        <w:spacing w:before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место жительства </w:t>
      </w:r>
      <w:r w:rsidR="00997284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 мне неизвестно. Регистрация </w:t>
      </w:r>
      <w:r w:rsidR="00997284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4D7D94">
        <w:rPr>
          <w:rFonts w:ascii="Times New Roman" w:hAnsi="Times New Roman"/>
          <w:sz w:val="24"/>
          <w:szCs w:val="24"/>
        </w:rPr>
        <w:t xml:space="preserve">адресу: Московская область, г. </w:t>
      </w:r>
      <w:r w:rsidR="00997284">
        <w:rPr>
          <w:rFonts w:ascii="Times New Roman" w:hAnsi="Times New Roman"/>
          <w:sz w:val="24"/>
          <w:szCs w:val="24"/>
        </w:rPr>
        <w:t>_______________</w:t>
      </w:r>
      <w:r w:rsidRPr="004D7D94">
        <w:rPr>
          <w:rFonts w:ascii="Times New Roman" w:hAnsi="Times New Roman"/>
          <w:sz w:val="24"/>
          <w:szCs w:val="24"/>
        </w:rPr>
        <w:t xml:space="preserve">, ул. </w:t>
      </w:r>
      <w:r w:rsidR="00997284">
        <w:rPr>
          <w:rFonts w:ascii="Times New Roman" w:hAnsi="Times New Roman"/>
          <w:sz w:val="24"/>
          <w:szCs w:val="24"/>
        </w:rPr>
        <w:t>________________</w:t>
      </w:r>
      <w:r w:rsidRPr="004D7D94">
        <w:rPr>
          <w:rFonts w:ascii="Times New Roman" w:hAnsi="Times New Roman"/>
          <w:sz w:val="24"/>
          <w:szCs w:val="24"/>
        </w:rPr>
        <w:t xml:space="preserve"> д. </w:t>
      </w:r>
      <w:r w:rsidR="00997284">
        <w:rPr>
          <w:rFonts w:ascii="Times New Roman" w:hAnsi="Times New Roman"/>
          <w:sz w:val="24"/>
          <w:szCs w:val="24"/>
        </w:rPr>
        <w:t>_____</w:t>
      </w:r>
      <w:r w:rsidRPr="004D7D94">
        <w:rPr>
          <w:rFonts w:ascii="Times New Roman" w:hAnsi="Times New Roman"/>
          <w:sz w:val="24"/>
          <w:szCs w:val="24"/>
        </w:rPr>
        <w:t xml:space="preserve"> кв.</w:t>
      </w:r>
      <w:r w:rsidR="0099728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, делает невозможным регистрацию по данному адресу иных лиц без её (</w:t>
      </w:r>
      <w:r w:rsidR="00997284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) согласия. В соответствии с Законом Российской </w:t>
      </w:r>
      <w:r>
        <w:rPr>
          <w:rFonts w:ascii="Times New Roman" w:hAnsi="Times New Roman"/>
          <w:sz w:val="24"/>
          <w:szCs w:val="24"/>
        </w:rPr>
        <w:lastRenderedPageBreak/>
        <w:t xml:space="preserve">Федерации от 04 июля 1991 года № 1541-1 «О приватизации жилищного фонда в Российской Федерации» регистрация </w:t>
      </w:r>
      <w:r w:rsidR="00997284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 xml:space="preserve"> мешает осуществить право на приватизацию данных жилых помещений в полном объеме. Расчет и оплата коммунальных платежей за проживание по </w:t>
      </w:r>
      <w:r w:rsidRPr="004D7D94">
        <w:rPr>
          <w:rFonts w:ascii="Times New Roman" w:hAnsi="Times New Roman"/>
          <w:sz w:val="24"/>
          <w:szCs w:val="24"/>
        </w:rPr>
        <w:t xml:space="preserve">адресу: Московская область, г. </w:t>
      </w:r>
      <w:r w:rsidR="00997284">
        <w:rPr>
          <w:rFonts w:ascii="Times New Roman" w:hAnsi="Times New Roman"/>
          <w:sz w:val="24"/>
          <w:szCs w:val="24"/>
        </w:rPr>
        <w:t>______________</w:t>
      </w:r>
      <w:r w:rsidRPr="004D7D94">
        <w:rPr>
          <w:rFonts w:ascii="Times New Roman" w:hAnsi="Times New Roman"/>
          <w:sz w:val="24"/>
          <w:szCs w:val="24"/>
        </w:rPr>
        <w:t xml:space="preserve">, ул. </w:t>
      </w:r>
      <w:r w:rsidR="00DD12B0">
        <w:rPr>
          <w:rFonts w:ascii="Times New Roman" w:hAnsi="Times New Roman"/>
          <w:sz w:val="24"/>
          <w:szCs w:val="24"/>
          <w:lang w:val="en-US"/>
        </w:rPr>
        <w:t>_________________</w:t>
      </w:r>
      <w:r w:rsidRPr="004D7D94">
        <w:rPr>
          <w:rFonts w:ascii="Times New Roman" w:hAnsi="Times New Roman"/>
          <w:sz w:val="24"/>
          <w:szCs w:val="24"/>
        </w:rPr>
        <w:t xml:space="preserve"> д. </w:t>
      </w:r>
      <w:r w:rsidR="00997284">
        <w:rPr>
          <w:rFonts w:ascii="Times New Roman" w:hAnsi="Times New Roman"/>
          <w:sz w:val="24"/>
          <w:szCs w:val="24"/>
        </w:rPr>
        <w:t>__</w:t>
      </w:r>
      <w:r w:rsidRPr="004D7D94">
        <w:rPr>
          <w:rFonts w:ascii="Times New Roman" w:hAnsi="Times New Roman"/>
          <w:sz w:val="24"/>
          <w:szCs w:val="24"/>
        </w:rPr>
        <w:t xml:space="preserve"> кв.</w:t>
      </w:r>
      <w:r>
        <w:rPr>
          <w:rFonts w:ascii="Times New Roman" w:hAnsi="Times New Roman"/>
          <w:sz w:val="24"/>
          <w:szCs w:val="24"/>
        </w:rPr>
        <w:t xml:space="preserve"> </w:t>
      </w:r>
      <w:r w:rsidR="0099728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, осуществляется на основании тарифов исходя из количества зарегистрированных по месту жительства, учитывая то, что в настоящее время по д</w:t>
      </w:r>
      <w:r w:rsidR="00997284">
        <w:rPr>
          <w:rFonts w:ascii="Times New Roman" w:hAnsi="Times New Roman"/>
          <w:sz w:val="24"/>
          <w:szCs w:val="24"/>
        </w:rPr>
        <w:t>анному адресу зарегистрировано _</w:t>
      </w:r>
      <w:r>
        <w:rPr>
          <w:rFonts w:ascii="Times New Roman" w:hAnsi="Times New Roman"/>
          <w:sz w:val="24"/>
          <w:szCs w:val="24"/>
        </w:rPr>
        <w:t xml:space="preserve"> человека (в том числе </w:t>
      </w:r>
      <w:r w:rsidR="00997284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), платежи существенно выше, чем если бы по настоящему адресу было зарегистрировано </w:t>
      </w:r>
      <w:r w:rsidR="0099728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человека, чем причиняется мне имущественный ущерб.</w:t>
      </w:r>
    </w:p>
    <w:p w:rsidR="00BB431B" w:rsidRDefault="00BB431B" w:rsidP="00BB431B">
      <w:pPr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A253F7">
        <w:rPr>
          <w:rFonts w:ascii="Times New Roman" w:hAnsi="Times New Roman"/>
          <w:sz w:val="24"/>
          <w:szCs w:val="24"/>
        </w:rPr>
        <w:t xml:space="preserve">ст. 7 Закона РФ  от 25.06.1993 г.  N 5242-I "О  праве </w:t>
      </w:r>
      <w:r w:rsidRPr="00A253F7">
        <w:rPr>
          <w:rFonts w:ascii="Times New Roman" w:hAnsi="Times New Roman"/>
          <w:sz w:val="24"/>
          <w:szCs w:val="24"/>
          <w:lang w:eastAsia="ru-RU"/>
        </w:rPr>
        <w:t>граждан  Российской  Федерации  на  свободу  передвижения,   выбор  места</w:t>
      </w:r>
      <w:r w:rsidRPr="00A253F7">
        <w:rPr>
          <w:rFonts w:ascii="Times New Roman" w:hAnsi="Times New Roman"/>
          <w:sz w:val="24"/>
          <w:szCs w:val="24"/>
        </w:rPr>
        <w:t xml:space="preserve"> </w:t>
      </w:r>
      <w:r w:rsidRPr="00A253F7">
        <w:rPr>
          <w:rFonts w:ascii="Times New Roman" w:hAnsi="Times New Roman"/>
          <w:sz w:val="24"/>
          <w:szCs w:val="24"/>
          <w:lang w:eastAsia="ru-RU"/>
        </w:rPr>
        <w:t>пребывания и жительства в пределах Российской Федерации",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53F7">
        <w:rPr>
          <w:rFonts w:ascii="Times New Roman" w:hAnsi="Times New Roman"/>
          <w:sz w:val="24"/>
          <w:szCs w:val="24"/>
        </w:rPr>
        <w:t>с</w:t>
      </w:r>
      <w:r w:rsidRPr="00A253F7">
        <w:rPr>
          <w:rFonts w:ascii="Times New Roman" w:hAnsi="Times New Roman"/>
          <w:sz w:val="24"/>
          <w:szCs w:val="24"/>
          <w:lang w:eastAsia="ru-RU"/>
        </w:rPr>
        <w:t>нятие с регистрационного учета по месту жительства производится органом регистрационного учета, в случае признания утратившим право пользования жилым помещением.</w:t>
      </w:r>
    </w:p>
    <w:p w:rsidR="00BB431B" w:rsidRDefault="00BB431B" w:rsidP="00BB431B">
      <w:pPr>
        <w:pStyle w:val="a8"/>
        <w:ind w:firstLine="567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24"/>
          <w:szCs w:val="24"/>
        </w:rPr>
        <w:t xml:space="preserve">На основании изложенного, поддерживаю требования истца – </w:t>
      </w:r>
      <w:r w:rsidR="00997284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 xml:space="preserve">, в соответствии с </w:t>
      </w:r>
      <w:r w:rsidRPr="004C4451">
        <w:rPr>
          <w:rFonts w:ascii="Times New Roman" w:hAnsi="Times New Roman"/>
          <w:sz w:val="24"/>
          <w:szCs w:val="24"/>
        </w:rPr>
        <w:t>ч. 3 ст. 83 ЖК РФ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53F7">
        <w:rPr>
          <w:rFonts w:ascii="Times New Roman" w:hAnsi="Times New Roman" w:cs="Times New Roman"/>
          <w:sz w:val="24"/>
          <w:szCs w:val="24"/>
        </w:rPr>
        <w:t>ст. 7 Закона РФ  от 25.06.1993 г.  N 5242-I "О  праве граждан  Российской  Федерации  на  свободу  передвижения,   выбор  места пребывания и жительства в пределах Российской Федерации",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п. 1 ст. 3 ГПК РФ,</w:t>
      </w:r>
    </w:p>
    <w:p w:rsidR="00BB431B" w:rsidRDefault="00BB431B" w:rsidP="00BB431B">
      <w:pPr>
        <w:ind w:firstLine="567"/>
        <w:contextualSpacing/>
        <w:jc w:val="center"/>
        <w:rPr>
          <w:rFonts w:ascii="Times New Roman" w:hAnsi="Times New Roman"/>
          <w:sz w:val="4"/>
          <w:szCs w:val="4"/>
        </w:rPr>
      </w:pPr>
      <w:r w:rsidRPr="00ED2A80">
        <w:rPr>
          <w:rFonts w:ascii="Times New Roman" w:hAnsi="Times New Roman"/>
          <w:sz w:val="32"/>
          <w:szCs w:val="32"/>
        </w:rPr>
        <w:t>П  Р  О  Ш  У :</w:t>
      </w:r>
    </w:p>
    <w:p w:rsidR="00BB431B" w:rsidRPr="00D02AFE" w:rsidRDefault="00BB431B" w:rsidP="00BB431B">
      <w:pPr>
        <w:ind w:firstLine="567"/>
        <w:contextualSpacing/>
        <w:jc w:val="center"/>
        <w:rPr>
          <w:rFonts w:ascii="Times New Roman" w:hAnsi="Times New Roman"/>
          <w:sz w:val="4"/>
          <w:szCs w:val="4"/>
        </w:rPr>
      </w:pPr>
    </w:p>
    <w:p w:rsidR="00BB431B" w:rsidRPr="007D32AE" w:rsidRDefault="00BB431B" w:rsidP="00BB431B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451">
        <w:rPr>
          <w:rFonts w:ascii="Times New Roman" w:hAnsi="Times New Roman"/>
          <w:sz w:val="24"/>
          <w:szCs w:val="24"/>
        </w:rPr>
        <w:t xml:space="preserve">Признать </w:t>
      </w:r>
      <w:r w:rsidR="00997284">
        <w:rPr>
          <w:rFonts w:ascii="Times New Roman" w:hAnsi="Times New Roman"/>
          <w:sz w:val="24"/>
          <w:szCs w:val="24"/>
        </w:rPr>
        <w:t>_____________________</w:t>
      </w:r>
      <w:r w:rsidRPr="004C4451">
        <w:rPr>
          <w:rFonts w:ascii="Times New Roman" w:hAnsi="Times New Roman"/>
          <w:sz w:val="24"/>
          <w:szCs w:val="24"/>
        </w:rPr>
        <w:t xml:space="preserve"> утратившей право пользования жилым помещени</w:t>
      </w:r>
      <w:r>
        <w:rPr>
          <w:rFonts w:ascii="Times New Roman" w:hAnsi="Times New Roman"/>
          <w:sz w:val="24"/>
          <w:szCs w:val="24"/>
        </w:rPr>
        <w:t>ем</w:t>
      </w:r>
      <w:r w:rsidRPr="004C4451">
        <w:rPr>
          <w:rFonts w:ascii="Times New Roman" w:hAnsi="Times New Roman"/>
          <w:sz w:val="24"/>
          <w:szCs w:val="24"/>
        </w:rPr>
        <w:t xml:space="preserve"> по адресу: Московская область, г. </w:t>
      </w:r>
      <w:r w:rsidR="00997284">
        <w:rPr>
          <w:rFonts w:ascii="Times New Roman" w:hAnsi="Times New Roman"/>
          <w:sz w:val="24"/>
          <w:szCs w:val="24"/>
        </w:rPr>
        <w:t>_________________</w:t>
      </w:r>
      <w:r w:rsidRPr="004C4451">
        <w:rPr>
          <w:rFonts w:ascii="Times New Roman" w:hAnsi="Times New Roman"/>
          <w:sz w:val="24"/>
          <w:szCs w:val="24"/>
        </w:rPr>
        <w:t xml:space="preserve">, ул. </w:t>
      </w:r>
      <w:r w:rsidR="00997284">
        <w:rPr>
          <w:rFonts w:ascii="Times New Roman" w:hAnsi="Times New Roman"/>
          <w:sz w:val="24"/>
          <w:szCs w:val="24"/>
        </w:rPr>
        <w:t>____________</w:t>
      </w:r>
      <w:r w:rsidRPr="004C4451">
        <w:rPr>
          <w:rFonts w:ascii="Times New Roman" w:hAnsi="Times New Roman"/>
          <w:sz w:val="24"/>
          <w:szCs w:val="24"/>
        </w:rPr>
        <w:t xml:space="preserve"> д. </w:t>
      </w:r>
      <w:r w:rsidR="00997284">
        <w:rPr>
          <w:rFonts w:ascii="Times New Roman" w:hAnsi="Times New Roman"/>
          <w:sz w:val="24"/>
          <w:szCs w:val="24"/>
        </w:rPr>
        <w:t>__</w:t>
      </w:r>
      <w:r w:rsidRPr="004C4451">
        <w:rPr>
          <w:rFonts w:ascii="Times New Roman" w:hAnsi="Times New Roman"/>
          <w:sz w:val="24"/>
          <w:szCs w:val="24"/>
        </w:rPr>
        <w:t xml:space="preserve"> кв. </w:t>
      </w:r>
      <w:r w:rsidR="00997284">
        <w:rPr>
          <w:rFonts w:ascii="Times New Roman" w:hAnsi="Times New Roman"/>
          <w:sz w:val="24"/>
          <w:szCs w:val="24"/>
        </w:rPr>
        <w:t>___</w:t>
      </w:r>
      <w:r w:rsidRPr="004C4451">
        <w:rPr>
          <w:rFonts w:ascii="Times New Roman" w:hAnsi="Times New Roman"/>
          <w:sz w:val="24"/>
          <w:szCs w:val="24"/>
        </w:rPr>
        <w:t xml:space="preserve">, </w:t>
      </w:r>
      <w:r w:rsidRPr="007D32AE">
        <w:rPr>
          <w:rFonts w:ascii="Times New Roman" w:hAnsi="Times New Roman"/>
          <w:sz w:val="24"/>
          <w:szCs w:val="24"/>
          <w:lang w:eastAsia="ru-RU"/>
        </w:rPr>
        <w:t>в связи с выездом в другое место жительства и расторжения тем самым договора социального найма.</w:t>
      </w:r>
    </w:p>
    <w:p w:rsidR="00BB431B" w:rsidRPr="00D02AFE" w:rsidRDefault="00BB431B" w:rsidP="00BB431B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п</w:t>
      </w:r>
      <w:r w:rsidRPr="004C4451">
        <w:rPr>
          <w:rFonts w:ascii="Times New Roman" w:hAnsi="Times New Roman"/>
          <w:sz w:val="24"/>
          <w:szCs w:val="24"/>
        </w:rPr>
        <w:t>ризна</w:t>
      </w:r>
      <w:r>
        <w:rPr>
          <w:rFonts w:ascii="Times New Roman" w:hAnsi="Times New Roman"/>
          <w:sz w:val="24"/>
          <w:szCs w:val="24"/>
        </w:rPr>
        <w:t>нием</w:t>
      </w:r>
      <w:r w:rsidRPr="004C4451">
        <w:rPr>
          <w:rFonts w:ascii="Times New Roman" w:hAnsi="Times New Roman"/>
          <w:sz w:val="24"/>
          <w:szCs w:val="24"/>
        </w:rPr>
        <w:t xml:space="preserve"> </w:t>
      </w:r>
      <w:r w:rsidR="00997284">
        <w:rPr>
          <w:rFonts w:ascii="Times New Roman" w:hAnsi="Times New Roman"/>
          <w:sz w:val="24"/>
          <w:szCs w:val="24"/>
        </w:rPr>
        <w:t>_______________________________</w:t>
      </w:r>
      <w:r w:rsidRPr="004C4451">
        <w:rPr>
          <w:rFonts w:ascii="Times New Roman" w:hAnsi="Times New Roman"/>
          <w:sz w:val="24"/>
          <w:szCs w:val="24"/>
        </w:rPr>
        <w:t xml:space="preserve"> утратившей право пользования жилым помещени</w:t>
      </w:r>
      <w:r>
        <w:rPr>
          <w:rFonts w:ascii="Times New Roman" w:hAnsi="Times New Roman"/>
          <w:sz w:val="24"/>
          <w:szCs w:val="24"/>
        </w:rPr>
        <w:t>ем,</w:t>
      </w:r>
      <w:r w:rsidRPr="004C44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обязать отделение УФМС России по Московской области в г. </w:t>
      </w:r>
      <w:r w:rsidR="00997284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снять </w:t>
      </w:r>
      <w:r w:rsidR="00997284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 с регистрационного учета по месту жительства</w:t>
      </w:r>
      <w:r w:rsidRPr="00CD2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  <w:r w:rsidRPr="00D63C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Московская область, г. </w:t>
      </w:r>
      <w:r w:rsidR="00997284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, ул. </w:t>
      </w:r>
      <w:r w:rsidR="00DD12B0">
        <w:rPr>
          <w:rFonts w:ascii="Times New Roman" w:hAnsi="Times New Roman"/>
          <w:sz w:val="24"/>
          <w:szCs w:val="24"/>
          <w:lang w:val="en-US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д. </w:t>
      </w:r>
      <w:r w:rsidR="0099728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кв. </w:t>
      </w:r>
      <w:r w:rsidR="0099728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</w:t>
      </w:r>
    </w:p>
    <w:p w:rsidR="00FB7CD9" w:rsidRDefault="00FB7CD9" w:rsidP="00FB7CD9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ст. 35 ГПК РФ, ходатайствую о рассмотрении материалов дела в мое отсутствие.</w:t>
      </w:r>
    </w:p>
    <w:p w:rsidR="00FB7CD9" w:rsidRDefault="00FB7CD9" w:rsidP="00FB7CD9">
      <w:pPr>
        <w:jc w:val="both"/>
        <w:rPr>
          <w:rFonts w:ascii="Times New Roman" w:hAnsi="Times New Roman"/>
          <w:sz w:val="24"/>
          <w:szCs w:val="24"/>
        </w:rPr>
      </w:pPr>
    </w:p>
    <w:p w:rsidR="00FB7CD9" w:rsidRDefault="00FB7CD9" w:rsidP="00FB7CD9">
      <w:pPr>
        <w:jc w:val="both"/>
        <w:rPr>
          <w:rFonts w:ascii="Times New Roman" w:hAnsi="Times New Roman"/>
          <w:sz w:val="24"/>
          <w:szCs w:val="24"/>
        </w:rPr>
      </w:pPr>
    </w:p>
    <w:p w:rsidR="00FB7CD9" w:rsidRDefault="00BB431B" w:rsidP="00FB7C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97284">
        <w:rPr>
          <w:rFonts w:ascii="Times New Roman" w:hAnsi="Times New Roman"/>
          <w:sz w:val="24"/>
          <w:szCs w:val="24"/>
        </w:rPr>
        <w:t>«___» _________ 20</w:t>
      </w:r>
      <w:r w:rsidR="00DD12B0" w:rsidRPr="00DD12B0">
        <w:rPr>
          <w:rFonts w:ascii="Times New Roman" w:hAnsi="Times New Roman"/>
          <w:sz w:val="24"/>
          <w:szCs w:val="24"/>
        </w:rPr>
        <w:t>1</w:t>
      </w:r>
      <w:r w:rsidR="00997284">
        <w:rPr>
          <w:rFonts w:ascii="Times New Roman" w:hAnsi="Times New Roman"/>
          <w:sz w:val="24"/>
          <w:szCs w:val="24"/>
        </w:rPr>
        <w:t>__ года</w:t>
      </w:r>
      <w:r w:rsidR="00FB7CD9">
        <w:rPr>
          <w:rFonts w:ascii="Times New Roman" w:hAnsi="Times New Roman"/>
          <w:sz w:val="24"/>
          <w:szCs w:val="24"/>
        </w:rPr>
        <w:t xml:space="preserve">                                             _____________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="00FB7CD9">
        <w:rPr>
          <w:rFonts w:ascii="Times New Roman" w:hAnsi="Times New Roman"/>
          <w:sz w:val="24"/>
          <w:szCs w:val="24"/>
        </w:rPr>
        <w:t>/</w:t>
      </w:r>
      <w:r w:rsidR="00F66BD3">
        <w:rPr>
          <w:rFonts w:ascii="Times New Roman" w:hAnsi="Times New Roman"/>
          <w:sz w:val="24"/>
          <w:szCs w:val="24"/>
        </w:rPr>
        <w:t>_________________</w:t>
      </w:r>
      <w:r w:rsidR="00FB7CD9">
        <w:rPr>
          <w:rFonts w:ascii="Times New Roman" w:hAnsi="Times New Roman"/>
          <w:sz w:val="24"/>
          <w:szCs w:val="24"/>
        </w:rPr>
        <w:t>/</w:t>
      </w:r>
    </w:p>
    <w:p w:rsidR="00FB7CD9" w:rsidRDefault="00FB7CD9" w:rsidP="00FB7CD9">
      <w:pPr>
        <w:jc w:val="both"/>
        <w:rPr>
          <w:rFonts w:ascii="Times New Roman" w:hAnsi="Times New Roman"/>
          <w:sz w:val="24"/>
          <w:szCs w:val="24"/>
        </w:rPr>
      </w:pPr>
    </w:p>
    <w:p w:rsidR="00FB7CD9" w:rsidRDefault="00FB7CD9" w:rsidP="00FB7CD9"/>
    <w:p w:rsidR="00DD12B0" w:rsidRPr="00DB1780" w:rsidRDefault="00956FB9" w:rsidP="00DD12B0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2926E7">
          <w:rPr>
            <w:rStyle w:val="a9"/>
            <w:sz w:val="16"/>
            <w:szCs w:val="16"/>
            <w:lang w:val="en-US"/>
          </w:rPr>
          <w:t>https</w:t>
        </w:r>
        <w:r w:rsidR="002926E7" w:rsidRPr="005D00A5">
          <w:rPr>
            <w:rStyle w:val="a9"/>
            <w:sz w:val="16"/>
            <w:szCs w:val="16"/>
          </w:rPr>
          <w:t>://</w:t>
        </w:r>
        <w:r w:rsidR="002926E7">
          <w:rPr>
            <w:rStyle w:val="a9"/>
            <w:sz w:val="16"/>
            <w:szCs w:val="16"/>
            <w:lang w:val="en-US"/>
          </w:rPr>
          <w:t>formadoc</w:t>
        </w:r>
        <w:r w:rsidR="002926E7" w:rsidRPr="005D00A5">
          <w:rPr>
            <w:rStyle w:val="a9"/>
            <w:sz w:val="16"/>
            <w:szCs w:val="16"/>
          </w:rPr>
          <w:t>.</w:t>
        </w:r>
        <w:r w:rsidR="002926E7">
          <w:rPr>
            <w:rStyle w:val="a9"/>
            <w:sz w:val="16"/>
            <w:szCs w:val="16"/>
            <w:lang w:val="en-US"/>
          </w:rPr>
          <w:t>ru</w:t>
        </w:r>
      </w:hyperlink>
    </w:p>
    <w:p w:rsidR="00DD12B0" w:rsidRPr="00DB1780" w:rsidRDefault="00DD12B0" w:rsidP="00DD12B0">
      <w:pPr>
        <w:rPr>
          <w:sz w:val="16"/>
          <w:szCs w:val="16"/>
        </w:rPr>
      </w:pPr>
    </w:p>
    <w:p w:rsidR="00FB7CD9" w:rsidRDefault="00FB7CD9" w:rsidP="00FB7CD9">
      <w:pPr>
        <w:rPr>
          <w:rFonts w:ascii="Times New Roman" w:hAnsi="Times New Roman"/>
          <w:i/>
          <w:sz w:val="20"/>
          <w:szCs w:val="20"/>
        </w:rPr>
      </w:pPr>
    </w:p>
    <w:p w:rsidR="00FB7CD9" w:rsidRDefault="00FB7CD9" w:rsidP="00765A6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65A6B" w:rsidRDefault="00765A6B" w:rsidP="00765A6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A049F" w:rsidRDefault="00DA049F" w:rsidP="00765A6B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A049F" w:rsidSect="00626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851" w:left="1276" w:header="284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A1A" w:rsidRDefault="001C6A1A" w:rsidP="008E484D">
      <w:pPr>
        <w:spacing w:before="0" w:line="240" w:lineRule="auto"/>
      </w:pPr>
      <w:r>
        <w:separator/>
      </w:r>
    </w:p>
  </w:endnote>
  <w:endnote w:type="continuationSeparator" w:id="0">
    <w:p w:rsidR="001C6A1A" w:rsidRDefault="001C6A1A" w:rsidP="008E484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1D" w:rsidRPr="008311E5" w:rsidRDefault="00C61B1D" w:rsidP="008311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1E5" w:rsidRPr="00AC1073" w:rsidRDefault="008311E5" w:rsidP="008311E5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1D" w:rsidRPr="008311E5" w:rsidRDefault="00C61B1D" w:rsidP="008311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A1A" w:rsidRDefault="001C6A1A" w:rsidP="008E484D">
      <w:pPr>
        <w:spacing w:before="0" w:line="240" w:lineRule="auto"/>
      </w:pPr>
      <w:r>
        <w:separator/>
      </w:r>
    </w:p>
  </w:footnote>
  <w:footnote w:type="continuationSeparator" w:id="0">
    <w:p w:rsidR="001C6A1A" w:rsidRDefault="001C6A1A" w:rsidP="008E484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1D" w:rsidRPr="008311E5" w:rsidRDefault="00C61B1D" w:rsidP="008311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4D" w:rsidRPr="008311E5" w:rsidRDefault="008E484D" w:rsidP="008311E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1D" w:rsidRPr="008311E5" w:rsidRDefault="00C61B1D" w:rsidP="008311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A5CAE"/>
    <w:multiLevelType w:val="hybridMultilevel"/>
    <w:tmpl w:val="52C81C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622AA4"/>
    <w:multiLevelType w:val="hybridMultilevel"/>
    <w:tmpl w:val="121A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76B72"/>
    <w:multiLevelType w:val="hybridMultilevel"/>
    <w:tmpl w:val="2F74B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B92"/>
    <w:rsid w:val="00006D40"/>
    <w:rsid w:val="000E25C7"/>
    <w:rsid w:val="001333E2"/>
    <w:rsid w:val="00135E51"/>
    <w:rsid w:val="001632F9"/>
    <w:rsid w:val="001670EE"/>
    <w:rsid w:val="00167206"/>
    <w:rsid w:val="001A5BA2"/>
    <w:rsid w:val="001C6A1A"/>
    <w:rsid w:val="00204C19"/>
    <w:rsid w:val="002619B5"/>
    <w:rsid w:val="002926E7"/>
    <w:rsid w:val="00293661"/>
    <w:rsid w:val="00297364"/>
    <w:rsid w:val="002A016D"/>
    <w:rsid w:val="002B14A7"/>
    <w:rsid w:val="002E0247"/>
    <w:rsid w:val="002F4442"/>
    <w:rsid w:val="00303CA5"/>
    <w:rsid w:val="0032635D"/>
    <w:rsid w:val="003B2B55"/>
    <w:rsid w:val="003F2526"/>
    <w:rsid w:val="00406BFB"/>
    <w:rsid w:val="0043343E"/>
    <w:rsid w:val="0049166D"/>
    <w:rsid w:val="004A6A36"/>
    <w:rsid w:val="004D7D94"/>
    <w:rsid w:val="00533261"/>
    <w:rsid w:val="00535A28"/>
    <w:rsid w:val="0055618F"/>
    <w:rsid w:val="00570A74"/>
    <w:rsid w:val="005728C9"/>
    <w:rsid w:val="0059223B"/>
    <w:rsid w:val="005B202F"/>
    <w:rsid w:val="005D00A5"/>
    <w:rsid w:val="005D1B98"/>
    <w:rsid w:val="005F5937"/>
    <w:rsid w:val="00622421"/>
    <w:rsid w:val="00626364"/>
    <w:rsid w:val="006F75C5"/>
    <w:rsid w:val="00705C5A"/>
    <w:rsid w:val="00721393"/>
    <w:rsid w:val="00765A6B"/>
    <w:rsid w:val="00777AB4"/>
    <w:rsid w:val="00777FD9"/>
    <w:rsid w:val="007C396F"/>
    <w:rsid w:val="007D32AE"/>
    <w:rsid w:val="00802565"/>
    <w:rsid w:val="008311E5"/>
    <w:rsid w:val="008A7C20"/>
    <w:rsid w:val="008E1DB6"/>
    <w:rsid w:val="008E484D"/>
    <w:rsid w:val="00956FB9"/>
    <w:rsid w:val="00997284"/>
    <w:rsid w:val="00A07D27"/>
    <w:rsid w:val="00A247CF"/>
    <w:rsid w:val="00A253F7"/>
    <w:rsid w:val="00A35B92"/>
    <w:rsid w:val="00AB0944"/>
    <w:rsid w:val="00AE3880"/>
    <w:rsid w:val="00B148C1"/>
    <w:rsid w:val="00B40959"/>
    <w:rsid w:val="00B43527"/>
    <w:rsid w:val="00B46608"/>
    <w:rsid w:val="00B9179E"/>
    <w:rsid w:val="00BB2BD9"/>
    <w:rsid w:val="00BB431B"/>
    <w:rsid w:val="00BC2FF9"/>
    <w:rsid w:val="00C44D49"/>
    <w:rsid w:val="00C61B1D"/>
    <w:rsid w:val="00CA2F8D"/>
    <w:rsid w:val="00CF3574"/>
    <w:rsid w:val="00D0611A"/>
    <w:rsid w:val="00D63CF1"/>
    <w:rsid w:val="00D77D9C"/>
    <w:rsid w:val="00DA049F"/>
    <w:rsid w:val="00DA3EF7"/>
    <w:rsid w:val="00DD12B0"/>
    <w:rsid w:val="00E12CC9"/>
    <w:rsid w:val="00E31683"/>
    <w:rsid w:val="00E41B50"/>
    <w:rsid w:val="00E8093F"/>
    <w:rsid w:val="00E82827"/>
    <w:rsid w:val="00F66BD3"/>
    <w:rsid w:val="00FA255C"/>
    <w:rsid w:val="00FB4ED4"/>
    <w:rsid w:val="00FB7CD9"/>
    <w:rsid w:val="00FF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2D25A40-523F-43AF-988E-4F029501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527"/>
    <w:pPr>
      <w:spacing w:before="240" w:line="240" w:lineRule="atLeas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8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E484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E48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E484D"/>
    <w:rPr>
      <w:sz w:val="22"/>
      <w:szCs w:val="22"/>
      <w:lang w:eastAsia="en-US"/>
    </w:rPr>
  </w:style>
  <w:style w:type="paragraph" w:customStyle="1" w:styleId="a7">
    <w:name w:val="Заголовок статьи"/>
    <w:basedOn w:val="a"/>
    <w:next w:val="a"/>
    <w:uiPriority w:val="99"/>
    <w:rsid w:val="00802565"/>
    <w:pPr>
      <w:autoSpaceDE w:val="0"/>
      <w:autoSpaceDN w:val="0"/>
      <w:adjustRightInd w:val="0"/>
      <w:spacing w:before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A253F7"/>
    <w:pPr>
      <w:autoSpaceDE w:val="0"/>
      <w:autoSpaceDN w:val="0"/>
      <w:adjustRightInd w:val="0"/>
      <w:spacing w:before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styleId="a9">
    <w:name w:val="Hyperlink"/>
    <w:uiPriority w:val="99"/>
    <w:rsid w:val="00DD1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0;&#1086;&#1085;&#1089;&#1090;&#1072;&#1085;&#1090;&#1080;&#1085;\&#1056;&#1072;&#1073;&#1086;&#1095;&#1080;&#1081;%20&#1089;&#1090;&#1086;&#1083;\&#1056;&#1045;&#1043;&#1048;&#1057;&#1058;&#1056;&#1040;&#1062;&#1048;&#1071;\&#1057;&#1091;&#1076;%20&#1079;&#1072;&#1089;&#1077;&#1076;%2001.09.09\&#1048;&#1089;&#1082;%20&#1087;&#1088;&#1072;&#1074;&#1086;%20&#1087;&#1086;&#1083;&#1100;&#1079;&#1086;&#1074;&#1072;&#1085;&#1080;&#1103;\&#1048;&#1089;&#1082;&#1086;&#1074;&#1086;&#1077;,%20&#1091;&#1090;&#1088;&#1072;&#1090;&#1072;%20&#1087;&#1088;&#1072;&#1074;&#1072;%20&#1087;&#1086;&#1083;&#1100;&#1079;&#1086;&#1074;&#1072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Исковое, утрата права пользования.dotx</Template>
  <TotalTime>0</TotalTime>
  <Pages>2</Pages>
  <Words>620</Words>
  <Characters>4494</Characters>
  <Application>Microsoft Office Word</Application>
  <DocSecurity>0</DocSecurity>
  <Lines>92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 городской суд</vt:lpstr>
    </vt:vector>
  </TitlesOfParts>
  <Manager>formadoc.ru</Manager>
  <Company>formadoc.ru</Company>
  <LinksUpToDate>false</LinksUpToDate>
  <CharactersWithSpaces>5171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Здесь объяснение третьего лица, бесплатный вариант.</dc:title>
  <dc:subject>Типовое объяснение третьего лица Вы найдете здесь и сможете его скачать абсолютно бесплатно. Интернет-ресурс бесплатных форм юридических документов открыт для Вас.</dc:subject>
  <dc:creator>formadoc.ru</dc:creator>
  <cp:keywords>Судебные, Гражданский суд, Судебное производство, Объяснение третьего лица  вариант</cp:keywords>
  <dc:description>Типовое объяснение третьего лица Вы найдете здесь и сможете его скачать абсолютно бесплатно. Интернет-ресурс бесплатных форм юридических документов открыт для Вас.</dc:description>
  <cp:lastModifiedBy>formadoc.ru</cp:lastModifiedBy>
  <cp:revision>3</cp:revision>
  <cp:lastPrinted>2020-11-16T17:47:00Z</cp:lastPrinted>
  <dcterms:created xsi:type="dcterms:W3CDTF">2020-11-16T17:47:00Z</dcterms:created>
  <dcterms:modified xsi:type="dcterms:W3CDTF">2020-11-16T17:47:00Z</dcterms:modified>
  <cp:category>Судебные/Гражданский суд/Судебное производство/Объяснение третьего лица  вариант</cp:category>
  <dc:language>Rus</dc:language>
  <cp:version>1.0</cp:version>
</cp:coreProperties>
</file>