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FF9" w:rsidRPr="00DC4B7A" w:rsidRDefault="00DC4B7A" w:rsidP="00DC4B7A">
      <w:pPr>
        <w:spacing w:line="240" w:lineRule="auto"/>
        <w:ind w:firstLine="55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C4B7A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DA3EF7" w:rsidRPr="00DC4B7A">
        <w:rPr>
          <w:rFonts w:ascii="Times New Roman" w:hAnsi="Times New Roman"/>
          <w:sz w:val="24"/>
          <w:szCs w:val="24"/>
        </w:rPr>
        <w:t xml:space="preserve">В </w:t>
      </w:r>
      <w:r w:rsidR="00B014EB" w:rsidRPr="00DC4B7A">
        <w:rPr>
          <w:rFonts w:ascii="Times New Roman" w:hAnsi="Times New Roman"/>
          <w:sz w:val="24"/>
          <w:szCs w:val="24"/>
        </w:rPr>
        <w:t>___________________</w:t>
      </w:r>
      <w:r w:rsidR="00DA3EF7" w:rsidRPr="00DC4B7A">
        <w:rPr>
          <w:rFonts w:ascii="Times New Roman" w:hAnsi="Times New Roman"/>
          <w:sz w:val="24"/>
          <w:szCs w:val="24"/>
        </w:rPr>
        <w:t xml:space="preserve"> городской суд</w:t>
      </w:r>
    </w:p>
    <w:p w:rsidR="00915DA3" w:rsidRPr="00DC4B7A" w:rsidRDefault="00AF1B47" w:rsidP="00DC4B7A">
      <w:pPr>
        <w:spacing w:line="240" w:lineRule="auto"/>
        <w:ind w:firstLine="550"/>
        <w:jc w:val="right"/>
        <w:rPr>
          <w:rFonts w:ascii="Times New Roman" w:hAnsi="Times New Roman"/>
          <w:sz w:val="24"/>
          <w:szCs w:val="24"/>
        </w:rPr>
      </w:pPr>
      <w:r w:rsidRPr="00DC4B7A">
        <w:rPr>
          <w:rFonts w:ascii="Times New Roman" w:hAnsi="Times New Roman"/>
          <w:sz w:val="24"/>
          <w:szCs w:val="24"/>
        </w:rPr>
        <w:t xml:space="preserve">Судье </w:t>
      </w:r>
      <w:r w:rsidR="00B014EB" w:rsidRPr="00DC4B7A">
        <w:rPr>
          <w:rFonts w:ascii="Times New Roman" w:hAnsi="Times New Roman"/>
          <w:sz w:val="24"/>
          <w:szCs w:val="24"/>
        </w:rPr>
        <w:t>_____________________</w:t>
      </w:r>
    </w:p>
    <w:p w:rsidR="00DC4B7A" w:rsidRPr="00DC4B7A" w:rsidRDefault="004144B9" w:rsidP="00DC4B7A">
      <w:pPr>
        <w:spacing w:line="240" w:lineRule="auto"/>
        <w:ind w:firstLine="550"/>
        <w:jc w:val="right"/>
        <w:rPr>
          <w:rFonts w:ascii="Times New Roman" w:hAnsi="Times New Roman"/>
          <w:sz w:val="24"/>
          <w:szCs w:val="24"/>
        </w:rPr>
      </w:pPr>
      <w:r w:rsidRPr="00DC4B7A">
        <w:rPr>
          <w:rFonts w:ascii="Times New Roman" w:hAnsi="Times New Roman"/>
          <w:sz w:val="24"/>
          <w:szCs w:val="24"/>
        </w:rPr>
        <w:t xml:space="preserve">От </w:t>
      </w:r>
      <w:r w:rsidR="00AF1B47" w:rsidRPr="00DC4B7A">
        <w:rPr>
          <w:rFonts w:ascii="Times New Roman" w:hAnsi="Times New Roman"/>
          <w:sz w:val="24"/>
          <w:szCs w:val="24"/>
        </w:rPr>
        <w:t xml:space="preserve">: </w:t>
      </w:r>
      <w:r w:rsidR="00B014EB" w:rsidRPr="00DC4B7A">
        <w:rPr>
          <w:rFonts w:ascii="Times New Roman" w:hAnsi="Times New Roman"/>
          <w:sz w:val="24"/>
          <w:szCs w:val="24"/>
        </w:rPr>
        <w:t>_______________________</w:t>
      </w:r>
      <w:r w:rsidR="00AF1B47" w:rsidRPr="00DC4B7A">
        <w:rPr>
          <w:rFonts w:ascii="Times New Roman" w:hAnsi="Times New Roman"/>
          <w:sz w:val="24"/>
          <w:szCs w:val="24"/>
        </w:rPr>
        <w:t xml:space="preserve">,     </w:t>
      </w:r>
      <w:r w:rsidR="00AF1B47" w:rsidRPr="00DC4B7A">
        <w:rPr>
          <w:rFonts w:ascii="Times New Roman" w:hAnsi="Times New Roman"/>
          <w:sz w:val="24"/>
          <w:szCs w:val="24"/>
        </w:rPr>
        <w:br/>
        <w:t>проживающ</w:t>
      </w:r>
      <w:r w:rsidR="00CB52C3" w:rsidRPr="00DC4B7A">
        <w:rPr>
          <w:rFonts w:ascii="Times New Roman" w:hAnsi="Times New Roman"/>
          <w:sz w:val="24"/>
          <w:szCs w:val="24"/>
        </w:rPr>
        <w:t xml:space="preserve">его </w:t>
      </w:r>
      <w:r w:rsidR="00AF1B47" w:rsidRPr="00DC4B7A">
        <w:rPr>
          <w:rFonts w:ascii="Times New Roman" w:hAnsi="Times New Roman"/>
          <w:sz w:val="24"/>
          <w:szCs w:val="24"/>
        </w:rPr>
        <w:t xml:space="preserve"> по адресу: Московская область, </w:t>
      </w:r>
    </w:p>
    <w:p w:rsidR="00AF1B47" w:rsidRPr="00DC4B7A" w:rsidRDefault="00B014EB" w:rsidP="00DC4B7A">
      <w:pPr>
        <w:spacing w:line="240" w:lineRule="auto"/>
        <w:ind w:firstLine="550"/>
        <w:jc w:val="right"/>
        <w:rPr>
          <w:rFonts w:ascii="Times New Roman" w:hAnsi="Times New Roman"/>
          <w:sz w:val="24"/>
          <w:szCs w:val="24"/>
        </w:rPr>
      </w:pPr>
      <w:r w:rsidRPr="00DC4B7A">
        <w:rPr>
          <w:rFonts w:ascii="Times New Roman" w:hAnsi="Times New Roman"/>
          <w:sz w:val="24"/>
          <w:szCs w:val="24"/>
        </w:rPr>
        <w:t>__________________</w:t>
      </w:r>
      <w:r w:rsidR="00AF1B47" w:rsidRPr="00DC4B7A">
        <w:rPr>
          <w:rFonts w:ascii="Times New Roman" w:hAnsi="Times New Roman"/>
          <w:sz w:val="24"/>
          <w:szCs w:val="24"/>
        </w:rPr>
        <w:t>,  ул.</w:t>
      </w:r>
      <w:r w:rsidRPr="00DC4B7A">
        <w:rPr>
          <w:rFonts w:ascii="Times New Roman" w:hAnsi="Times New Roman"/>
          <w:sz w:val="24"/>
          <w:szCs w:val="24"/>
        </w:rPr>
        <w:t>__________</w:t>
      </w:r>
      <w:r w:rsidR="00AF1B47" w:rsidRPr="00DC4B7A">
        <w:rPr>
          <w:rFonts w:ascii="Times New Roman" w:hAnsi="Times New Roman"/>
          <w:sz w:val="24"/>
          <w:szCs w:val="24"/>
        </w:rPr>
        <w:t>, д.</w:t>
      </w:r>
      <w:r w:rsidRPr="00DC4B7A">
        <w:rPr>
          <w:rFonts w:ascii="Times New Roman" w:hAnsi="Times New Roman"/>
          <w:sz w:val="24"/>
          <w:szCs w:val="24"/>
        </w:rPr>
        <w:t>__</w:t>
      </w:r>
      <w:r w:rsidR="00AF1B47" w:rsidRPr="00DC4B7A">
        <w:rPr>
          <w:rFonts w:ascii="Times New Roman" w:hAnsi="Times New Roman"/>
          <w:sz w:val="24"/>
          <w:szCs w:val="24"/>
        </w:rPr>
        <w:t>, кв.</w:t>
      </w:r>
      <w:r w:rsidRPr="00DC4B7A">
        <w:rPr>
          <w:rFonts w:ascii="Times New Roman" w:hAnsi="Times New Roman"/>
          <w:sz w:val="24"/>
          <w:szCs w:val="24"/>
        </w:rPr>
        <w:t xml:space="preserve"> ___</w:t>
      </w:r>
      <w:r w:rsidR="00AF1B47" w:rsidRPr="00DC4B7A">
        <w:rPr>
          <w:rFonts w:ascii="Times New Roman" w:hAnsi="Times New Roman"/>
          <w:sz w:val="24"/>
          <w:szCs w:val="24"/>
        </w:rPr>
        <w:t xml:space="preserve">. </w:t>
      </w:r>
    </w:p>
    <w:p w:rsidR="00C24483" w:rsidRPr="00DC4B7A" w:rsidRDefault="00C24483" w:rsidP="00DC4B7A">
      <w:pPr>
        <w:spacing w:line="240" w:lineRule="auto"/>
        <w:ind w:firstLine="550"/>
        <w:jc w:val="right"/>
        <w:rPr>
          <w:rFonts w:ascii="Times New Roman" w:hAnsi="Times New Roman"/>
          <w:sz w:val="24"/>
          <w:szCs w:val="24"/>
        </w:rPr>
      </w:pPr>
      <w:r w:rsidRPr="00DC4B7A">
        <w:rPr>
          <w:rFonts w:ascii="Times New Roman" w:hAnsi="Times New Roman"/>
          <w:sz w:val="24"/>
          <w:szCs w:val="24"/>
        </w:rPr>
        <w:t xml:space="preserve">Гражданское дело № </w:t>
      </w:r>
      <w:r w:rsidR="00B014EB" w:rsidRPr="00DC4B7A">
        <w:rPr>
          <w:rFonts w:ascii="Times New Roman" w:hAnsi="Times New Roman"/>
          <w:sz w:val="24"/>
          <w:szCs w:val="24"/>
        </w:rPr>
        <w:t>_____________</w:t>
      </w:r>
    </w:p>
    <w:p w:rsidR="00CB52C3" w:rsidRPr="00DC4B7A" w:rsidRDefault="00CB52C3" w:rsidP="00DC4B7A">
      <w:pPr>
        <w:spacing w:line="240" w:lineRule="auto"/>
        <w:ind w:firstLine="550"/>
        <w:jc w:val="center"/>
        <w:rPr>
          <w:rFonts w:ascii="Times New Roman" w:hAnsi="Times New Roman"/>
          <w:b/>
          <w:sz w:val="24"/>
          <w:szCs w:val="24"/>
        </w:rPr>
      </w:pPr>
      <w:r w:rsidRPr="00DC4B7A">
        <w:rPr>
          <w:rFonts w:ascii="Times New Roman" w:hAnsi="Times New Roman"/>
          <w:b/>
          <w:sz w:val="24"/>
          <w:szCs w:val="24"/>
        </w:rPr>
        <w:t>ЗАЯВЛЕНИЕ</w:t>
      </w:r>
    </w:p>
    <w:p w:rsidR="00CB52C3" w:rsidRPr="00DC4B7A" w:rsidRDefault="00CB52C3" w:rsidP="00DC4B7A">
      <w:pPr>
        <w:spacing w:line="240" w:lineRule="auto"/>
        <w:ind w:firstLine="550"/>
        <w:jc w:val="center"/>
        <w:rPr>
          <w:rFonts w:ascii="Times New Roman" w:hAnsi="Times New Roman"/>
          <w:b/>
          <w:sz w:val="24"/>
          <w:szCs w:val="24"/>
        </w:rPr>
      </w:pPr>
      <w:r w:rsidRPr="00DC4B7A">
        <w:rPr>
          <w:rFonts w:ascii="Times New Roman" w:hAnsi="Times New Roman"/>
          <w:b/>
          <w:sz w:val="24"/>
          <w:szCs w:val="24"/>
        </w:rPr>
        <w:t>о внесении исправления в решение суда</w:t>
      </w:r>
    </w:p>
    <w:p w:rsidR="00CB52C3" w:rsidRPr="00DC4B7A" w:rsidRDefault="00CB52C3" w:rsidP="00DC4B7A">
      <w:pPr>
        <w:spacing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DC4B7A">
        <w:rPr>
          <w:rFonts w:ascii="Times New Roman" w:hAnsi="Times New Roman"/>
          <w:sz w:val="24"/>
          <w:szCs w:val="24"/>
        </w:rPr>
        <w:t xml:space="preserve">Решением </w:t>
      </w:r>
      <w:r w:rsidR="00B014EB" w:rsidRPr="00DC4B7A">
        <w:rPr>
          <w:rFonts w:ascii="Times New Roman" w:hAnsi="Times New Roman"/>
          <w:sz w:val="24"/>
          <w:szCs w:val="24"/>
        </w:rPr>
        <w:t>_______________</w:t>
      </w:r>
      <w:r w:rsidRPr="00DC4B7A">
        <w:rPr>
          <w:rFonts w:ascii="Times New Roman" w:hAnsi="Times New Roman"/>
          <w:sz w:val="24"/>
          <w:szCs w:val="24"/>
        </w:rPr>
        <w:t xml:space="preserve"> городского суда Московской области от </w:t>
      </w:r>
      <w:r w:rsidR="00B014EB" w:rsidRPr="00DC4B7A">
        <w:rPr>
          <w:rFonts w:ascii="Times New Roman" w:hAnsi="Times New Roman"/>
          <w:sz w:val="24"/>
          <w:szCs w:val="24"/>
        </w:rPr>
        <w:t>__</w:t>
      </w:r>
      <w:r w:rsidRPr="00DC4B7A">
        <w:rPr>
          <w:rFonts w:ascii="Times New Roman" w:hAnsi="Times New Roman"/>
          <w:sz w:val="24"/>
          <w:szCs w:val="24"/>
        </w:rPr>
        <w:t>.</w:t>
      </w:r>
      <w:r w:rsidR="00B014EB" w:rsidRPr="00DC4B7A">
        <w:rPr>
          <w:rFonts w:ascii="Times New Roman" w:hAnsi="Times New Roman"/>
          <w:sz w:val="24"/>
          <w:szCs w:val="24"/>
        </w:rPr>
        <w:t>__</w:t>
      </w:r>
      <w:r w:rsidRPr="00DC4B7A">
        <w:rPr>
          <w:rFonts w:ascii="Times New Roman" w:hAnsi="Times New Roman"/>
          <w:sz w:val="24"/>
          <w:szCs w:val="24"/>
        </w:rPr>
        <w:t>.201</w:t>
      </w:r>
      <w:r w:rsidR="00B014EB" w:rsidRPr="00DC4B7A">
        <w:rPr>
          <w:rFonts w:ascii="Times New Roman" w:hAnsi="Times New Roman"/>
          <w:sz w:val="24"/>
          <w:szCs w:val="24"/>
        </w:rPr>
        <w:t>_</w:t>
      </w:r>
      <w:r w:rsidRPr="00DC4B7A">
        <w:rPr>
          <w:rFonts w:ascii="Times New Roman" w:hAnsi="Times New Roman"/>
          <w:sz w:val="24"/>
          <w:szCs w:val="24"/>
        </w:rPr>
        <w:t xml:space="preserve">г. удовлетворен иск </w:t>
      </w:r>
      <w:r w:rsidR="00B014EB" w:rsidRPr="00DC4B7A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Pr="00DC4B7A">
        <w:rPr>
          <w:rFonts w:ascii="Times New Roman" w:hAnsi="Times New Roman"/>
          <w:sz w:val="24"/>
          <w:szCs w:val="24"/>
        </w:rPr>
        <w:t xml:space="preserve">, о признании права собственности в порядке приватизации по 1/4 доле за каждым на трёхкомнатную квартиру, расположенную по адресу: Московская область, г. </w:t>
      </w:r>
      <w:r w:rsidR="00B014EB" w:rsidRPr="00DC4B7A">
        <w:rPr>
          <w:rFonts w:ascii="Times New Roman" w:hAnsi="Times New Roman"/>
          <w:sz w:val="24"/>
          <w:szCs w:val="24"/>
        </w:rPr>
        <w:t>___________</w:t>
      </w:r>
      <w:r w:rsidRPr="00DC4B7A">
        <w:rPr>
          <w:rFonts w:ascii="Times New Roman" w:hAnsi="Times New Roman"/>
          <w:sz w:val="24"/>
          <w:szCs w:val="24"/>
        </w:rPr>
        <w:t xml:space="preserve">, улица </w:t>
      </w:r>
      <w:r w:rsidR="00B014EB" w:rsidRPr="00DC4B7A">
        <w:rPr>
          <w:rFonts w:ascii="Times New Roman" w:hAnsi="Times New Roman"/>
          <w:sz w:val="24"/>
          <w:szCs w:val="24"/>
        </w:rPr>
        <w:t>____________</w:t>
      </w:r>
      <w:r w:rsidRPr="00DC4B7A">
        <w:rPr>
          <w:rFonts w:ascii="Times New Roman" w:hAnsi="Times New Roman"/>
          <w:sz w:val="24"/>
          <w:szCs w:val="24"/>
        </w:rPr>
        <w:t xml:space="preserve">, дом </w:t>
      </w:r>
      <w:r w:rsidR="00B014EB" w:rsidRPr="00DC4B7A">
        <w:rPr>
          <w:rFonts w:ascii="Times New Roman" w:hAnsi="Times New Roman"/>
          <w:sz w:val="24"/>
          <w:szCs w:val="24"/>
        </w:rPr>
        <w:t>__</w:t>
      </w:r>
      <w:r w:rsidRPr="00DC4B7A">
        <w:rPr>
          <w:rFonts w:ascii="Times New Roman" w:hAnsi="Times New Roman"/>
          <w:sz w:val="24"/>
          <w:szCs w:val="24"/>
        </w:rPr>
        <w:t xml:space="preserve">, квартира </w:t>
      </w:r>
      <w:r w:rsidR="00B014EB" w:rsidRPr="00DC4B7A">
        <w:rPr>
          <w:rFonts w:ascii="Times New Roman" w:hAnsi="Times New Roman"/>
          <w:sz w:val="24"/>
          <w:szCs w:val="24"/>
        </w:rPr>
        <w:t>____</w:t>
      </w:r>
      <w:r w:rsidRPr="00DC4B7A">
        <w:rPr>
          <w:rFonts w:ascii="Times New Roman" w:hAnsi="Times New Roman"/>
          <w:sz w:val="24"/>
          <w:szCs w:val="24"/>
        </w:rPr>
        <w:t xml:space="preserve">, общей площадью </w:t>
      </w:r>
      <w:r w:rsidR="00B014EB" w:rsidRPr="00DC4B7A">
        <w:rPr>
          <w:rFonts w:ascii="Times New Roman" w:hAnsi="Times New Roman"/>
          <w:sz w:val="24"/>
          <w:szCs w:val="24"/>
        </w:rPr>
        <w:t>_________</w:t>
      </w:r>
      <w:r w:rsidRPr="00DC4B7A">
        <w:rPr>
          <w:rFonts w:ascii="Times New Roman" w:hAnsi="Times New Roman"/>
          <w:sz w:val="24"/>
          <w:szCs w:val="24"/>
        </w:rPr>
        <w:t xml:space="preserve"> кв.м.</w:t>
      </w:r>
      <w:r w:rsidR="00CA6021" w:rsidRPr="00DC4B7A">
        <w:rPr>
          <w:rFonts w:ascii="Times New Roman" w:hAnsi="Times New Roman"/>
          <w:sz w:val="24"/>
          <w:szCs w:val="24"/>
        </w:rPr>
        <w:t xml:space="preserve"> </w:t>
      </w:r>
      <w:r w:rsidRPr="00DC4B7A">
        <w:rPr>
          <w:rFonts w:ascii="Times New Roman" w:hAnsi="Times New Roman"/>
          <w:sz w:val="24"/>
          <w:szCs w:val="24"/>
        </w:rPr>
        <w:t xml:space="preserve">Решение суда вступило в силу </w:t>
      </w:r>
      <w:r w:rsidR="00B014EB" w:rsidRPr="00DC4B7A">
        <w:rPr>
          <w:rFonts w:ascii="Times New Roman" w:hAnsi="Times New Roman"/>
          <w:sz w:val="24"/>
          <w:szCs w:val="24"/>
        </w:rPr>
        <w:t xml:space="preserve">__.__.201_г. </w:t>
      </w:r>
    </w:p>
    <w:p w:rsidR="00CB52C3" w:rsidRPr="00DC4B7A" w:rsidRDefault="00CB52C3" w:rsidP="00DC4B7A">
      <w:pPr>
        <w:spacing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DC4B7A">
        <w:rPr>
          <w:rFonts w:ascii="Times New Roman" w:hAnsi="Times New Roman"/>
          <w:sz w:val="24"/>
          <w:szCs w:val="24"/>
        </w:rPr>
        <w:t xml:space="preserve">В резолютивной части </w:t>
      </w:r>
      <w:r w:rsidR="000F7FA0" w:rsidRPr="00DC4B7A">
        <w:rPr>
          <w:rFonts w:ascii="Times New Roman" w:hAnsi="Times New Roman"/>
          <w:sz w:val="24"/>
          <w:szCs w:val="24"/>
        </w:rPr>
        <w:t xml:space="preserve">решения суда </w:t>
      </w:r>
      <w:r w:rsidRPr="00DC4B7A">
        <w:rPr>
          <w:rFonts w:ascii="Times New Roman" w:hAnsi="Times New Roman"/>
          <w:sz w:val="24"/>
          <w:szCs w:val="24"/>
        </w:rPr>
        <w:t xml:space="preserve">указан адрес </w:t>
      </w:r>
      <w:r w:rsidR="000F7FA0" w:rsidRPr="00DC4B7A">
        <w:rPr>
          <w:rFonts w:ascii="Times New Roman" w:hAnsi="Times New Roman"/>
          <w:sz w:val="24"/>
          <w:szCs w:val="24"/>
        </w:rPr>
        <w:t>данной недвижимости</w:t>
      </w:r>
      <w:r w:rsidRPr="00DC4B7A">
        <w:rPr>
          <w:rFonts w:ascii="Times New Roman" w:hAnsi="Times New Roman"/>
          <w:sz w:val="24"/>
          <w:szCs w:val="24"/>
        </w:rPr>
        <w:t xml:space="preserve">, а именно: </w:t>
      </w:r>
      <w:r w:rsidR="000F7FA0" w:rsidRPr="00DC4B7A">
        <w:rPr>
          <w:rFonts w:ascii="Times New Roman" w:hAnsi="Times New Roman"/>
          <w:sz w:val="24"/>
          <w:szCs w:val="24"/>
        </w:rPr>
        <w:t xml:space="preserve">«Московская область, г. </w:t>
      </w:r>
      <w:r w:rsidR="00B014EB" w:rsidRPr="00DC4B7A">
        <w:rPr>
          <w:rFonts w:ascii="Times New Roman" w:hAnsi="Times New Roman"/>
          <w:sz w:val="24"/>
          <w:szCs w:val="24"/>
        </w:rPr>
        <w:t>____________</w:t>
      </w:r>
      <w:r w:rsidR="000F7FA0" w:rsidRPr="00DC4B7A">
        <w:rPr>
          <w:rFonts w:ascii="Times New Roman" w:hAnsi="Times New Roman"/>
          <w:sz w:val="24"/>
          <w:szCs w:val="24"/>
        </w:rPr>
        <w:t xml:space="preserve">, улица </w:t>
      </w:r>
      <w:r w:rsidR="00B014EB" w:rsidRPr="00DC4B7A">
        <w:rPr>
          <w:rFonts w:ascii="Times New Roman" w:hAnsi="Times New Roman"/>
          <w:sz w:val="24"/>
          <w:szCs w:val="24"/>
        </w:rPr>
        <w:t>_____________</w:t>
      </w:r>
      <w:r w:rsidR="000F7FA0" w:rsidRPr="00DC4B7A">
        <w:rPr>
          <w:rFonts w:ascii="Times New Roman" w:hAnsi="Times New Roman"/>
          <w:sz w:val="24"/>
          <w:szCs w:val="24"/>
        </w:rPr>
        <w:t xml:space="preserve">, дом </w:t>
      </w:r>
      <w:r w:rsidR="00B014EB" w:rsidRPr="00DC4B7A">
        <w:rPr>
          <w:rFonts w:ascii="Times New Roman" w:hAnsi="Times New Roman"/>
          <w:sz w:val="24"/>
          <w:szCs w:val="24"/>
        </w:rPr>
        <w:t>__</w:t>
      </w:r>
      <w:r w:rsidR="000F7FA0" w:rsidRPr="00DC4B7A">
        <w:rPr>
          <w:rFonts w:ascii="Times New Roman" w:hAnsi="Times New Roman"/>
          <w:sz w:val="24"/>
          <w:szCs w:val="24"/>
        </w:rPr>
        <w:t xml:space="preserve">, квартира </w:t>
      </w:r>
      <w:r w:rsidR="00B014EB" w:rsidRPr="00DC4B7A">
        <w:rPr>
          <w:rFonts w:ascii="Times New Roman" w:hAnsi="Times New Roman"/>
          <w:sz w:val="24"/>
          <w:szCs w:val="24"/>
        </w:rPr>
        <w:t>___</w:t>
      </w:r>
      <w:r w:rsidR="000F7FA0" w:rsidRPr="00DC4B7A">
        <w:rPr>
          <w:rFonts w:ascii="Times New Roman" w:hAnsi="Times New Roman"/>
          <w:sz w:val="24"/>
          <w:szCs w:val="24"/>
        </w:rPr>
        <w:t>».</w:t>
      </w:r>
    </w:p>
    <w:p w:rsidR="000F7FA0" w:rsidRPr="00DC4B7A" w:rsidRDefault="000F7FA0" w:rsidP="00DC4B7A">
      <w:pPr>
        <w:spacing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DC4B7A">
        <w:rPr>
          <w:rFonts w:ascii="Times New Roman" w:hAnsi="Times New Roman"/>
          <w:sz w:val="24"/>
          <w:szCs w:val="24"/>
        </w:rPr>
        <w:t xml:space="preserve">В соответствии с п. 1 Указа Президента РФ от </w:t>
      </w:r>
      <w:r w:rsidR="00B014EB" w:rsidRPr="00DC4B7A">
        <w:rPr>
          <w:rFonts w:ascii="Times New Roman" w:hAnsi="Times New Roman"/>
          <w:sz w:val="24"/>
          <w:szCs w:val="24"/>
        </w:rPr>
        <w:t>__ ________</w:t>
      </w:r>
      <w:r w:rsidRPr="00DC4B7A">
        <w:rPr>
          <w:rFonts w:ascii="Times New Roman" w:hAnsi="Times New Roman"/>
          <w:sz w:val="24"/>
          <w:szCs w:val="24"/>
        </w:rPr>
        <w:t xml:space="preserve"> 200</w:t>
      </w:r>
      <w:r w:rsidR="00B014EB" w:rsidRPr="00DC4B7A">
        <w:rPr>
          <w:rFonts w:ascii="Times New Roman" w:hAnsi="Times New Roman"/>
          <w:sz w:val="24"/>
          <w:szCs w:val="24"/>
        </w:rPr>
        <w:t>_</w:t>
      </w:r>
      <w:r w:rsidRPr="00DC4B7A">
        <w:rPr>
          <w:rFonts w:ascii="Times New Roman" w:hAnsi="Times New Roman"/>
          <w:sz w:val="24"/>
          <w:szCs w:val="24"/>
        </w:rPr>
        <w:t xml:space="preserve"> г. № </w:t>
      </w:r>
      <w:r w:rsidR="00B014EB" w:rsidRPr="00DC4B7A">
        <w:rPr>
          <w:rFonts w:ascii="Times New Roman" w:hAnsi="Times New Roman"/>
          <w:sz w:val="24"/>
          <w:szCs w:val="24"/>
        </w:rPr>
        <w:t>__</w:t>
      </w:r>
      <w:r w:rsidRPr="00DC4B7A">
        <w:rPr>
          <w:rFonts w:ascii="Times New Roman" w:hAnsi="Times New Roman"/>
          <w:sz w:val="24"/>
          <w:szCs w:val="24"/>
        </w:rPr>
        <w:t xml:space="preserve"> «О преобразовании закрытого военного городка № </w:t>
      </w:r>
      <w:r w:rsidR="00B014EB" w:rsidRPr="00DC4B7A">
        <w:rPr>
          <w:rFonts w:ascii="Times New Roman" w:hAnsi="Times New Roman"/>
          <w:sz w:val="24"/>
          <w:szCs w:val="24"/>
        </w:rPr>
        <w:t>_____</w:t>
      </w:r>
      <w:r w:rsidRPr="00DC4B7A">
        <w:rPr>
          <w:rFonts w:ascii="Times New Roman" w:hAnsi="Times New Roman"/>
          <w:sz w:val="24"/>
          <w:szCs w:val="24"/>
        </w:rPr>
        <w:t xml:space="preserve"> в закрытое административно-территориальное образование – </w:t>
      </w:r>
      <w:r w:rsidR="00B014EB" w:rsidRPr="00DC4B7A">
        <w:rPr>
          <w:rFonts w:ascii="Times New Roman" w:hAnsi="Times New Roman"/>
          <w:sz w:val="24"/>
          <w:szCs w:val="24"/>
        </w:rPr>
        <w:t xml:space="preserve">__________________________________ </w:t>
      </w:r>
      <w:r w:rsidRPr="00DC4B7A">
        <w:rPr>
          <w:rFonts w:ascii="Times New Roman" w:hAnsi="Times New Roman"/>
          <w:sz w:val="24"/>
          <w:szCs w:val="24"/>
        </w:rPr>
        <w:t xml:space="preserve">Московской области», закрытый военный городок № </w:t>
      </w:r>
      <w:r w:rsidR="00B014EB" w:rsidRPr="00DC4B7A">
        <w:rPr>
          <w:rFonts w:ascii="Times New Roman" w:hAnsi="Times New Roman"/>
          <w:sz w:val="24"/>
          <w:szCs w:val="24"/>
        </w:rPr>
        <w:t>_____</w:t>
      </w:r>
      <w:r w:rsidRPr="00DC4B7A">
        <w:rPr>
          <w:rFonts w:ascii="Times New Roman" w:hAnsi="Times New Roman"/>
          <w:sz w:val="24"/>
          <w:szCs w:val="24"/>
        </w:rPr>
        <w:t xml:space="preserve"> (г. </w:t>
      </w:r>
      <w:r w:rsidR="00B014EB" w:rsidRPr="00DC4B7A">
        <w:rPr>
          <w:rFonts w:ascii="Times New Roman" w:hAnsi="Times New Roman"/>
          <w:sz w:val="24"/>
          <w:szCs w:val="24"/>
        </w:rPr>
        <w:t>______________</w:t>
      </w:r>
      <w:r w:rsidRPr="00DC4B7A">
        <w:rPr>
          <w:rFonts w:ascii="Times New Roman" w:hAnsi="Times New Roman"/>
          <w:sz w:val="24"/>
          <w:szCs w:val="24"/>
        </w:rPr>
        <w:t xml:space="preserve">, Московская область) преобразован в закрытое административно-территориальное образование – </w:t>
      </w:r>
      <w:r w:rsidR="00B014EB" w:rsidRPr="00DC4B7A">
        <w:rPr>
          <w:rFonts w:ascii="Times New Roman" w:hAnsi="Times New Roman"/>
          <w:sz w:val="24"/>
          <w:szCs w:val="24"/>
        </w:rPr>
        <w:t>____________________</w:t>
      </w:r>
      <w:r w:rsidRPr="00DC4B7A">
        <w:rPr>
          <w:rFonts w:ascii="Times New Roman" w:hAnsi="Times New Roman"/>
          <w:sz w:val="24"/>
          <w:szCs w:val="24"/>
        </w:rPr>
        <w:t xml:space="preserve"> Московской области.</w:t>
      </w:r>
    </w:p>
    <w:p w:rsidR="000F7FA0" w:rsidRPr="00DC4B7A" w:rsidRDefault="00CB52C3" w:rsidP="00DC4B7A">
      <w:pPr>
        <w:spacing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DC4B7A">
        <w:rPr>
          <w:rFonts w:ascii="Times New Roman" w:hAnsi="Times New Roman"/>
          <w:sz w:val="24"/>
          <w:szCs w:val="24"/>
        </w:rPr>
        <w:t xml:space="preserve">Указанная выше трехкомнатная квартира расположена в данном населенном пункте, а изменение названия указанного населенного пункта может </w:t>
      </w:r>
      <w:r w:rsidR="000F7FA0" w:rsidRPr="00DC4B7A">
        <w:rPr>
          <w:rFonts w:ascii="Times New Roman" w:hAnsi="Times New Roman"/>
          <w:sz w:val="24"/>
          <w:szCs w:val="24"/>
        </w:rPr>
        <w:t xml:space="preserve">воспрепятствовать правильной реализации решения и послужить основанием для отказа в государственной регистрации права </w:t>
      </w:r>
      <w:r w:rsidRPr="00DC4B7A">
        <w:rPr>
          <w:rFonts w:ascii="Times New Roman" w:hAnsi="Times New Roman"/>
          <w:sz w:val="24"/>
          <w:szCs w:val="24"/>
        </w:rPr>
        <w:t>собственности на данное жилое помещение в установленном законом порядке</w:t>
      </w:r>
      <w:r w:rsidR="000F7FA0" w:rsidRPr="00DC4B7A">
        <w:rPr>
          <w:rFonts w:ascii="Times New Roman" w:hAnsi="Times New Roman"/>
          <w:sz w:val="24"/>
          <w:szCs w:val="24"/>
        </w:rPr>
        <w:t>.</w:t>
      </w:r>
    </w:p>
    <w:p w:rsidR="00CB52C3" w:rsidRPr="00DC4B7A" w:rsidRDefault="00A90DAD" w:rsidP="00DC4B7A">
      <w:pPr>
        <w:spacing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DC4B7A">
        <w:rPr>
          <w:rFonts w:ascii="Times New Roman" w:hAnsi="Times New Roman"/>
          <w:sz w:val="24"/>
          <w:szCs w:val="24"/>
        </w:rPr>
        <w:t>На основании изложенного, в соответствии</w:t>
      </w:r>
      <w:r w:rsidR="00CB52C3" w:rsidRPr="00DC4B7A">
        <w:rPr>
          <w:rFonts w:ascii="Times New Roman" w:hAnsi="Times New Roman"/>
          <w:sz w:val="24"/>
          <w:szCs w:val="24"/>
        </w:rPr>
        <w:t xml:space="preserve"> со ст. 200 ГПК РФ, </w:t>
      </w:r>
    </w:p>
    <w:p w:rsidR="00A90DAD" w:rsidRPr="00DC4B7A" w:rsidRDefault="00CB52C3" w:rsidP="00DC4B7A">
      <w:pPr>
        <w:spacing w:line="240" w:lineRule="auto"/>
        <w:ind w:firstLine="550"/>
        <w:jc w:val="center"/>
        <w:rPr>
          <w:rFonts w:ascii="Times New Roman" w:hAnsi="Times New Roman"/>
          <w:b/>
          <w:sz w:val="24"/>
          <w:szCs w:val="24"/>
        </w:rPr>
      </w:pPr>
      <w:r w:rsidRPr="00DC4B7A">
        <w:rPr>
          <w:rFonts w:ascii="Times New Roman" w:hAnsi="Times New Roman"/>
          <w:b/>
          <w:sz w:val="24"/>
          <w:szCs w:val="24"/>
        </w:rPr>
        <w:t>П Р О Ш У:</w:t>
      </w:r>
    </w:p>
    <w:p w:rsidR="00CB52C3" w:rsidRPr="00DC4B7A" w:rsidRDefault="00CB52C3" w:rsidP="00DC4B7A">
      <w:pPr>
        <w:spacing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DC4B7A">
        <w:rPr>
          <w:rFonts w:ascii="Times New Roman" w:hAnsi="Times New Roman"/>
          <w:sz w:val="24"/>
          <w:szCs w:val="24"/>
        </w:rPr>
        <w:t>1. Рассмотреть вопрос о внесении исправлени</w:t>
      </w:r>
      <w:r w:rsidR="00021294" w:rsidRPr="00DC4B7A">
        <w:rPr>
          <w:rFonts w:ascii="Times New Roman" w:hAnsi="Times New Roman"/>
          <w:sz w:val="24"/>
          <w:szCs w:val="24"/>
        </w:rPr>
        <w:t>я</w:t>
      </w:r>
      <w:r w:rsidRPr="00DC4B7A">
        <w:rPr>
          <w:rFonts w:ascii="Times New Roman" w:hAnsi="Times New Roman"/>
          <w:sz w:val="24"/>
          <w:szCs w:val="24"/>
        </w:rPr>
        <w:t xml:space="preserve"> в решение </w:t>
      </w:r>
      <w:r w:rsidR="00DC4B7A" w:rsidRPr="00DC4B7A">
        <w:rPr>
          <w:rFonts w:ascii="Times New Roman" w:hAnsi="Times New Roman"/>
          <w:sz w:val="24"/>
          <w:szCs w:val="24"/>
        </w:rPr>
        <w:t>________________</w:t>
      </w:r>
      <w:r w:rsidRPr="00DC4B7A">
        <w:rPr>
          <w:rFonts w:ascii="Times New Roman" w:hAnsi="Times New Roman"/>
          <w:sz w:val="24"/>
          <w:szCs w:val="24"/>
        </w:rPr>
        <w:t xml:space="preserve"> городского суда Московской области от </w:t>
      </w:r>
      <w:r w:rsidR="00B014EB" w:rsidRPr="00DC4B7A">
        <w:rPr>
          <w:rFonts w:ascii="Times New Roman" w:hAnsi="Times New Roman"/>
          <w:sz w:val="24"/>
          <w:szCs w:val="24"/>
        </w:rPr>
        <w:t xml:space="preserve">__.__.201_г. </w:t>
      </w:r>
    </w:p>
    <w:p w:rsidR="00CB52C3" w:rsidRPr="00DC4B7A" w:rsidRDefault="00CB52C3" w:rsidP="00DC4B7A">
      <w:pPr>
        <w:spacing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DC4B7A">
        <w:rPr>
          <w:rFonts w:ascii="Times New Roman" w:hAnsi="Times New Roman"/>
          <w:sz w:val="24"/>
          <w:szCs w:val="24"/>
        </w:rPr>
        <w:t xml:space="preserve">2. Вынести определение о внесении исправления в решение </w:t>
      </w:r>
      <w:r w:rsidR="00B014EB" w:rsidRPr="00DC4B7A">
        <w:rPr>
          <w:rFonts w:ascii="Times New Roman" w:hAnsi="Times New Roman"/>
          <w:sz w:val="24"/>
          <w:szCs w:val="24"/>
        </w:rPr>
        <w:t>______________</w:t>
      </w:r>
      <w:r w:rsidRPr="00DC4B7A">
        <w:rPr>
          <w:rFonts w:ascii="Times New Roman" w:hAnsi="Times New Roman"/>
          <w:sz w:val="24"/>
          <w:szCs w:val="24"/>
        </w:rPr>
        <w:t xml:space="preserve"> городского суда Московской области от</w:t>
      </w:r>
      <w:r w:rsidR="00A90DAD" w:rsidRPr="00DC4B7A">
        <w:rPr>
          <w:rFonts w:ascii="Times New Roman" w:hAnsi="Times New Roman"/>
          <w:sz w:val="24"/>
          <w:szCs w:val="24"/>
        </w:rPr>
        <w:t xml:space="preserve"> </w:t>
      </w:r>
      <w:r w:rsidR="00B014EB" w:rsidRPr="00DC4B7A">
        <w:rPr>
          <w:rFonts w:ascii="Times New Roman" w:hAnsi="Times New Roman"/>
          <w:sz w:val="24"/>
          <w:szCs w:val="24"/>
        </w:rPr>
        <w:t xml:space="preserve">__.__.201_г. </w:t>
      </w:r>
      <w:r w:rsidRPr="00DC4B7A">
        <w:rPr>
          <w:rFonts w:ascii="Times New Roman" w:hAnsi="Times New Roman"/>
          <w:sz w:val="24"/>
          <w:szCs w:val="24"/>
        </w:rPr>
        <w:t>и в резолютивной части решения указать:</w:t>
      </w:r>
      <w:r w:rsidR="00A90DAD" w:rsidRPr="00DC4B7A">
        <w:rPr>
          <w:rFonts w:ascii="Times New Roman" w:hAnsi="Times New Roman"/>
          <w:sz w:val="24"/>
          <w:szCs w:val="24"/>
        </w:rPr>
        <w:t xml:space="preserve"> </w:t>
      </w:r>
      <w:r w:rsidRPr="00DC4B7A">
        <w:rPr>
          <w:rFonts w:ascii="Times New Roman" w:hAnsi="Times New Roman"/>
          <w:sz w:val="24"/>
          <w:szCs w:val="24"/>
        </w:rPr>
        <w:t>«</w:t>
      </w:r>
      <w:r w:rsidR="00A90DAD" w:rsidRPr="00DC4B7A">
        <w:rPr>
          <w:rFonts w:ascii="Times New Roman" w:hAnsi="Times New Roman"/>
          <w:sz w:val="24"/>
          <w:szCs w:val="24"/>
        </w:rPr>
        <w:t xml:space="preserve">Признать за </w:t>
      </w:r>
      <w:r w:rsidR="00B014EB" w:rsidRPr="00DC4B7A">
        <w:rPr>
          <w:rFonts w:ascii="Times New Roman" w:hAnsi="Times New Roman"/>
          <w:sz w:val="24"/>
          <w:szCs w:val="24"/>
        </w:rPr>
        <w:t>________________________</w:t>
      </w:r>
      <w:r w:rsidR="00A90DAD" w:rsidRPr="00DC4B7A">
        <w:rPr>
          <w:rFonts w:ascii="Times New Roman" w:hAnsi="Times New Roman"/>
          <w:sz w:val="24"/>
          <w:szCs w:val="24"/>
        </w:rPr>
        <w:t xml:space="preserve">, </w:t>
      </w:r>
      <w:r w:rsidR="006A26AA" w:rsidRPr="00DC4B7A">
        <w:rPr>
          <w:rFonts w:ascii="Times New Roman" w:hAnsi="Times New Roman"/>
          <w:sz w:val="24"/>
          <w:szCs w:val="24"/>
        </w:rPr>
        <w:t>несовершеннолетними</w:t>
      </w:r>
      <w:r w:rsidR="00A90DAD" w:rsidRPr="00DC4B7A">
        <w:rPr>
          <w:rFonts w:ascii="Times New Roman" w:hAnsi="Times New Roman"/>
          <w:sz w:val="24"/>
          <w:szCs w:val="24"/>
        </w:rPr>
        <w:t xml:space="preserve"> </w:t>
      </w:r>
      <w:r w:rsidR="00B014EB" w:rsidRPr="00DC4B7A">
        <w:rPr>
          <w:rFonts w:ascii="Times New Roman" w:hAnsi="Times New Roman"/>
          <w:sz w:val="24"/>
          <w:szCs w:val="24"/>
        </w:rPr>
        <w:t>____________________________________</w:t>
      </w:r>
      <w:r w:rsidR="006A26AA" w:rsidRPr="00DC4B7A">
        <w:rPr>
          <w:rFonts w:ascii="Times New Roman" w:hAnsi="Times New Roman"/>
          <w:sz w:val="24"/>
          <w:szCs w:val="24"/>
        </w:rPr>
        <w:t xml:space="preserve"> право собственности в равных долях </w:t>
      </w:r>
      <w:r w:rsidR="00A90DAD" w:rsidRPr="00DC4B7A">
        <w:rPr>
          <w:rFonts w:ascii="Times New Roman" w:hAnsi="Times New Roman"/>
          <w:sz w:val="24"/>
          <w:szCs w:val="24"/>
        </w:rPr>
        <w:t>по 1/4 дол</w:t>
      </w:r>
      <w:r w:rsidR="006A26AA" w:rsidRPr="00DC4B7A">
        <w:rPr>
          <w:rFonts w:ascii="Times New Roman" w:hAnsi="Times New Roman"/>
          <w:sz w:val="24"/>
          <w:szCs w:val="24"/>
        </w:rPr>
        <w:t xml:space="preserve">и в праве </w:t>
      </w:r>
      <w:r w:rsidR="00A90DAD" w:rsidRPr="00DC4B7A">
        <w:rPr>
          <w:rFonts w:ascii="Times New Roman" w:hAnsi="Times New Roman"/>
          <w:sz w:val="24"/>
          <w:szCs w:val="24"/>
        </w:rPr>
        <w:t>за каждым</w:t>
      </w:r>
      <w:r w:rsidR="006A26AA" w:rsidRPr="00DC4B7A">
        <w:rPr>
          <w:rFonts w:ascii="Times New Roman" w:hAnsi="Times New Roman"/>
          <w:sz w:val="24"/>
          <w:szCs w:val="24"/>
        </w:rPr>
        <w:t xml:space="preserve"> на квартиру, </w:t>
      </w:r>
      <w:r w:rsidR="00A90DAD" w:rsidRPr="00DC4B7A">
        <w:rPr>
          <w:rFonts w:ascii="Times New Roman" w:hAnsi="Times New Roman"/>
          <w:sz w:val="24"/>
          <w:szCs w:val="24"/>
        </w:rPr>
        <w:t xml:space="preserve">расположенную по адресу: </w:t>
      </w:r>
      <w:r w:rsidR="006A26AA" w:rsidRPr="00DC4B7A">
        <w:rPr>
          <w:rFonts w:ascii="Times New Roman" w:hAnsi="Times New Roman"/>
          <w:sz w:val="24"/>
          <w:szCs w:val="24"/>
        </w:rPr>
        <w:t xml:space="preserve">Московская область, </w:t>
      </w:r>
      <w:r w:rsidR="00A90DAD" w:rsidRPr="00DC4B7A">
        <w:rPr>
          <w:rFonts w:ascii="Times New Roman" w:hAnsi="Times New Roman"/>
          <w:sz w:val="24"/>
          <w:szCs w:val="24"/>
        </w:rPr>
        <w:t>Закрытое административно-территориально</w:t>
      </w:r>
      <w:r w:rsidR="006A26AA" w:rsidRPr="00DC4B7A">
        <w:rPr>
          <w:rFonts w:ascii="Times New Roman" w:hAnsi="Times New Roman"/>
          <w:sz w:val="24"/>
          <w:szCs w:val="24"/>
        </w:rPr>
        <w:t xml:space="preserve">е образование – </w:t>
      </w:r>
      <w:r w:rsidR="00B014EB" w:rsidRPr="00DC4B7A">
        <w:rPr>
          <w:rFonts w:ascii="Times New Roman" w:hAnsi="Times New Roman"/>
          <w:sz w:val="24"/>
          <w:szCs w:val="24"/>
        </w:rPr>
        <w:t>__________________</w:t>
      </w:r>
      <w:r w:rsidR="00A90DAD" w:rsidRPr="00DC4B7A">
        <w:rPr>
          <w:rFonts w:ascii="Times New Roman" w:hAnsi="Times New Roman"/>
          <w:sz w:val="24"/>
          <w:szCs w:val="24"/>
        </w:rPr>
        <w:t xml:space="preserve">, улица </w:t>
      </w:r>
      <w:r w:rsidR="00B014EB" w:rsidRPr="00DC4B7A">
        <w:rPr>
          <w:rFonts w:ascii="Times New Roman" w:hAnsi="Times New Roman"/>
          <w:sz w:val="24"/>
          <w:szCs w:val="24"/>
        </w:rPr>
        <w:t>_______________</w:t>
      </w:r>
      <w:r w:rsidR="00A90DAD" w:rsidRPr="00DC4B7A">
        <w:rPr>
          <w:rFonts w:ascii="Times New Roman" w:hAnsi="Times New Roman"/>
          <w:sz w:val="24"/>
          <w:szCs w:val="24"/>
        </w:rPr>
        <w:t xml:space="preserve">, дом </w:t>
      </w:r>
      <w:r w:rsidR="00B014EB" w:rsidRPr="00DC4B7A">
        <w:rPr>
          <w:rFonts w:ascii="Times New Roman" w:hAnsi="Times New Roman"/>
          <w:sz w:val="24"/>
          <w:szCs w:val="24"/>
        </w:rPr>
        <w:t>__</w:t>
      </w:r>
      <w:r w:rsidR="00A90DAD" w:rsidRPr="00DC4B7A">
        <w:rPr>
          <w:rFonts w:ascii="Times New Roman" w:hAnsi="Times New Roman"/>
          <w:sz w:val="24"/>
          <w:szCs w:val="24"/>
        </w:rPr>
        <w:t xml:space="preserve">, квартира </w:t>
      </w:r>
      <w:r w:rsidR="00B014EB" w:rsidRPr="00DC4B7A">
        <w:rPr>
          <w:rFonts w:ascii="Times New Roman" w:hAnsi="Times New Roman"/>
          <w:sz w:val="24"/>
          <w:szCs w:val="24"/>
        </w:rPr>
        <w:t>_____</w:t>
      </w:r>
      <w:r w:rsidR="00A90DAD" w:rsidRPr="00DC4B7A">
        <w:rPr>
          <w:rFonts w:ascii="Times New Roman" w:hAnsi="Times New Roman"/>
          <w:sz w:val="24"/>
          <w:szCs w:val="24"/>
        </w:rPr>
        <w:t>, в порядке приватизации</w:t>
      </w:r>
      <w:r w:rsidRPr="00DC4B7A">
        <w:rPr>
          <w:rFonts w:ascii="Times New Roman" w:hAnsi="Times New Roman"/>
          <w:sz w:val="24"/>
          <w:szCs w:val="24"/>
        </w:rPr>
        <w:t>».</w:t>
      </w:r>
    </w:p>
    <w:p w:rsidR="00CB52C3" w:rsidRPr="00DC4B7A" w:rsidRDefault="00CB52C3" w:rsidP="00DC4B7A">
      <w:pPr>
        <w:spacing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DC4B7A">
        <w:rPr>
          <w:rFonts w:ascii="Times New Roman" w:hAnsi="Times New Roman"/>
          <w:sz w:val="24"/>
          <w:szCs w:val="24"/>
        </w:rPr>
        <w:t>Приложение:</w:t>
      </w:r>
    </w:p>
    <w:p w:rsidR="00A90DAD" w:rsidRPr="00DC4B7A" w:rsidRDefault="00CB52C3" w:rsidP="00DC4B7A">
      <w:pPr>
        <w:spacing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DC4B7A">
        <w:rPr>
          <w:rFonts w:ascii="Times New Roman" w:hAnsi="Times New Roman"/>
          <w:sz w:val="24"/>
          <w:szCs w:val="24"/>
        </w:rPr>
        <w:t xml:space="preserve">1. Копия решения </w:t>
      </w:r>
      <w:r w:rsidR="00B014EB" w:rsidRPr="00DC4B7A">
        <w:rPr>
          <w:rFonts w:ascii="Times New Roman" w:hAnsi="Times New Roman"/>
          <w:sz w:val="24"/>
          <w:szCs w:val="24"/>
        </w:rPr>
        <w:t xml:space="preserve">________________ </w:t>
      </w:r>
      <w:r w:rsidRPr="00DC4B7A">
        <w:rPr>
          <w:rFonts w:ascii="Times New Roman" w:hAnsi="Times New Roman"/>
          <w:sz w:val="24"/>
          <w:szCs w:val="24"/>
        </w:rPr>
        <w:t xml:space="preserve">городского суда Московской области от </w:t>
      </w:r>
      <w:r w:rsidR="00B014EB" w:rsidRPr="00DC4B7A">
        <w:rPr>
          <w:rFonts w:ascii="Times New Roman" w:hAnsi="Times New Roman"/>
          <w:sz w:val="24"/>
          <w:szCs w:val="24"/>
        </w:rPr>
        <w:t xml:space="preserve">__.__.201_г. </w:t>
      </w:r>
    </w:p>
    <w:p w:rsidR="00CB52C3" w:rsidRPr="00DC4B7A" w:rsidRDefault="00CB52C3" w:rsidP="00DC4B7A">
      <w:pPr>
        <w:spacing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DC4B7A">
        <w:rPr>
          <w:rFonts w:ascii="Times New Roman" w:hAnsi="Times New Roman"/>
          <w:sz w:val="24"/>
          <w:szCs w:val="24"/>
        </w:rPr>
        <w:lastRenderedPageBreak/>
        <w:t>2. Копия искового заявления.</w:t>
      </w:r>
    </w:p>
    <w:p w:rsidR="00CB52C3" w:rsidRPr="00DC4B7A" w:rsidRDefault="00CB52C3" w:rsidP="00DC4B7A">
      <w:pPr>
        <w:spacing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DC4B7A">
        <w:rPr>
          <w:rFonts w:ascii="Times New Roman" w:hAnsi="Times New Roman"/>
          <w:sz w:val="24"/>
          <w:szCs w:val="24"/>
        </w:rPr>
        <w:t xml:space="preserve">3. </w:t>
      </w:r>
      <w:r w:rsidR="00857F87" w:rsidRPr="00DC4B7A">
        <w:rPr>
          <w:rFonts w:ascii="Times New Roman" w:hAnsi="Times New Roman"/>
          <w:sz w:val="24"/>
          <w:szCs w:val="24"/>
        </w:rPr>
        <w:t>Оригинал</w:t>
      </w:r>
      <w:r w:rsidRPr="00DC4B7A">
        <w:rPr>
          <w:rFonts w:ascii="Times New Roman" w:hAnsi="Times New Roman"/>
          <w:sz w:val="24"/>
          <w:szCs w:val="24"/>
        </w:rPr>
        <w:t xml:space="preserve"> </w:t>
      </w:r>
      <w:r w:rsidR="00A90DAD" w:rsidRPr="00DC4B7A">
        <w:rPr>
          <w:rFonts w:ascii="Times New Roman" w:hAnsi="Times New Roman"/>
          <w:sz w:val="24"/>
          <w:szCs w:val="24"/>
        </w:rPr>
        <w:t xml:space="preserve">справки Администрации </w:t>
      </w:r>
      <w:r w:rsidR="00B014EB" w:rsidRPr="00DC4B7A">
        <w:rPr>
          <w:rFonts w:ascii="Times New Roman" w:hAnsi="Times New Roman"/>
          <w:sz w:val="24"/>
          <w:szCs w:val="24"/>
        </w:rPr>
        <w:t>__________________</w:t>
      </w:r>
      <w:r w:rsidR="00A90DAD" w:rsidRPr="00DC4B7A">
        <w:rPr>
          <w:rFonts w:ascii="Times New Roman" w:hAnsi="Times New Roman"/>
          <w:sz w:val="24"/>
          <w:szCs w:val="24"/>
        </w:rPr>
        <w:t xml:space="preserve"> Московской области от </w:t>
      </w:r>
      <w:r w:rsidR="00B014EB" w:rsidRPr="00DC4B7A">
        <w:rPr>
          <w:rFonts w:ascii="Times New Roman" w:hAnsi="Times New Roman"/>
          <w:sz w:val="24"/>
          <w:szCs w:val="24"/>
        </w:rPr>
        <w:t xml:space="preserve">__.__.201_г. </w:t>
      </w:r>
      <w:r w:rsidR="00A90DAD" w:rsidRPr="00DC4B7A">
        <w:rPr>
          <w:rFonts w:ascii="Times New Roman" w:hAnsi="Times New Roman"/>
          <w:sz w:val="24"/>
          <w:szCs w:val="24"/>
        </w:rPr>
        <w:t xml:space="preserve">№ </w:t>
      </w:r>
      <w:r w:rsidR="00B014EB" w:rsidRPr="00DC4B7A">
        <w:rPr>
          <w:rFonts w:ascii="Times New Roman" w:hAnsi="Times New Roman"/>
          <w:sz w:val="24"/>
          <w:szCs w:val="24"/>
        </w:rPr>
        <w:t>_______________</w:t>
      </w:r>
      <w:r w:rsidR="00A90DAD" w:rsidRPr="00DC4B7A">
        <w:rPr>
          <w:rFonts w:ascii="Times New Roman" w:hAnsi="Times New Roman"/>
          <w:sz w:val="24"/>
          <w:szCs w:val="24"/>
        </w:rPr>
        <w:t>.</w:t>
      </w:r>
    </w:p>
    <w:p w:rsidR="00A90DAD" w:rsidRPr="00DC4B7A" w:rsidRDefault="00B014EB" w:rsidP="00DC4B7A">
      <w:pPr>
        <w:spacing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DC4B7A">
        <w:rPr>
          <w:rFonts w:ascii="Times New Roman" w:hAnsi="Times New Roman"/>
          <w:sz w:val="24"/>
          <w:szCs w:val="24"/>
        </w:rPr>
        <w:t xml:space="preserve">__.__.201_г. </w:t>
      </w:r>
      <w:r w:rsidR="00C24483" w:rsidRPr="00DC4B7A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DC4B7A">
        <w:rPr>
          <w:rFonts w:ascii="Times New Roman" w:hAnsi="Times New Roman"/>
          <w:sz w:val="24"/>
          <w:szCs w:val="24"/>
        </w:rPr>
        <w:t xml:space="preserve">                 </w:t>
      </w:r>
      <w:r w:rsidR="00C24483" w:rsidRPr="00DC4B7A">
        <w:rPr>
          <w:rFonts w:ascii="Times New Roman" w:hAnsi="Times New Roman"/>
          <w:sz w:val="24"/>
          <w:szCs w:val="24"/>
        </w:rPr>
        <w:t>__</w:t>
      </w:r>
      <w:r w:rsidR="00A90DAD" w:rsidRPr="00DC4B7A">
        <w:rPr>
          <w:rFonts w:ascii="Times New Roman" w:hAnsi="Times New Roman"/>
          <w:sz w:val="24"/>
          <w:szCs w:val="24"/>
        </w:rPr>
        <w:t>_______</w:t>
      </w:r>
      <w:r w:rsidR="00C24483" w:rsidRPr="00DC4B7A">
        <w:rPr>
          <w:rFonts w:ascii="Times New Roman" w:hAnsi="Times New Roman"/>
          <w:sz w:val="24"/>
          <w:szCs w:val="24"/>
        </w:rPr>
        <w:t xml:space="preserve">________________                                                                                                                 </w:t>
      </w:r>
      <w:r w:rsidR="00A90DAD" w:rsidRPr="00DC4B7A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C24483" w:rsidRPr="00DC4B7A" w:rsidRDefault="00A90DAD" w:rsidP="00DC4B7A">
      <w:pPr>
        <w:spacing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DC4B7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C24483" w:rsidRPr="00DC4B7A">
        <w:rPr>
          <w:rFonts w:ascii="Times New Roman" w:hAnsi="Times New Roman"/>
          <w:sz w:val="24"/>
          <w:szCs w:val="24"/>
        </w:rPr>
        <w:t>(Ф.И.О., подпись)</w:t>
      </w:r>
    </w:p>
    <w:p w:rsidR="00DC4B7A" w:rsidRPr="00DC4B7A" w:rsidRDefault="00F247A1" w:rsidP="00DC4B7A">
      <w:pPr>
        <w:spacing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Бесплатные шаблоны этого и других документов вы можете найти на сайте </w:t>
      </w:r>
      <w:hyperlink r:id="rId7" w:history="1">
        <w:r w:rsidR="004F60D4">
          <w:rPr>
            <w:rStyle w:val="a9"/>
            <w:rFonts w:ascii="Times New Roman" w:hAnsi="Times New Roman"/>
            <w:sz w:val="24"/>
            <w:szCs w:val="24"/>
          </w:rPr>
          <w:t>https://formadoc.ru</w:t>
        </w:r>
      </w:hyperlink>
    </w:p>
    <w:p w:rsidR="00DC4B7A" w:rsidRPr="00DC4B7A" w:rsidRDefault="00DC4B7A" w:rsidP="00DC4B7A">
      <w:pPr>
        <w:spacing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</w:p>
    <w:sectPr w:rsidR="00DC4B7A" w:rsidRPr="00DC4B7A" w:rsidSect="00A90D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851" w:bottom="0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682" w:rsidRDefault="00806682" w:rsidP="008E484D">
      <w:pPr>
        <w:spacing w:before="0" w:line="240" w:lineRule="auto"/>
      </w:pPr>
      <w:r>
        <w:separator/>
      </w:r>
    </w:p>
  </w:endnote>
  <w:endnote w:type="continuationSeparator" w:id="0">
    <w:p w:rsidR="00806682" w:rsidRDefault="00806682" w:rsidP="008E484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871" w:rsidRPr="00B24168" w:rsidRDefault="00336871" w:rsidP="00B2416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168" w:rsidRPr="00AC1073" w:rsidRDefault="00B24168" w:rsidP="00B24168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871" w:rsidRPr="00B24168" w:rsidRDefault="00336871" w:rsidP="00B241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682" w:rsidRDefault="00806682" w:rsidP="008E484D">
      <w:pPr>
        <w:spacing w:before="0" w:line="240" w:lineRule="auto"/>
      </w:pPr>
      <w:r>
        <w:separator/>
      </w:r>
    </w:p>
  </w:footnote>
  <w:footnote w:type="continuationSeparator" w:id="0">
    <w:p w:rsidR="00806682" w:rsidRDefault="00806682" w:rsidP="008E484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871" w:rsidRPr="00B24168" w:rsidRDefault="00336871" w:rsidP="00B241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C61" w:rsidRPr="00B24168" w:rsidRDefault="00A61C61" w:rsidP="00B2416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871" w:rsidRPr="00B24168" w:rsidRDefault="00336871" w:rsidP="00B241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FB04F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F9033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DA33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AC62D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A4CBC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A0ED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4C4C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C680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CAE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5AD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ED545E"/>
    <w:multiLevelType w:val="hybridMultilevel"/>
    <w:tmpl w:val="BCAEFE48"/>
    <w:lvl w:ilvl="0" w:tplc="A7B8E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C85153B"/>
    <w:multiLevelType w:val="hybridMultilevel"/>
    <w:tmpl w:val="33EC5D94"/>
    <w:lvl w:ilvl="0" w:tplc="3F16BFC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5D087F"/>
    <w:multiLevelType w:val="hybridMultilevel"/>
    <w:tmpl w:val="47169E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5FA5CAE"/>
    <w:multiLevelType w:val="hybridMultilevel"/>
    <w:tmpl w:val="52C81C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622AA4"/>
    <w:multiLevelType w:val="hybridMultilevel"/>
    <w:tmpl w:val="121AD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D76B72"/>
    <w:multiLevelType w:val="hybridMultilevel"/>
    <w:tmpl w:val="2F74B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5B92"/>
    <w:rsid w:val="00006D40"/>
    <w:rsid w:val="00021294"/>
    <w:rsid w:val="00096082"/>
    <w:rsid w:val="000D5500"/>
    <w:rsid w:val="000E25C7"/>
    <w:rsid w:val="000F7FA0"/>
    <w:rsid w:val="001333E2"/>
    <w:rsid w:val="00135E51"/>
    <w:rsid w:val="001632F9"/>
    <w:rsid w:val="001670EE"/>
    <w:rsid w:val="00167206"/>
    <w:rsid w:val="00204C19"/>
    <w:rsid w:val="00216D57"/>
    <w:rsid w:val="002619B5"/>
    <w:rsid w:val="00293661"/>
    <w:rsid w:val="00297364"/>
    <w:rsid w:val="002A016D"/>
    <w:rsid w:val="002B14A7"/>
    <w:rsid w:val="002B24C5"/>
    <w:rsid w:val="002E0247"/>
    <w:rsid w:val="002F4442"/>
    <w:rsid w:val="00303CA5"/>
    <w:rsid w:val="003101BA"/>
    <w:rsid w:val="0032635D"/>
    <w:rsid w:val="00336871"/>
    <w:rsid w:val="003B2B55"/>
    <w:rsid w:val="003E007A"/>
    <w:rsid w:val="00406BFB"/>
    <w:rsid w:val="004144B9"/>
    <w:rsid w:val="0043343E"/>
    <w:rsid w:val="0049166D"/>
    <w:rsid w:val="004A6A36"/>
    <w:rsid w:val="004D7D94"/>
    <w:rsid w:val="004F60D4"/>
    <w:rsid w:val="00533261"/>
    <w:rsid w:val="00535A28"/>
    <w:rsid w:val="0055618F"/>
    <w:rsid w:val="00570A74"/>
    <w:rsid w:val="005728C9"/>
    <w:rsid w:val="0059223B"/>
    <w:rsid w:val="005B202F"/>
    <w:rsid w:val="005D1B98"/>
    <w:rsid w:val="005F5937"/>
    <w:rsid w:val="00622421"/>
    <w:rsid w:val="00626364"/>
    <w:rsid w:val="00665A06"/>
    <w:rsid w:val="006A26AA"/>
    <w:rsid w:val="006A5DA4"/>
    <w:rsid w:val="006F75C5"/>
    <w:rsid w:val="00705C5A"/>
    <w:rsid w:val="00721393"/>
    <w:rsid w:val="007348D9"/>
    <w:rsid w:val="00765A6B"/>
    <w:rsid w:val="00777AB4"/>
    <w:rsid w:val="00777FD9"/>
    <w:rsid w:val="00782F85"/>
    <w:rsid w:val="007C396F"/>
    <w:rsid w:val="007D32AE"/>
    <w:rsid w:val="00802565"/>
    <w:rsid w:val="00806682"/>
    <w:rsid w:val="00857F87"/>
    <w:rsid w:val="008A7C20"/>
    <w:rsid w:val="008E1DB6"/>
    <w:rsid w:val="008E484D"/>
    <w:rsid w:val="008E771E"/>
    <w:rsid w:val="00915DA3"/>
    <w:rsid w:val="00A07D27"/>
    <w:rsid w:val="00A247CF"/>
    <w:rsid w:val="00A253F7"/>
    <w:rsid w:val="00A35B92"/>
    <w:rsid w:val="00A61C61"/>
    <w:rsid w:val="00A90DAD"/>
    <w:rsid w:val="00AB0944"/>
    <w:rsid w:val="00AE3880"/>
    <w:rsid w:val="00AF1B47"/>
    <w:rsid w:val="00B014EB"/>
    <w:rsid w:val="00B24168"/>
    <w:rsid w:val="00B40959"/>
    <w:rsid w:val="00B43527"/>
    <w:rsid w:val="00B46608"/>
    <w:rsid w:val="00B9179E"/>
    <w:rsid w:val="00BB2BD9"/>
    <w:rsid w:val="00BB431B"/>
    <w:rsid w:val="00BC2FF9"/>
    <w:rsid w:val="00BC6354"/>
    <w:rsid w:val="00C24483"/>
    <w:rsid w:val="00C44D49"/>
    <w:rsid w:val="00CA2F8D"/>
    <w:rsid w:val="00CA6021"/>
    <w:rsid w:val="00CB52C3"/>
    <w:rsid w:val="00CF3574"/>
    <w:rsid w:val="00D0611A"/>
    <w:rsid w:val="00D63CF1"/>
    <w:rsid w:val="00D77D9C"/>
    <w:rsid w:val="00DA049F"/>
    <w:rsid w:val="00DA386A"/>
    <w:rsid w:val="00DA3EF7"/>
    <w:rsid w:val="00DC4B7A"/>
    <w:rsid w:val="00E12CC9"/>
    <w:rsid w:val="00E31683"/>
    <w:rsid w:val="00E8093F"/>
    <w:rsid w:val="00E82827"/>
    <w:rsid w:val="00F247A1"/>
    <w:rsid w:val="00FA255C"/>
    <w:rsid w:val="00FB4ED4"/>
    <w:rsid w:val="00FB7CD9"/>
    <w:rsid w:val="00FF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64A21AC-760C-4777-8FAE-46F94E14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527"/>
    <w:pPr>
      <w:spacing w:before="240" w:line="240" w:lineRule="atLeas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8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E484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E48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E484D"/>
    <w:rPr>
      <w:sz w:val="22"/>
      <w:szCs w:val="22"/>
      <w:lang w:eastAsia="en-US"/>
    </w:rPr>
  </w:style>
  <w:style w:type="paragraph" w:customStyle="1" w:styleId="a7">
    <w:name w:val="Заголовок статьи"/>
    <w:basedOn w:val="a"/>
    <w:next w:val="a"/>
    <w:uiPriority w:val="99"/>
    <w:rsid w:val="00802565"/>
    <w:pPr>
      <w:autoSpaceDE w:val="0"/>
      <w:autoSpaceDN w:val="0"/>
      <w:adjustRightInd w:val="0"/>
      <w:spacing w:before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A253F7"/>
    <w:pPr>
      <w:autoSpaceDE w:val="0"/>
      <w:autoSpaceDN w:val="0"/>
      <w:adjustRightInd w:val="0"/>
      <w:spacing w:before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2448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9">
    <w:name w:val="Hyperlink"/>
    <w:uiPriority w:val="99"/>
    <w:rsid w:val="00DC4B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3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0;&#1086;&#1085;&#1089;&#1090;&#1072;&#1085;&#1090;&#1080;&#1085;\&#1056;&#1072;&#1073;&#1086;&#1095;&#1080;&#1081;%20&#1089;&#1090;&#1086;&#1083;\&#1056;&#1045;&#1043;&#1048;&#1057;&#1058;&#1056;&#1040;&#1062;&#1048;&#1071;\&#1057;&#1091;&#1076;%20&#1079;&#1072;&#1089;&#1077;&#1076;%2001.09.09\&#1048;&#1089;&#1082;%20&#1087;&#1088;&#1072;&#1074;&#1086;%20&#1087;&#1086;&#1083;&#1100;&#1079;&#1086;&#1074;&#1072;&#1085;&#1080;&#1103;\&#1048;&#1089;&#1082;&#1086;&#1074;&#1086;&#1077;,%20&#1091;&#1090;&#1088;&#1072;&#1090;&#1072;%20&#1087;&#1088;&#1072;&#1074;&#1072;%20&#1087;&#1086;&#1083;&#1100;&#1079;&#1086;&#1074;&#1072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Исковое, утрата права пользования.dotx</Template>
  <TotalTime>1</TotalTime>
  <Pages>2</Pages>
  <Words>314</Words>
  <Characters>2395</Characters>
  <Application>Microsoft Office Word</Application>
  <DocSecurity>0</DocSecurity>
  <Lines>48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В ___________________ городской суд</vt:lpstr>
    </vt:vector>
  </TitlesOfParts>
  <Manager>formadoc.ru</Manager>
  <Company>formadoc.ru</Company>
  <LinksUpToDate>false</LinksUpToDate>
  <CharactersWithSpaces>3075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в суд здесь, другие бланки документов</dc:title>
  <dc:subject>В открытом доступе заявление в суд.  Тысячи документов доступны Вам на нашем ресурсе. Работа по индивидуальному заказу. Тел. 8-495-740-06-19.</dc:subject>
  <dc:creator>formadoc.ru</dc:creator>
  <cp:keywords>Судебные, Гражданский суд, Заявления в суды, Заявление в суд  другие бланки документов</cp:keywords>
  <dc:description>В открытом доступе заявление в суд.  Тысячи документов доступны Вам на нашем ресурсе. Работа по индивидуальному заказу. Тел. 8-495-740-06-19.</dc:description>
  <cp:lastModifiedBy>formadoc.ru</cp:lastModifiedBy>
  <cp:revision>3</cp:revision>
  <cp:lastPrinted>2020-11-16T15:14:00Z</cp:lastPrinted>
  <dcterms:created xsi:type="dcterms:W3CDTF">2020-11-16T15:14:00Z</dcterms:created>
  <dcterms:modified xsi:type="dcterms:W3CDTF">2020-11-16T15:14:00Z</dcterms:modified>
  <cp:category>Судебные/Гражданский суд/Заявления в суды/Заявление в суд  другие бланки документов</cp:category>
  <dc:language>Rus</dc:language>
  <cp:version>1.0</cp:version>
</cp:coreProperties>
</file>