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50" w:rsidRDefault="00882A50" w:rsidP="004D4991">
      <w:pPr>
        <w:pStyle w:val="af"/>
        <w:spacing w:before="12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D4991">
        <w:rPr>
          <w:rFonts w:ascii="Arial" w:hAnsi="Arial" w:cs="Arial"/>
          <w:sz w:val="28"/>
          <w:szCs w:val="28"/>
        </w:rPr>
        <w:t xml:space="preserve">Договор № </w:t>
      </w:r>
    </w:p>
    <w:p w:rsidR="00882A50" w:rsidRPr="004D4991" w:rsidRDefault="00BB5E58" w:rsidP="004D4991">
      <w:pPr>
        <w:pStyle w:val="af"/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предрейсовый медосмотр водителей</w:t>
      </w:r>
    </w:p>
    <w:p w:rsidR="00882A50" w:rsidRPr="006C27E4" w:rsidRDefault="00882A50" w:rsidP="00D05725">
      <w:pPr>
        <w:spacing w:before="120" w:after="120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г.</w:t>
      </w:r>
      <w:r w:rsidR="00F631A7">
        <w:rPr>
          <w:rFonts w:ascii="Arial" w:hAnsi="Arial" w:cs="Arial"/>
          <w:sz w:val="20"/>
          <w:szCs w:val="20"/>
        </w:rPr>
        <w:t xml:space="preserve"> Москва</w:t>
      </w:r>
      <w:r w:rsidRPr="006C27E4">
        <w:rPr>
          <w:rFonts w:ascii="Arial" w:hAnsi="Arial" w:cs="Arial"/>
          <w:sz w:val="20"/>
          <w:szCs w:val="20"/>
        </w:rPr>
        <w:tab/>
      </w:r>
      <w:r w:rsidRPr="006C27E4">
        <w:rPr>
          <w:rFonts w:ascii="Arial" w:hAnsi="Arial" w:cs="Arial"/>
          <w:sz w:val="20"/>
          <w:szCs w:val="20"/>
        </w:rPr>
        <w:tab/>
      </w:r>
      <w:r w:rsidRPr="006C27E4">
        <w:rPr>
          <w:rFonts w:ascii="Arial" w:hAnsi="Arial" w:cs="Arial"/>
          <w:sz w:val="20"/>
          <w:szCs w:val="20"/>
        </w:rPr>
        <w:tab/>
      </w:r>
      <w:r w:rsidRPr="006C27E4">
        <w:rPr>
          <w:rFonts w:ascii="Arial" w:hAnsi="Arial" w:cs="Arial"/>
          <w:sz w:val="20"/>
          <w:szCs w:val="20"/>
        </w:rPr>
        <w:tab/>
      </w:r>
      <w:r w:rsidRPr="006C27E4">
        <w:rPr>
          <w:rFonts w:ascii="Arial" w:hAnsi="Arial" w:cs="Arial"/>
          <w:sz w:val="20"/>
          <w:szCs w:val="20"/>
        </w:rPr>
        <w:tab/>
      </w:r>
      <w:r w:rsidRPr="006C27E4">
        <w:rPr>
          <w:rFonts w:ascii="Arial" w:hAnsi="Arial" w:cs="Arial"/>
          <w:sz w:val="20"/>
          <w:szCs w:val="20"/>
        </w:rPr>
        <w:tab/>
      </w:r>
      <w:r w:rsidRPr="006C27E4">
        <w:rPr>
          <w:rFonts w:ascii="Arial" w:hAnsi="Arial" w:cs="Arial"/>
          <w:sz w:val="20"/>
          <w:szCs w:val="20"/>
        </w:rPr>
        <w:tab/>
      </w:r>
      <w:r w:rsidRPr="006C27E4">
        <w:rPr>
          <w:rFonts w:ascii="Arial" w:hAnsi="Arial" w:cs="Arial"/>
          <w:sz w:val="20"/>
          <w:szCs w:val="20"/>
        </w:rPr>
        <w:tab/>
      </w:r>
      <w:r w:rsidRPr="006C27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«___»</w:t>
      </w:r>
      <w:r w:rsidR="001864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 201</w:t>
      </w:r>
      <w:r w:rsidR="005A6FE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г.</w:t>
      </w:r>
    </w:p>
    <w:p w:rsidR="00882A50" w:rsidRPr="006C27E4" w:rsidRDefault="005F725A" w:rsidP="00D550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  <w:r w:rsidR="00882A50" w:rsidRPr="006C27E4">
        <w:rPr>
          <w:rFonts w:ascii="Arial" w:hAnsi="Arial" w:cs="Arial"/>
          <w:sz w:val="20"/>
          <w:szCs w:val="20"/>
        </w:rPr>
        <w:t xml:space="preserve">, в лице генерального директора </w:t>
      </w:r>
      <w:r>
        <w:rPr>
          <w:rFonts w:ascii="Arial" w:hAnsi="Arial" w:cs="Arial"/>
          <w:sz w:val="20"/>
          <w:szCs w:val="20"/>
        </w:rPr>
        <w:t>__________________</w:t>
      </w:r>
      <w:r w:rsidR="00882A50" w:rsidRPr="006C27E4">
        <w:rPr>
          <w:rFonts w:ascii="Arial" w:hAnsi="Arial" w:cs="Arial"/>
          <w:sz w:val="20"/>
          <w:szCs w:val="20"/>
        </w:rPr>
        <w:t xml:space="preserve">, действующего на основании </w:t>
      </w:r>
      <w:r w:rsidR="001F550F">
        <w:rPr>
          <w:rFonts w:ascii="Arial" w:hAnsi="Arial" w:cs="Arial"/>
          <w:sz w:val="20"/>
          <w:szCs w:val="20"/>
        </w:rPr>
        <w:t>У</w:t>
      </w:r>
      <w:r w:rsidR="00882A50" w:rsidRPr="006C27E4">
        <w:rPr>
          <w:rFonts w:ascii="Arial" w:hAnsi="Arial" w:cs="Arial"/>
          <w:sz w:val="20"/>
          <w:szCs w:val="20"/>
        </w:rPr>
        <w:t>става и имеющее лицензию на осуществление медицинской деятельности №</w:t>
      </w:r>
      <w:r w:rsidR="000B7A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</w:t>
      </w:r>
      <w:r w:rsidR="00882A50" w:rsidRPr="006C27E4">
        <w:rPr>
          <w:rFonts w:ascii="Arial" w:hAnsi="Arial" w:cs="Arial"/>
          <w:sz w:val="20"/>
          <w:szCs w:val="20"/>
        </w:rPr>
        <w:t xml:space="preserve"> от </w:t>
      </w:r>
      <w:r>
        <w:rPr>
          <w:rFonts w:ascii="Arial" w:hAnsi="Arial" w:cs="Arial"/>
          <w:sz w:val="20"/>
          <w:szCs w:val="20"/>
        </w:rPr>
        <w:t>__________</w:t>
      </w:r>
      <w:r w:rsidR="00882A50" w:rsidRPr="006C27E4">
        <w:rPr>
          <w:rFonts w:ascii="Arial" w:hAnsi="Arial" w:cs="Arial"/>
          <w:sz w:val="20"/>
          <w:szCs w:val="20"/>
        </w:rPr>
        <w:t xml:space="preserve">, именуемое в дальнейшем </w:t>
      </w:r>
      <w:r w:rsidR="0018646C">
        <w:rPr>
          <w:rFonts w:ascii="Arial" w:hAnsi="Arial" w:cs="Arial"/>
          <w:sz w:val="20"/>
          <w:szCs w:val="20"/>
        </w:rPr>
        <w:t>«</w:t>
      </w:r>
      <w:r w:rsidR="00882A50" w:rsidRPr="006C27E4">
        <w:rPr>
          <w:rFonts w:ascii="Arial" w:hAnsi="Arial" w:cs="Arial"/>
          <w:sz w:val="20"/>
          <w:szCs w:val="20"/>
        </w:rPr>
        <w:t>Исполнитель</w:t>
      </w:r>
      <w:r w:rsidR="0018646C">
        <w:rPr>
          <w:rFonts w:ascii="Arial" w:hAnsi="Arial" w:cs="Arial"/>
          <w:sz w:val="20"/>
          <w:szCs w:val="20"/>
        </w:rPr>
        <w:t>»</w:t>
      </w:r>
      <w:r w:rsidR="00882A50" w:rsidRPr="006C27E4">
        <w:rPr>
          <w:rFonts w:ascii="Arial" w:hAnsi="Arial" w:cs="Arial"/>
          <w:sz w:val="20"/>
          <w:szCs w:val="20"/>
        </w:rPr>
        <w:t>, с одной стороны, и</w:t>
      </w:r>
      <w:r w:rsidR="00882A50">
        <w:rPr>
          <w:rFonts w:ascii="Arial" w:hAnsi="Arial" w:cs="Arial"/>
          <w:sz w:val="20"/>
          <w:szCs w:val="20"/>
        </w:rPr>
        <w:t xml:space="preserve"> __________ </w:t>
      </w:r>
      <w:r w:rsidR="00882A50" w:rsidRPr="006C27E4">
        <w:rPr>
          <w:rFonts w:ascii="Arial" w:hAnsi="Arial" w:cs="Arial"/>
          <w:sz w:val="20"/>
          <w:szCs w:val="20"/>
        </w:rPr>
        <w:t>в лице генерального директора</w:t>
      </w:r>
      <w:r w:rsidR="00882A50">
        <w:rPr>
          <w:rFonts w:ascii="Arial" w:hAnsi="Arial" w:cs="Arial"/>
          <w:sz w:val="20"/>
          <w:szCs w:val="20"/>
        </w:rPr>
        <w:t xml:space="preserve"> ____________ </w:t>
      </w:r>
      <w:r w:rsidR="00882A50" w:rsidRPr="006C27E4">
        <w:rPr>
          <w:rFonts w:ascii="Arial" w:hAnsi="Arial" w:cs="Arial"/>
          <w:sz w:val="20"/>
          <w:szCs w:val="20"/>
        </w:rPr>
        <w:t>, действующего на основании Устава, именуемое в дальнейшем «Заказчик», с другой Стороны, именуемые каждое в отдельности «Сторона», а совместно «Стороны», заключили настоящий договор о нижеследующем:</w:t>
      </w:r>
    </w:p>
    <w:p w:rsidR="00882A50" w:rsidRPr="006C27E4" w:rsidRDefault="00882A50" w:rsidP="00E612CC">
      <w:pPr>
        <w:numPr>
          <w:ilvl w:val="0"/>
          <w:numId w:val="1"/>
        </w:numPr>
        <w:spacing w:before="120" w:after="120"/>
        <w:ind w:left="714" w:hanging="357"/>
        <w:jc w:val="center"/>
        <w:rPr>
          <w:rFonts w:ascii="Arial" w:hAnsi="Arial" w:cs="Arial"/>
          <w:b/>
          <w:sz w:val="20"/>
          <w:szCs w:val="20"/>
        </w:rPr>
      </w:pPr>
      <w:r w:rsidRPr="006C27E4">
        <w:rPr>
          <w:rFonts w:ascii="Arial" w:hAnsi="Arial" w:cs="Arial"/>
          <w:b/>
          <w:sz w:val="20"/>
          <w:szCs w:val="20"/>
        </w:rPr>
        <w:t>Предмет Договора.</w:t>
      </w:r>
    </w:p>
    <w:p w:rsidR="00882A50" w:rsidRPr="006C27E4" w:rsidRDefault="00882A50" w:rsidP="00D550D3">
      <w:pPr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1.1. По настоящему Договору «Заказчик» получает, оплачивает, а «Исполнитель» оказывает услуги по организации и проведению предрейсовых медицинских осмотров водителей транспортных средств «Заказчика».</w:t>
      </w:r>
    </w:p>
    <w:p w:rsidR="00882A50" w:rsidRPr="006C27E4" w:rsidRDefault="00882A50" w:rsidP="00E612CC">
      <w:pPr>
        <w:numPr>
          <w:ilvl w:val="0"/>
          <w:numId w:val="1"/>
        </w:numPr>
        <w:spacing w:before="120" w:after="120"/>
        <w:ind w:left="714" w:hanging="357"/>
        <w:jc w:val="center"/>
        <w:rPr>
          <w:rFonts w:ascii="Arial" w:hAnsi="Arial" w:cs="Arial"/>
          <w:b/>
          <w:sz w:val="20"/>
          <w:szCs w:val="20"/>
        </w:rPr>
      </w:pPr>
      <w:r w:rsidRPr="006C27E4">
        <w:rPr>
          <w:rFonts w:ascii="Arial" w:hAnsi="Arial" w:cs="Arial"/>
          <w:b/>
          <w:sz w:val="20"/>
          <w:szCs w:val="20"/>
        </w:rPr>
        <w:t>Условия и порядок оказания услуг.</w:t>
      </w:r>
    </w:p>
    <w:p w:rsidR="00882A50" w:rsidRPr="006C27E4" w:rsidRDefault="00882A50" w:rsidP="00D550D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 xml:space="preserve">2.1. Предрейсовые медицинские осмотры (далее – медицинские осмотры») водителей транспортных средств проводятся в соответствии </w:t>
      </w:r>
      <w:r w:rsidR="0018646C">
        <w:rPr>
          <w:rFonts w:ascii="Arial" w:hAnsi="Arial" w:cs="Arial"/>
          <w:sz w:val="20"/>
          <w:szCs w:val="20"/>
        </w:rPr>
        <w:t xml:space="preserve">с действующим законодательством РФ, в том числе в соответствии </w:t>
      </w:r>
      <w:r w:rsidRPr="006C27E4">
        <w:rPr>
          <w:rFonts w:ascii="Arial" w:hAnsi="Arial" w:cs="Arial"/>
          <w:sz w:val="20"/>
          <w:szCs w:val="20"/>
        </w:rPr>
        <w:t xml:space="preserve">со ст. 20, 23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6C27E4">
          <w:rPr>
            <w:rFonts w:ascii="Arial" w:hAnsi="Arial" w:cs="Arial"/>
            <w:sz w:val="20"/>
            <w:szCs w:val="20"/>
          </w:rPr>
          <w:t>1995 г</w:t>
        </w:r>
      </w:smartTag>
      <w:r w:rsidRPr="006C27E4">
        <w:rPr>
          <w:rFonts w:ascii="Arial" w:hAnsi="Arial" w:cs="Arial"/>
          <w:sz w:val="20"/>
          <w:szCs w:val="20"/>
        </w:rPr>
        <w:t xml:space="preserve">. №196-ФЗ «О безопасности дорожного движения», Приказом №308 Минздрава России от 14 июля </w:t>
      </w:r>
      <w:smartTag w:uri="urn:schemas-microsoft-com:office:smarttags" w:element="metricconverter">
        <w:smartTagPr>
          <w:attr w:name="ProductID" w:val="2003 г"/>
        </w:smartTagPr>
        <w:r w:rsidRPr="006C27E4">
          <w:rPr>
            <w:rFonts w:ascii="Arial" w:hAnsi="Arial" w:cs="Arial"/>
            <w:sz w:val="20"/>
            <w:szCs w:val="20"/>
          </w:rPr>
          <w:t>2003 г</w:t>
        </w:r>
      </w:smartTag>
      <w:r w:rsidRPr="006C27E4">
        <w:rPr>
          <w:rFonts w:ascii="Arial" w:hAnsi="Arial" w:cs="Arial"/>
          <w:sz w:val="20"/>
          <w:szCs w:val="20"/>
        </w:rPr>
        <w:t xml:space="preserve">., Письмом министерства здравоохранения РФ от 21 августа </w:t>
      </w:r>
      <w:smartTag w:uri="urn:schemas-microsoft-com:office:smarttags" w:element="metricconverter">
        <w:smartTagPr>
          <w:attr w:name="ProductID" w:val="2003 г"/>
        </w:smartTagPr>
        <w:r w:rsidRPr="006C27E4">
          <w:rPr>
            <w:rFonts w:ascii="Arial" w:hAnsi="Arial" w:cs="Arial"/>
            <w:sz w:val="20"/>
            <w:szCs w:val="20"/>
          </w:rPr>
          <w:t>2003 г</w:t>
        </w:r>
      </w:smartTag>
      <w:r w:rsidRPr="006C27E4">
        <w:rPr>
          <w:rFonts w:ascii="Arial" w:hAnsi="Arial" w:cs="Arial"/>
          <w:sz w:val="20"/>
          <w:szCs w:val="20"/>
        </w:rPr>
        <w:t xml:space="preserve">. №2510/9468-03-32 «О предрейсовых медицинских осмотрах водителей транспортных средств», и методическими рекомендациями «Медицинское обеспечение безопасности дорожного движения. Организация и порядок проведения предрейсовых медицинских осмотров водителей транспортных средств», утвержденными Минздравом РФ и Минтрансом РФ 29 января </w:t>
      </w:r>
      <w:smartTag w:uri="urn:schemas-microsoft-com:office:smarttags" w:element="metricconverter">
        <w:smartTagPr>
          <w:attr w:name="ProductID" w:val="2002 г"/>
        </w:smartTagPr>
        <w:r w:rsidRPr="006C27E4">
          <w:rPr>
            <w:rFonts w:ascii="Arial" w:hAnsi="Arial" w:cs="Arial"/>
            <w:sz w:val="20"/>
            <w:szCs w:val="20"/>
          </w:rPr>
          <w:t>2002 г</w:t>
        </w:r>
      </w:smartTag>
      <w:r w:rsidRPr="006C27E4">
        <w:rPr>
          <w:rFonts w:ascii="Arial" w:hAnsi="Arial" w:cs="Arial"/>
          <w:sz w:val="20"/>
          <w:szCs w:val="20"/>
        </w:rPr>
        <w:t>.</w:t>
      </w:r>
    </w:p>
    <w:p w:rsidR="00F641A8" w:rsidRDefault="00882A50" w:rsidP="00F641A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 xml:space="preserve">2.2. </w:t>
      </w:r>
      <w:r w:rsidR="00F641A8">
        <w:rPr>
          <w:rFonts w:ascii="Arial" w:hAnsi="Arial" w:cs="Arial"/>
          <w:sz w:val="20"/>
          <w:szCs w:val="20"/>
        </w:rPr>
        <w:t xml:space="preserve">Количество медицинских осмотров водителей, проводимых «Исполнителем» не должно превышать </w:t>
      </w:r>
      <w:r w:rsidR="00F641A8">
        <w:rPr>
          <w:rFonts w:ascii="Arial" w:hAnsi="Arial" w:cs="Arial"/>
          <w:b/>
          <w:sz w:val="20"/>
          <w:szCs w:val="20"/>
        </w:rPr>
        <w:t>___</w:t>
      </w:r>
      <w:r w:rsidR="0018646C">
        <w:rPr>
          <w:rFonts w:ascii="Arial" w:hAnsi="Arial" w:cs="Arial"/>
          <w:b/>
          <w:sz w:val="20"/>
          <w:szCs w:val="20"/>
        </w:rPr>
        <w:t xml:space="preserve"> медосмотров</w:t>
      </w:r>
      <w:r w:rsidR="00F641A8">
        <w:rPr>
          <w:rFonts w:ascii="Arial" w:hAnsi="Arial" w:cs="Arial"/>
          <w:sz w:val="20"/>
          <w:szCs w:val="20"/>
        </w:rPr>
        <w:t xml:space="preserve"> в день. </w:t>
      </w:r>
    </w:p>
    <w:p w:rsidR="00F641A8" w:rsidRPr="006C27E4" w:rsidRDefault="00F641A8" w:rsidP="00F641A8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</w:t>
      </w:r>
      <w:r w:rsidRPr="006C27E4">
        <w:rPr>
          <w:rFonts w:ascii="Arial" w:hAnsi="Arial" w:cs="Arial"/>
          <w:sz w:val="20"/>
          <w:szCs w:val="20"/>
        </w:rPr>
        <w:t xml:space="preserve">В случае если «Заказчик» имеет необходимость в проведении медицинских осмотров большего количества водителей, чем это предусмотрено </w:t>
      </w:r>
      <w:r>
        <w:rPr>
          <w:rFonts w:ascii="Arial" w:hAnsi="Arial" w:cs="Arial"/>
          <w:sz w:val="20"/>
          <w:szCs w:val="20"/>
        </w:rPr>
        <w:t>пунктом 2.2.</w:t>
      </w:r>
      <w:r w:rsidRPr="006C27E4">
        <w:rPr>
          <w:rFonts w:ascii="Arial" w:hAnsi="Arial" w:cs="Arial"/>
          <w:sz w:val="20"/>
          <w:szCs w:val="20"/>
        </w:rPr>
        <w:t>, Стороны обязуются согласовать условия их проведения дополнительно и оформить Дополнительным соглашением к настоящему Договору.</w:t>
      </w:r>
    </w:p>
    <w:p w:rsidR="00F641A8" w:rsidRPr="006C27E4" w:rsidRDefault="00F641A8" w:rsidP="00F641A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4</w:t>
      </w:r>
      <w:r w:rsidRPr="006C27E4">
        <w:rPr>
          <w:rFonts w:ascii="Arial" w:hAnsi="Arial" w:cs="Arial"/>
          <w:sz w:val="20"/>
          <w:szCs w:val="20"/>
        </w:rPr>
        <w:t xml:space="preserve">. Медицинские осмотры проводятся медицинским персоналом «Исполнителя», имеющим соответствующую квалификацию в соответствии с Приказом №308 Минздрава России от 14 июля </w:t>
      </w:r>
      <w:smartTag w:uri="urn:schemas-microsoft-com:office:smarttags" w:element="metricconverter">
        <w:smartTagPr>
          <w:attr w:name="ProductID" w:val="2003 г"/>
        </w:smartTagPr>
        <w:r w:rsidRPr="006C27E4">
          <w:rPr>
            <w:rFonts w:ascii="Arial" w:hAnsi="Arial" w:cs="Arial"/>
            <w:sz w:val="20"/>
            <w:szCs w:val="20"/>
          </w:rPr>
          <w:t>2003 г</w:t>
        </w:r>
      </w:smartTag>
      <w:r w:rsidRPr="006C27E4">
        <w:rPr>
          <w:rFonts w:ascii="Arial" w:hAnsi="Arial" w:cs="Arial"/>
          <w:sz w:val="20"/>
          <w:szCs w:val="20"/>
        </w:rPr>
        <w:t>.</w:t>
      </w:r>
    </w:p>
    <w:p w:rsidR="00F641A8" w:rsidRPr="006C27E4" w:rsidRDefault="00F641A8" w:rsidP="00F641A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5</w:t>
      </w:r>
      <w:r w:rsidRPr="006C27E4">
        <w:rPr>
          <w:rFonts w:ascii="Arial" w:hAnsi="Arial" w:cs="Arial"/>
          <w:sz w:val="20"/>
          <w:szCs w:val="20"/>
        </w:rPr>
        <w:t xml:space="preserve">. В соответствии с Приказом №308 Минздрава России от 14 июля </w:t>
      </w:r>
      <w:smartTag w:uri="urn:schemas-microsoft-com:office:smarttags" w:element="metricconverter">
        <w:smartTagPr>
          <w:attr w:name="ProductID" w:val="2003 г"/>
        </w:smartTagPr>
        <w:r w:rsidRPr="006C27E4">
          <w:rPr>
            <w:rFonts w:ascii="Arial" w:hAnsi="Arial" w:cs="Arial"/>
            <w:sz w:val="20"/>
            <w:szCs w:val="20"/>
          </w:rPr>
          <w:t>2003 г</w:t>
        </w:r>
      </w:smartTag>
      <w:r w:rsidRPr="006C27E4">
        <w:rPr>
          <w:rFonts w:ascii="Arial" w:hAnsi="Arial" w:cs="Arial"/>
          <w:sz w:val="20"/>
          <w:szCs w:val="20"/>
        </w:rPr>
        <w:t xml:space="preserve">. и методическими рекомендациями «Медицинское обеспечение безопасности дорожного движения. Организация и порядок проведения предрейсовых медицинских осмотров водителей транспортных средств», утвержденными Минздравом РФ и Минтрансом РФ 29 января </w:t>
      </w:r>
      <w:smartTag w:uri="urn:schemas-microsoft-com:office:smarttags" w:element="metricconverter">
        <w:smartTagPr>
          <w:attr w:name="ProductID" w:val="2002 г"/>
        </w:smartTagPr>
        <w:r w:rsidRPr="006C27E4">
          <w:rPr>
            <w:rFonts w:ascii="Arial" w:hAnsi="Arial" w:cs="Arial"/>
            <w:sz w:val="20"/>
            <w:szCs w:val="20"/>
          </w:rPr>
          <w:t>2002 г</w:t>
        </w:r>
      </w:smartTag>
      <w:r w:rsidRPr="006C27E4">
        <w:rPr>
          <w:rFonts w:ascii="Arial" w:hAnsi="Arial" w:cs="Arial"/>
          <w:sz w:val="20"/>
          <w:szCs w:val="20"/>
        </w:rPr>
        <w:t xml:space="preserve"> при медицинском осмотре проводятся все необходимые исследования для решения вопроса о допуске водителя к работе. Данные результатов обследования вносятся в </w:t>
      </w:r>
      <w:r w:rsidRPr="006C27E4">
        <w:rPr>
          <w:rFonts w:ascii="Arial" w:hAnsi="Arial" w:cs="Arial"/>
          <w:b/>
          <w:sz w:val="20"/>
          <w:szCs w:val="20"/>
        </w:rPr>
        <w:t>журнал предрейсовых медицинских осмотров водителей автотранспортных средств</w:t>
      </w:r>
      <w:r w:rsidRPr="006C27E4">
        <w:rPr>
          <w:rFonts w:ascii="Arial" w:hAnsi="Arial" w:cs="Arial"/>
          <w:sz w:val="20"/>
          <w:szCs w:val="20"/>
        </w:rPr>
        <w:t xml:space="preserve">. </w:t>
      </w:r>
    </w:p>
    <w:p w:rsidR="00F641A8" w:rsidRPr="006C27E4" w:rsidRDefault="00F641A8" w:rsidP="00F641A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6</w:t>
      </w:r>
      <w:r w:rsidRPr="006C27E4">
        <w:rPr>
          <w:rFonts w:ascii="Arial" w:hAnsi="Arial" w:cs="Arial"/>
          <w:sz w:val="20"/>
          <w:szCs w:val="20"/>
        </w:rPr>
        <w:t xml:space="preserve">. При допуске к рейсу на путевых листах ставится </w:t>
      </w:r>
      <w:r w:rsidRPr="006C27E4">
        <w:rPr>
          <w:rFonts w:ascii="Arial" w:hAnsi="Arial" w:cs="Arial"/>
          <w:b/>
          <w:sz w:val="20"/>
          <w:szCs w:val="20"/>
        </w:rPr>
        <w:t>штамп</w:t>
      </w:r>
      <w:r w:rsidRPr="006C27E4">
        <w:rPr>
          <w:rFonts w:ascii="Arial" w:hAnsi="Arial" w:cs="Arial"/>
          <w:sz w:val="20"/>
          <w:szCs w:val="20"/>
        </w:rPr>
        <w:t xml:space="preserve"> «Предрейсовый медосмотр пройден», а также подпись медицинского работника, проводившего осмотр.</w:t>
      </w:r>
    </w:p>
    <w:p w:rsidR="00F641A8" w:rsidRPr="006C27E4" w:rsidRDefault="00F641A8" w:rsidP="00F641A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7</w:t>
      </w:r>
      <w:r w:rsidRPr="006C27E4">
        <w:rPr>
          <w:rFonts w:ascii="Arial" w:hAnsi="Arial" w:cs="Arial"/>
          <w:sz w:val="20"/>
          <w:szCs w:val="20"/>
        </w:rPr>
        <w:t xml:space="preserve">. По результатам проводимых «Исполнителем» предрейсовых медицинских осмотров водители «Заказчика» допускаются либо не допускаются к управлению автомобилем в случаях, указанных в методических рекомендациях «Медицинское обеспечение безопасности дорожного движения. Организация и порядок проведения предрейсовых медицинских осмотров водителей транспортных средств», утвержденных Минздравом РФ и Минтрансом РФ 29 января </w:t>
      </w:r>
      <w:smartTag w:uri="urn:schemas-microsoft-com:office:smarttags" w:element="metricconverter">
        <w:smartTagPr>
          <w:attr w:name="ProductID" w:val="2002 г"/>
        </w:smartTagPr>
        <w:r w:rsidRPr="006C27E4">
          <w:rPr>
            <w:rFonts w:ascii="Arial" w:hAnsi="Arial" w:cs="Arial"/>
            <w:sz w:val="20"/>
            <w:szCs w:val="20"/>
          </w:rPr>
          <w:t>2002 г</w:t>
        </w:r>
      </w:smartTag>
      <w:r w:rsidRPr="006C27E4">
        <w:rPr>
          <w:rFonts w:ascii="Arial" w:hAnsi="Arial" w:cs="Arial"/>
          <w:sz w:val="20"/>
          <w:szCs w:val="20"/>
        </w:rPr>
        <w:t>.</w:t>
      </w:r>
    </w:p>
    <w:p w:rsidR="00F641A8" w:rsidRPr="006C27E4" w:rsidRDefault="00F641A8" w:rsidP="00F641A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8</w:t>
      </w:r>
      <w:r w:rsidRPr="006C27E4">
        <w:rPr>
          <w:rFonts w:ascii="Arial" w:hAnsi="Arial" w:cs="Arial"/>
          <w:sz w:val="20"/>
          <w:szCs w:val="20"/>
        </w:rPr>
        <w:t>. Медицинский осмотр водителей транспортных средств «Заказчика» проводится по одному из следующих адресов:</w:t>
      </w:r>
    </w:p>
    <w:p w:rsidR="00F641A8" w:rsidRPr="006C27E4" w:rsidRDefault="00F641A8" w:rsidP="00F641A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8</w:t>
      </w:r>
      <w:r w:rsidRPr="006C27E4">
        <w:rPr>
          <w:rFonts w:ascii="Arial" w:hAnsi="Arial" w:cs="Arial"/>
          <w:sz w:val="20"/>
          <w:szCs w:val="20"/>
        </w:rPr>
        <w:t xml:space="preserve">.1. </w:t>
      </w:r>
      <w:r w:rsidR="005F725A">
        <w:rPr>
          <w:rFonts w:ascii="Arial" w:hAnsi="Arial" w:cs="Arial"/>
          <w:sz w:val="20"/>
          <w:szCs w:val="20"/>
        </w:rPr>
        <w:t>______________________________</w:t>
      </w:r>
      <w:r w:rsidRPr="006C27E4">
        <w:rPr>
          <w:rFonts w:ascii="Arial" w:hAnsi="Arial" w:cs="Arial"/>
          <w:sz w:val="20"/>
          <w:szCs w:val="20"/>
        </w:rPr>
        <w:t>.</w:t>
      </w:r>
    </w:p>
    <w:p w:rsidR="00F641A8" w:rsidRPr="006C27E4" w:rsidRDefault="00F641A8" w:rsidP="00F641A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8</w:t>
      </w:r>
      <w:r w:rsidRPr="006C27E4">
        <w:rPr>
          <w:rFonts w:ascii="Arial" w:hAnsi="Arial" w:cs="Arial"/>
          <w:sz w:val="20"/>
          <w:szCs w:val="20"/>
        </w:rPr>
        <w:t>.2. По адресу, указанному Заказчиком.</w:t>
      </w:r>
    </w:p>
    <w:p w:rsidR="00882A50" w:rsidRPr="006C27E4" w:rsidRDefault="00F641A8" w:rsidP="00F641A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9</w:t>
      </w:r>
      <w:r w:rsidRPr="006C27E4">
        <w:rPr>
          <w:rFonts w:ascii="Arial" w:hAnsi="Arial" w:cs="Arial"/>
          <w:sz w:val="20"/>
          <w:szCs w:val="20"/>
        </w:rPr>
        <w:t>. При проведении медицинского осмотра, в случае обнаружения факторов, препятствующих допуску водителя к работе составляются акты в двух экземплярах. Один экземпляр остается у медицинского работника «Исполнителя», второй экземпляр передается руководителю или уполномоченному лицу «Заказчика», который, в свою очередь, принимает решение в отношении данного водителя.</w:t>
      </w:r>
    </w:p>
    <w:p w:rsidR="00882A50" w:rsidRPr="006C27E4" w:rsidRDefault="0018646C" w:rsidP="00E612CC">
      <w:pPr>
        <w:numPr>
          <w:ilvl w:val="0"/>
          <w:numId w:val="1"/>
        </w:numPr>
        <w:spacing w:before="120" w:after="120"/>
        <w:ind w:left="714" w:hanging="35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882A50" w:rsidRPr="006C27E4">
        <w:rPr>
          <w:rFonts w:ascii="Arial" w:hAnsi="Arial" w:cs="Arial"/>
          <w:b/>
          <w:sz w:val="20"/>
          <w:szCs w:val="20"/>
        </w:rPr>
        <w:lastRenderedPageBreak/>
        <w:t>Стоимость работ и порядок расчётов.</w:t>
      </w:r>
    </w:p>
    <w:p w:rsidR="00882A50" w:rsidRPr="006C27E4" w:rsidRDefault="00882A50" w:rsidP="00D3361B">
      <w:pPr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 xml:space="preserve">3.1. Стоимость медицинских услуг по проведению предрейсовых медицинских осмотров водителей «Заказчика» составляет </w:t>
      </w:r>
      <w:r w:rsidRPr="004D4991">
        <w:rPr>
          <w:rFonts w:ascii="Arial" w:hAnsi="Arial" w:cs="Arial"/>
          <w:b/>
          <w:sz w:val="20"/>
          <w:szCs w:val="20"/>
        </w:rPr>
        <w:t>__________ ( тысяч) рублей</w:t>
      </w:r>
      <w:r>
        <w:rPr>
          <w:rFonts w:ascii="Arial" w:hAnsi="Arial" w:cs="Arial"/>
          <w:sz w:val="20"/>
          <w:szCs w:val="20"/>
        </w:rPr>
        <w:t xml:space="preserve"> </w:t>
      </w:r>
      <w:r w:rsidRPr="006C27E4">
        <w:rPr>
          <w:rFonts w:ascii="Arial" w:hAnsi="Arial" w:cs="Arial"/>
          <w:b/>
          <w:sz w:val="20"/>
          <w:szCs w:val="20"/>
        </w:rPr>
        <w:t>00 копеек ежемесячно</w:t>
      </w:r>
      <w:r w:rsidRPr="006C27E4">
        <w:rPr>
          <w:rFonts w:ascii="Arial" w:hAnsi="Arial" w:cs="Arial"/>
          <w:sz w:val="20"/>
          <w:szCs w:val="20"/>
        </w:rPr>
        <w:t>.</w:t>
      </w:r>
    </w:p>
    <w:p w:rsidR="00882A50" w:rsidRPr="006C27E4" w:rsidRDefault="00882A50" w:rsidP="00D3361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 xml:space="preserve">3.2. </w:t>
      </w:r>
      <w:r>
        <w:rPr>
          <w:rFonts w:ascii="Arial" w:hAnsi="Arial" w:cs="Arial"/>
          <w:sz w:val="20"/>
          <w:szCs w:val="20"/>
        </w:rPr>
        <w:t>Оказание медицинских услуг начинается после поступления денег на расчётный счет «Исполнителя»</w:t>
      </w:r>
      <w:r w:rsidRPr="006C27E4">
        <w:rPr>
          <w:rFonts w:ascii="Arial" w:hAnsi="Arial" w:cs="Arial"/>
          <w:sz w:val="20"/>
          <w:szCs w:val="20"/>
        </w:rPr>
        <w:t>.</w:t>
      </w:r>
    </w:p>
    <w:p w:rsidR="00882A50" w:rsidRDefault="00882A50" w:rsidP="002815A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3</w:t>
      </w:r>
      <w:r w:rsidRPr="006C27E4">
        <w:rPr>
          <w:rFonts w:ascii="Arial" w:hAnsi="Arial" w:cs="Arial"/>
          <w:sz w:val="20"/>
          <w:szCs w:val="20"/>
        </w:rPr>
        <w:t xml:space="preserve">. </w:t>
      </w:r>
      <w:r w:rsidRPr="002815AD">
        <w:rPr>
          <w:rFonts w:ascii="Arial" w:hAnsi="Arial" w:cs="Arial"/>
          <w:sz w:val="20"/>
          <w:szCs w:val="20"/>
        </w:rPr>
        <w:t>Оплата медицинских услуг</w:t>
      </w:r>
      <w:r w:rsidRPr="006C27E4">
        <w:rPr>
          <w:rFonts w:ascii="Arial" w:hAnsi="Arial" w:cs="Arial"/>
          <w:sz w:val="20"/>
          <w:szCs w:val="20"/>
        </w:rPr>
        <w:t xml:space="preserve"> «Исполнителя» по настоящему Договору производится на основании выставленного «Исполнителем» </w:t>
      </w:r>
      <w:r w:rsidRPr="002815AD">
        <w:rPr>
          <w:rFonts w:ascii="Arial" w:hAnsi="Arial" w:cs="Arial"/>
          <w:sz w:val="20"/>
          <w:szCs w:val="20"/>
        </w:rPr>
        <w:t>счета</w:t>
      </w:r>
      <w:r w:rsidRPr="006C27E4">
        <w:rPr>
          <w:rFonts w:ascii="Arial" w:hAnsi="Arial" w:cs="Arial"/>
          <w:sz w:val="20"/>
          <w:szCs w:val="20"/>
        </w:rPr>
        <w:t xml:space="preserve"> в течение 5 (пяти) банковских дней с момента его получения «Заказчиком», </w:t>
      </w:r>
      <w:r w:rsidRPr="002815AD">
        <w:rPr>
          <w:rFonts w:ascii="Arial" w:hAnsi="Arial" w:cs="Arial"/>
          <w:sz w:val="20"/>
          <w:szCs w:val="20"/>
        </w:rPr>
        <w:t>в безналичной форме</w:t>
      </w:r>
      <w:r w:rsidRPr="006C27E4">
        <w:rPr>
          <w:rFonts w:ascii="Arial" w:hAnsi="Arial" w:cs="Arial"/>
          <w:sz w:val="20"/>
          <w:szCs w:val="20"/>
        </w:rPr>
        <w:t xml:space="preserve"> путем перечисления денежных средств на расчетный счет «Исполнителя». </w:t>
      </w:r>
    </w:p>
    <w:p w:rsidR="00882A50" w:rsidRPr="006C27E4" w:rsidRDefault="00882A50" w:rsidP="002815A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4</w:t>
      </w:r>
      <w:r w:rsidRPr="006C27E4">
        <w:rPr>
          <w:rFonts w:ascii="Arial" w:hAnsi="Arial" w:cs="Arial"/>
          <w:sz w:val="20"/>
          <w:szCs w:val="20"/>
        </w:rPr>
        <w:t xml:space="preserve">. Медицинские услуги по настоящему Договору </w:t>
      </w:r>
      <w:r w:rsidRPr="006C27E4">
        <w:rPr>
          <w:rFonts w:ascii="Arial" w:hAnsi="Arial" w:cs="Arial"/>
          <w:b/>
          <w:sz w:val="20"/>
          <w:szCs w:val="20"/>
        </w:rPr>
        <w:t>НДС не облагаются</w:t>
      </w:r>
      <w:r w:rsidRPr="006C27E4">
        <w:rPr>
          <w:rFonts w:ascii="Arial" w:hAnsi="Arial" w:cs="Arial"/>
          <w:sz w:val="20"/>
          <w:szCs w:val="20"/>
        </w:rPr>
        <w:t xml:space="preserve"> согласно статьи 149 Налогового кодекса Российской Федерации.</w:t>
      </w:r>
    </w:p>
    <w:p w:rsidR="00882A50" w:rsidRPr="006C27E4" w:rsidRDefault="00882A50" w:rsidP="00D3361B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5</w:t>
      </w:r>
      <w:r w:rsidRPr="006C27E4">
        <w:rPr>
          <w:rFonts w:ascii="Arial" w:hAnsi="Arial" w:cs="Arial"/>
          <w:sz w:val="20"/>
          <w:szCs w:val="20"/>
        </w:rPr>
        <w:t xml:space="preserve">. По истечении каждого месяца, в котором оказывались услуги по настоящему Договору, не позднее 5 (Пятого) числа месяца следующего за отчетным, «Исполнитель» подготавливает и направляет «Заказчику» для подписания </w:t>
      </w:r>
      <w:r w:rsidRPr="006C27E4">
        <w:rPr>
          <w:rFonts w:ascii="Arial" w:hAnsi="Arial" w:cs="Arial"/>
          <w:b/>
          <w:sz w:val="20"/>
          <w:szCs w:val="20"/>
        </w:rPr>
        <w:t>Акт приема-сдачи оказанных услуг.</w:t>
      </w:r>
    </w:p>
    <w:p w:rsidR="00882A50" w:rsidRPr="006C27E4" w:rsidRDefault="00882A50" w:rsidP="00D3361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6</w:t>
      </w:r>
      <w:r w:rsidRPr="006C27E4">
        <w:rPr>
          <w:rFonts w:ascii="Arial" w:hAnsi="Arial" w:cs="Arial"/>
          <w:sz w:val="20"/>
          <w:szCs w:val="20"/>
        </w:rPr>
        <w:t xml:space="preserve">. </w:t>
      </w:r>
      <w:r w:rsidRPr="006C27E4">
        <w:rPr>
          <w:rFonts w:ascii="Arial" w:hAnsi="Arial" w:cs="Arial"/>
          <w:b/>
          <w:sz w:val="20"/>
          <w:szCs w:val="20"/>
        </w:rPr>
        <w:t xml:space="preserve">Акт приема-сдачи оказанных услуг </w:t>
      </w:r>
      <w:r w:rsidRPr="006C27E4">
        <w:rPr>
          <w:rFonts w:ascii="Arial" w:hAnsi="Arial" w:cs="Arial"/>
          <w:sz w:val="20"/>
          <w:szCs w:val="20"/>
        </w:rPr>
        <w:t xml:space="preserve">по Договору «Заказчик» подписывает в течение 7 (Семи) рабочих дней с момента его получения от «Исполнителя» или в тот же срок составляет </w:t>
      </w:r>
      <w:r w:rsidRPr="006C27E4">
        <w:rPr>
          <w:rFonts w:ascii="Arial" w:hAnsi="Arial" w:cs="Arial"/>
          <w:b/>
          <w:sz w:val="20"/>
          <w:szCs w:val="20"/>
        </w:rPr>
        <w:t>мотивированный письменный отказ</w:t>
      </w:r>
      <w:r w:rsidRPr="006C27E4">
        <w:rPr>
          <w:rFonts w:ascii="Arial" w:hAnsi="Arial" w:cs="Arial"/>
          <w:sz w:val="20"/>
          <w:szCs w:val="20"/>
        </w:rPr>
        <w:t xml:space="preserve"> от подписания Акта приема-сдачи оказанных услуг по настоящему Договору и направляет указанный отказ в адрес «Исполнителя». В случае неподписания «Заказчиком» акта приема-сдачи оказанных услуг без мотивированных оснований в указанный срок, услуги </w:t>
      </w:r>
      <w:r w:rsidRPr="006C27E4">
        <w:rPr>
          <w:rFonts w:ascii="Arial" w:hAnsi="Arial" w:cs="Arial"/>
          <w:b/>
          <w:sz w:val="20"/>
          <w:szCs w:val="20"/>
        </w:rPr>
        <w:t>считаются надлежаще оказанными</w:t>
      </w:r>
      <w:r w:rsidRPr="006C27E4">
        <w:rPr>
          <w:rFonts w:ascii="Arial" w:hAnsi="Arial" w:cs="Arial"/>
          <w:sz w:val="20"/>
          <w:szCs w:val="20"/>
        </w:rPr>
        <w:t xml:space="preserve"> «Исполнителем», а Акт приема-сдачи оказанных услуг – </w:t>
      </w:r>
      <w:r w:rsidRPr="006C27E4">
        <w:rPr>
          <w:rFonts w:ascii="Arial" w:hAnsi="Arial" w:cs="Arial"/>
          <w:b/>
          <w:sz w:val="20"/>
          <w:szCs w:val="20"/>
        </w:rPr>
        <w:t>подписанным</w:t>
      </w:r>
      <w:r w:rsidRPr="006C27E4">
        <w:rPr>
          <w:rFonts w:ascii="Arial" w:hAnsi="Arial" w:cs="Arial"/>
          <w:sz w:val="20"/>
          <w:szCs w:val="20"/>
        </w:rPr>
        <w:t>.</w:t>
      </w:r>
    </w:p>
    <w:p w:rsidR="00882A50" w:rsidRPr="006C27E4" w:rsidRDefault="00882A50" w:rsidP="00E612CC">
      <w:pPr>
        <w:numPr>
          <w:ilvl w:val="0"/>
          <w:numId w:val="1"/>
        </w:numPr>
        <w:spacing w:before="120" w:after="120"/>
        <w:ind w:left="714" w:hanging="357"/>
        <w:jc w:val="center"/>
        <w:rPr>
          <w:rFonts w:ascii="Arial" w:hAnsi="Arial" w:cs="Arial"/>
          <w:b/>
          <w:sz w:val="20"/>
          <w:szCs w:val="20"/>
        </w:rPr>
      </w:pPr>
      <w:r w:rsidRPr="006C27E4">
        <w:rPr>
          <w:rFonts w:ascii="Arial" w:hAnsi="Arial" w:cs="Arial"/>
          <w:b/>
          <w:sz w:val="20"/>
          <w:szCs w:val="20"/>
        </w:rPr>
        <w:t>Обязанности сторон.</w:t>
      </w:r>
    </w:p>
    <w:p w:rsidR="00882A50" w:rsidRPr="006C27E4" w:rsidRDefault="00882A50" w:rsidP="003044ED">
      <w:pPr>
        <w:autoSpaceDE w:val="0"/>
        <w:autoSpaceDN w:val="0"/>
        <w:adjustRightInd w:val="0"/>
        <w:ind w:right="3200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b/>
          <w:bCs/>
          <w:sz w:val="20"/>
          <w:szCs w:val="20"/>
        </w:rPr>
        <w:t>4.1. «Исполнитель» обязуется:</w:t>
      </w:r>
    </w:p>
    <w:p w:rsidR="00882A50" w:rsidRPr="006C27E4" w:rsidRDefault="00882A50" w:rsidP="00E612C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4.1.1. Предоставлять и своевременно проводить сертификацию оборудования для определения алкоголя в выдыхаемом воздухе, предоставлять разовые расходные материалы.</w:t>
      </w:r>
    </w:p>
    <w:p w:rsidR="00882A50" w:rsidRPr="006C27E4" w:rsidRDefault="00882A50" w:rsidP="00E612C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4.1.2. Своевременно и качественно оказывать медицинские услуги в соответствии с условиями настоящего Договора и в рамках действующего Законодательства РФ и в соответствии с его требованиями. В соответствии с условиями настоящего Договора услуги оказываются «Исполнителем» ежедневно с понедельника по пятницу, за исключением субботы и воскресения, с</w:t>
      </w:r>
      <w:r>
        <w:rPr>
          <w:rFonts w:ascii="Arial" w:hAnsi="Arial" w:cs="Arial"/>
          <w:sz w:val="20"/>
          <w:szCs w:val="20"/>
        </w:rPr>
        <w:t xml:space="preserve"> ___</w:t>
      </w:r>
      <w:r w:rsidRPr="006C27E4">
        <w:rPr>
          <w:rFonts w:ascii="Arial" w:hAnsi="Arial" w:cs="Arial"/>
          <w:sz w:val="20"/>
          <w:szCs w:val="20"/>
        </w:rPr>
        <w:t xml:space="preserve"> по Московскому времени до </w:t>
      </w:r>
      <w:r>
        <w:rPr>
          <w:rFonts w:ascii="Arial" w:hAnsi="Arial" w:cs="Arial"/>
          <w:sz w:val="20"/>
          <w:szCs w:val="20"/>
        </w:rPr>
        <w:t>____</w:t>
      </w:r>
      <w:r w:rsidRPr="006C27E4">
        <w:rPr>
          <w:rFonts w:ascii="Arial" w:hAnsi="Arial" w:cs="Arial"/>
          <w:sz w:val="20"/>
          <w:szCs w:val="20"/>
        </w:rPr>
        <w:t xml:space="preserve"> по Московскому времени.</w:t>
      </w:r>
    </w:p>
    <w:p w:rsidR="00882A50" w:rsidRPr="006C27E4" w:rsidRDefault="00882A50" w:rsidP="00E612C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 xml:space="preserve">4.1.3.Обеспечивать «Заказчика» информацией, в том числе сообщать сведения о месте оказания услуг, режиме работы, перечне </w:t>
      </w:r>
      <w:r w:rsidR="0038626F">
        <w:rPr>
          <w:rFonts w:ascii="Arial" w:hAnsi="Arial" w:cs="Arial"/>
          <w:sz w:val="20"/>
          <w:szCs w:val="20"/>
        </w:rPr>
        <w:t xml:space="preserve">дополнительных </w:t>
      </w:r>
      <w:r w:rsidRPr="006C27E4">
        <w:rPr>
          <w:rFonts w:ascii="Arial" w:hAnsi="Arial" w:cs="Arial"/>
          <w:sz w:val="20"/>
          <w:szCs w:val="20"/>
        </w:rPr>
        <w:t>платных медицинских услуг с указанием их стоимости, об условиях предоставления и получения этих услуг.</w:t>
      </w:r>
    </w:p>
    <w:p w:rsidR="00882A50" w:rsidRPr="006C27E4" w:rsidRDefault="00882A50" w:rsidP="00E612C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4.1.4. Обеспечивать выполнение принятых на себя обязательств по настоящему Договору специалистами «Исполнителя», а в необходимых случаях, «Исполнитель» вправе, с письменного согласия «Заказчика», привлекать для оказания услуг по настоящему Договору третьих лиц, имеющих лицензию на оказание медицинских услуг, оставаясь полностью ответственным перед «Заказчиком» за действия привлеченных им третьих лиц.</w:t>
      </w:r>
    </w:p>
    <w:p w:rsidR="00882A50" w:rsidRPr="006C27E4" w:rsidRDefault="00882A50" w:rsidP="00E612C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4.1.5. Обладать всем необходимым оборудованием, техникой, помещениями и инструментами для оказания услуг по настоящему Договору.</w:t>
      </w:r>
    </w:p>
    <w:p w:rsidR="00882A50" w:rsidRPr="006C27E4" w:rsidRDefault="00882A50" w:rsidP="00E612C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4.1.6. Предоставить копию лицензии «Исполнителя» на право оказания медицинских услуг, оказываемых по настоящему Договору.</w:t>
      </w:r>
    </w:p>
    <w:p w:rsidR="00882A50" w:rsidRPr="006C27E4" w:rsidRDefault="00882A50" w:rsidP="00E612C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4.1.7. Известить «Заказчика» в течение 3 (Трех) дней в случае приостановления, прекращения действия лицензии «Исполнителя» либо ее аннулирования. В этом случае Договор прекращается автоматически с даты приостановления, прекращения действия лицензии «Исполнителя» либо ее аннулирования.</w:t>
      </w:r>
    </w:p>
    <w:p w:rsidR="00882A50" w:rsidRPr="006C27E4" w:rsidRDefault="00882A50" w:rsidP="00E612C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4.2.</w:t>
      </w:r>
      <w:r w:rsidRPr="006C27E4">
        <w:rPr>
          <w:rFonts w:ascii="Arial" w:hAnsi="Arial" w:cs="Arial"/>
          <w:b/>
          <w:bCs/>
          <w:sz w:val="20"/>
          <w:szCs w:val="20"/>
        </w:rPr>
        <w:t xml:space="preserve"> «Заказчик» обязуется:</w:t>
      </w:r>
    </w:p>
    <w:p w:rsidR="00882A50" w:rsidRPr="006C27E4" w:rsidRDefault="00882A50" w:rsidP="00E612C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4.2.1. По согласованию с «Исполнителем» предоставлять на своей территории помещения, соответствующие санитарным и гигиеническим требованиям, для оказания «Исполнителем» медицинских услуг по настоящему Договору и обеспечить доступ медицинских работников «Исполнителя» на территорию и в помещения «Заказчика».</w:t>
      </w:r>
    </w:p>
    <w:p w:rsidR="00882A50" w:rsidRPr="006C27E4" w:rsidRDefault="00882A50" w:rsidP="00E612C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4.2.2. Надлежащим образом выполнять условия настоящего Договора и не позднее 10 часов 00 минут рабочего дня, предшествующего дню оказания услуг по настоящему Договору, информировать «Исполнителя» о любых, препятствующих этому обстоятельствах, о необходимости отмены или изменении назначенного времени получения медицинской услуги.</w:t>
      </w:r>
    </w:p>
    <w:p w:rsidR="00882A50" w:rsidRPr="006C27E4" w:rsidRDefault="00882A50" w:rsidP="00E612C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4.2.3.Оплачивать оказанные «Исполнителем» услуги по настоящему Договору в размере и в сроки, установленные настоящим Договором.</w:t>
      </w:r>
    </w:p>
    <w:p w:rsidR="00882A50" w:rsidRPr="006C27E4" w:rsidRDefault="00882A50" w:rsidP="00E612C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4.2.4.Подписать Акт приёма-сдачи оказанных услуг  в соответствии с п.3.</w:t>
      </w:r>
      <w:r>
        <w:rPr>
          <w:rFonts w:ascii="Arial" w:hAnsi="Arial" w:cs="Arial"/>
          <w:sz w:val="20"/>
          <w:szCs w:val="20"/>
        </w:rPr>
        <w:t>5</w:t>
      </w:r>
      <w:r w:rsidRPr="006C27E4">
        <w:rPr>
          <w:rFonts w:ascii="Arial" w:hAnsi="Arial" w:cs="Arial"/>
          <w:sz w:val="20"/>
          <w:szCs w:val="20"/>
        </w:rPr>
        <w:t>. настоящего Договора.</w:t>
      </w:r>
    </w:p>
    <w:p w:rsidR="00882A50" w:rsidRPr="006C27E4" w:rsidRDefault="00882A50" w:rsidP="00E612CC">
      <w:pPr>
        <w:numPr>
          <w:ilvl w:val="0"/>
          <w:numId w:val="1"/>
        </w:numPr>
        <w:spacing w:before="120" w:after="120"/>
        <w:ind w:left="714" w:hanging="357"/>
        <w:jc w:val="center"/>
        <w:rPr>
          <w:rFonts w:ascii="Arial" w:hAnsi="Arial" w:cs="Arial"/>
          <w:b/>
          <w:sz w:val="20"/>
          <w:szCs w:val="20"/>
        </w:rPr>
      </w:pPr>
      <w:r w:rsidRPr="006C27E4">
        <w:rPr>
          <w:rFonts w:ascii="Arial" w:hAnsi="Arial" w:cs="Arial"/>
          <w:b/>
          <w:sz w:val="20"/>
          <w:szCs w:val="20"/>
        </w:rPr>
        <w:lastRenderedPageBreak/>
        <w:t>Ответственность сторон.</w:t>
      </w:r>
    </w:p>
    <w:p w:rsidR="00882A50" w:rsidRDefault="00882A50" w:rsidP="00D3361B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5.1.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82A50" w:rsidRDefault="00882A50" w:rsidP="00D3361B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0"/>
          <w:szCs w:val="20"/>
        </w:rPr>
      </w:pPr>
    </w:p>
    <w:p w:rsidR="00882A50" w:rsidRPr="006C27E4" w:rsidRDefault="00882A50" w:rsidP="00D3361B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</w:t>
      </w:r>
      <w:r w:rsidRPr="006C27E4">
        <w:rPr>
          <w:rFonts w:ascii="Arial" w:hAnsi="Arial" w:cs="Arial"/>
          <w:sz w:val="20"/>
          <w:szCs w:val="20"/>
        </w:rPr>
        <w:t>«Исполнитель»</w:t>
      </w:r>
      <w:r>
        <w:rPr>
          <w:rFonts w:ascii="Arial" w:hAnsi="Arial" w:cs="Arial"/>
          <w:sz w:val="20"/>
          <w:szCs w:val="20"/>
        </w:rPr>
        <w:t xml:space="preserve"> </w:t>
      </w:r>
      <w:r w:rsidRPr="000C02DC">
        <w:rPr>
          <w:rFonts w:ascii="Arial" w:hAnsi="Arial" w:cs="Arial"/>
          <w:sz w:val="20"/>
          <w:szCs w:val="20"/>
        </w:rPr>
        <w:t xml:space="preserve">гарантирует отсутствие неустранимых нарушений со своей стороны, влекущих наложение штрафа государственными проверяющими органами. При возникновении такой ситуации и невозможности разрешить её иным способом Исполнитель обязуется возместить </w:t>
      </w:r>
      <w:r>
        <w:rPr>
          <w:rFonts w:ascii="Arial" w:hAnsi="Arial" w:cs="Arial"/>
          <w:sz w:val="20"/>
          <w:szCs w:val="20"/>
        </w:rPr>
        <w:t>«</w:t>
      </w:r>
      <w:r w:rsidRPr="000C02DC">
        <w:rPr>
          <w:rFonts w:ascii="Arial" w:hAnsi="Arial" w:cs="Arial"/>
          <w:sz w:val="20"/>
          <w:szCs w:val="20"/>
        </w:rPr>
        <w:t>Заказчику</w:t>
      </w:r>
      <w:r>
        <w:rPr>
          <w:rFonts w:ascii="Arial" w:hAnsi="Arial" w:cs="Arial"/>
          <w:sz w:val="20"/>
          <w:szCs w:val="20"/>
        </w:rPr>
        <w:t>»</w:t>
      </w:r>
      <w:r w:rsidRPr="000C02DC">
        <w:rPr>
          <w:rFonts w:ascii="Arial" w:hAnsi="Arial" w:cs="Arial"/>
          <w:sz w:val="20"/>
          <w:szCs w:val="20"/>
        </w:rPr>
        <w:t xml:space="preserve"> сумму, </w:t>
      </w:r>
      <w:r w:rsidR="005A6FE7">
        <w:rPr>
          <w:rFonts w:ascii="Arial" w:hAnsi="Arial" w:cs="Arial"/>
          <w:sz w:val="20"/>
          <w:szCs w:val="20"/>
        </w:rPr>
        <w:t xml:space="preserve">равную </w:t>
      </w:r>
      <w:r w:rsidR="00842119">
        <w:rPr>
          <w:rFonts w:ascii="Arial" w:hAnsi="Arial" w:cs="Arial"/>
          <w:sz w:val="20"/>
          <w:szCs w:val="20"/>
        </w:rPr>
        <w:t>сумме штрафа, наложенного на «Исполнителя» в части организации медосмотров</w:t>
      </w:r>
      <w:r w:rsidRPr="000C02DC">
        <w:rPr>
          <w:rFonts w:ascii="Arial" w:hAnsi="Arial" w:cs="Arial"/>
          <w:sz w:val="20"/>
          <w:szCs w:val="20"/>
        </w:rPr>
        <w:t>.</w:t>
      </w:r>
    </w:p>
    <w:p w:rsidR="00882A50" w:rsidRPr="006C27E4" w:rsidRDefault="0018646C" w:rsidP="00D3361B">
      <w:pPr>
        <w:autoSpaceDE w:val="0"/>
        <w:autoSpaceDN w:val="0"/>
        <w:adjustRightInd w:val="0"/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</w:t>
      </w:r>
      <w:r w:rsidR="00882A50" w:rsidRPr="006C27E4">
        <w:rPr>
          <w:rFonts w:ascii="Arial" w:hAnsi="Arial" w:cs="Arial"/>
          <w:sz w:val="20"/>
          <w:szCs w:val="20"/>
        </w:rPr>
        <w:t>. В случае нарушения «Заказчиком» сроков оплаты оказанных услуг по настоящему Договору «Исполнитель»</w:t>
      </w:r>
      <w:r w:rsidR="00882A50" w:rsidRPr="006C27E4">
        <w:rPr>
          <w:rFonts w:ascii="Arial" w:hAnsi="Arial" w:cs="Arial"/>
          <w:b/>
          <w:bCs/>
          <w:sz w:val="20"/>
          <w:szCs w:val="20"/>
        </w:rPr>
        <w:t xml:space="preserve"> </w:t>
      </w:r>
      <w:r w:rsidR="00882A50" w:rsidRPr="006C27E4">
        <w:rPr>
          <w:rFonts w:ascii="Arial" w:hAnsi="Arial" w:cs="Arial"/>
          <w:bCs/>
          <w:sz w:val="20"/>
          <w:szCs w:val="20"/>
        </w:rPr>
        <w:t>имеет</w:t>
      </w:r>
      <w:r w:rsidR="00882A50" w:rsidRPr="006C27E4">
        <w:rPr>
          <w:rFonts w:ascii="Arial" w:hAnsi="Arial" w:cs="Arial"/>
          <w:sz w:val="20"/>
          <w:szCs w:val="20"/>
        </w:rPr>
        <w:t xml:space="preserve"> право приостановить исполнение обязательств по Договору.</w:t>
      </w:r>
    </w:p>
    <w:p w:rsidR="00882A50" w:rsidRPr="006C27E4" w:rsidRDefault="0018646C" w:rsidP="00D3361B">
      <w:pPr>
        <w:autoSpaceDE w:val="0"/>
        <w:autoSpaceDN w:val="0"/>
        <w:adjustRightInd w:val="0"/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</w:t>
      </w:r>
      <w:r w:rsidR="00882A50" w:rsidRPr="006C27E4">
        <w:rPr>
          <w:rFonts w:ascii="Arial" w:hAnsi="Arial" w:cs="Arial"/>
          <w:sz w:val="20"/>
          <w:szCs w:val="20"/>
        </w:rPr>
        <w:t>. Все споры, возникающие по настоящему Договору в процессе его исполнения, разрешаются путем переговоров Сторон, а при отсутствии достигнутой договоренности - Арбитражным судом г. Москвы в порядке, установленном действующим законодательством Российской Федерации.</w:t>
      </w:r>
    </w:p>
    <w:p w:rsidR="00882A50" w:rsidRPr="006C27E4" w:rsidRDefault="00882A50" w:rsidP="00E612CC">
      <w:pPr>
        <w:numPr>
          <w:ilvl w:val="0"/>
          <w:numId w:val="1"/>
        </w:numPr>
        <w:spacing w:before="120" w:after="120"/>
        <w:ind w:left="714" w:hanging="357"/>
        <w:jc w:val="center"/>
        <w:rPr>
          <w:rFonts w:ascii="Arial" w:hAnsi="Arial" w:cs="Arial"/>
          <w:b/>
          <w:sz w:val="20"/>
          <w:szCs w:val="20"/>
        </w:rPr>
      </w:pPr>
      <w:r w:rsidRPr="006C27E4">
        <w:rPr>
          <w:rFonts w:ascii="Arial" w:hAnsi="Arial" w:cs="Arial"/>
          <w:b/>
          <w:sz w:val="20"/>
          <w:szCs w:val="20"/>
        </w:rPr>
        <w:t>Форс-Мажор.</w:t>
      </w:r>
    </w:p>
    <w:p w:rsidR="00882A50" w:rsidRPr="006C27E4" w:rsidRDefault="00882A50" w:rsidP="001760D7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6.1. Стороны освобождаются от ответственности за частичное или полное неисполнение обязательств по настоящему Договору, в случае если это неисполнение явилось следствием действия обстоятельств непреодолимой силы или других форс-мажорных обстоятельств, возникших после заключения настоящего Договора (например, стихийных бедствий, эпидемий, принятий компетентными органами решений, и т.п.). На время действия этих обстоятельств, если эти обстоятельства непосредственно повлияли на исполнение Сторонами своих обязательств по настоящему Договору.</w:t>
      </w:r>
    </w:p>
    <w:p w:rsidR="00882A50" w:rsidRPr="006C27E4" w:rsidRDefault="00882A50" w:rsidP="00D3361B">
      <w:pPr>
        <w:autoSpaceDE w:val="0"/>
        <w:autoSpaceDN w:val="0"/>
        <w:adjustRightInd w:val="0"/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6.2. При возникновении обстоятельств непреодолимой силы срок исполнения договорных обязательств  соразмерно  откладывается  на время  действия  соответствующего обстоятельства. При невозможности исполнения обязательств, в срок свыше двух месяцев, каждая из Сторон имеет право расторгнуть настоящий Договор полностью или частично без обязательств по возмещению убытков.</w:t>
      </w:r>
    </w:p>
    <w:p w:rsidR="00882A50" w:rsidRPr="006C27E4" w:rsidRDefault="00882A50" w:rsidP="00D3361B">
      <w:pPr>
        <w:autoSpaceDE w:val="0"/>
        <w:autoSpaceDN w:val="0"/>
        <w:adjustRightInd w:val="0"/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6.3. Сторона, которая не в состоянии выполнить свои обязательства в силу обстоятельств непреодолимой силы, незамедлительно информирует другую Сторону о начале и (или) прекращении действия указанных обстоятельств, но в любом случае не позднее 5 (пяти) дней после начала их действия. Несвоевременное уведомление о наступлении обстоятельств непреодолимой силы лишает соответствующую Сторону права на освобождение от договорных обязательств по причине указанных обстоятельств.</w:t>
      </w:r>
    </w:p>
    <w:p w:rsidR="00882A50" w:rsidRPr="006C27E4" w:rsidRDefault="00882A50" w:rsidP="00D3361B">
      <w:pPr>
        <w:numPr>
          <w:ilvl w:val="0"/>
          <w:numId w:val="1"/>
        </w:numPr>
        <w:spacing w:before="120" w:after="120"/>
        <w:ind w:left="714" w:hanging="357"/>
        <w:jc w:val="center"/>
        <w:rPr>
          <w:rFonts w:ascii="Arial" w:hAnsi="Arial" w:cs="Arial"/>
          <w:b/>
          <w:sz w:val="20"/>
          <w:szCs w:val="20"/>
        </w:rPr>
      </w:pPr>
      <w:r w:rsidRPr="006C27E4">
        <w:rPr>
          <w:rFonts w:ascii="Arial" w:hAnsi="Arial" w:cs="Arial"/>
          <w:b/>
          <w:sz w:val="20"/>
          <w:szCs w:val="20"/>
        </w:rPr>
        <w:t>Дополнительные условия.</w:t>
      </w:r>
    </w:p>
    <w:p w:rsidR="00882A50" w:rsidRPr="006C27E4" w:rsidRDefault="00882A50" w:rsidP="00D336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7.1. Все</w:t>
      </w:r>
      <w:r w:rsidRPr="006C27E4">
        <w:rPr>
          <w:rFonts w:ascii="Arial" w:hAnsi="Arial" w:cs="Arial"/>
          <w:b/>
          <w:bCs/>
          <w:sz w:val="20"/>
          <w:szCs w:val="20"/>
        </w:rPr>
        <w:t xml:space="preserve"> </w:t>
      </w:r>
      <w:r w:rsidRPr="006C27E4">
        <w:rPr>
          <w:rFonts w:ascii="Arial" w:hAnsi="Arial" w:cs="Arial"/>
          <w:bCs/>
          <w:sz w:val="20"/>
          <w:szCs w:val="20"/>
        </w:rPr>
        <w:t>изменения и дополнения</w:t>
      </w:r>
      <w:r w:rsidRPr="006C27E4">
        <w:rPr>
          <w:rFonts w:ascii="Arial" w:hAnsi="Arial" w:cs="Arial"/>
          <w:sz w:val="20"/>
          <w:szCs w:val="20"/>
        </w:rPr>
        <w:t xml:space="preserve"> к настоящему Договору возможны</w:t>
      </w:r>
      <w:r w:rsidRPr="006C27E4">
        <w:rPr>
          <w:rFonts w:ascii="Arial" w:hAnsi="Arial" w:cs="Arial"/>
          <w:bCs/>
          <w:sz w:val="20"/>
          <w:szCs w:val="20"/>
        </w:rPr>
        <w:t xml:space="preserve"> по соглашению </w:t>
      </w:r>
      <w:r w:rsidRPr="006C27E4">
        <w:rPr>
          <w:rFonts w:ascii="Arial" w:hAnsi="Arial" w:cs="Arial"/>
          <w:sz w:val="20"/>
          <w:szCs w:val="20"/>
        </w:rPr>
        <w:t>Сторон, оформляются в письменной форме путем подписания Сторонами Дополнительных соглашений к Договору. Дополнительные соглашения к настоящему Договору являются его неотъемлемой частью и вступают в силу с момента их подписания Сторонами.</w:t>
      </w:r>
    </w:p>
    <w:p w:rsidR="00882A50" w:rsidRPr="006C27E4" w:rsidRDefault="00882A50" w:rsidP="00D3361B">
      <w:pPr>
        <w:autoSpaceDE w:val="0"/>
        <w:autoSpaceDN w:val="0"/>
        <w:adjustRightInd w:val="0"/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7.2. В случае изменения банковских и/или иных реквизитов Стороны обязаны незамедлительно уведомить об этом друг друга.</w:t>
      </w:r>
    </w:p>
    <w:p w:rsidR="00882A50" w:rsidRPr="006C27E4" w:rsidRDefault="00882A50" w:rsidP="00D3361B">
      <w:pPr>
        <w:autoSpaceDE w:val="0"/>
        <w:autoSpaceDN w:val="0"/>
        <w:adjustRightInd w:val="0"/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7.3. Стороны обязаны рассматривать поступившие письма, претензии и давать ответы на них по существу в течение 5 (пяти) рабочих дней с момента их получения.</w:t>
      </w:r>
    </w:p>
    <w:p w:rsidR="00882A50" w:rsidRPr="006C27E4" w:rsidRDefault="00882A50" w:rsidP="00D3361B">
      <w:pPr>
        <w:autoSpaceDE w:val="0"/>
        <w:autoSpaceDN w:val="0"/>
        <w:adjustRightInd w:val="0"/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7.4. Все документы (в т.ч. уведомления Сторон), связанные с исполнением настоящего Договора, направляются в письменной форме по почте заказным письмом по фактическому адресу Стороны, указанному в разделе 9 настоящего Договора, или с использованием факсимильной связи, электронной почты с последующим предоставлением оригинала, либо с курьером с вручением адресату под расписку. В случае направления уведомлений с использованием почты,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882A50" w:rsidRPr="006C27E4" w:rsidRDefault="00882A50" w:rsidP="00D3361B">
      <w:pPr>
        <w:autoSpaceDE w:val="0"/>
        <w:autoSpaceDN w:val="0"/>
        <w:adjustRightInd w:val="0"/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7.5.  «Исполнитель» не несёт ответственность за действия других медицинских организаций, привлеченных «Заказчиком» для проведения медосмотров своих сотрудников.</w:t>
      </w:r>
    </w:p>
    <w:p w:rsidR="00882A50" w:rsidRPr="006C27E4" w:rsidRDefault="00882A50" w:rsidP="00D3361B">
      <w:pPr>
        <w:numPr>
          <w:ilvl w:val="0"/>
          <w:numId w:val="1"/>
        </w:numPr>
        <w:spacing w:before="120" w:after="120"/>
        <w:ind w:left="714" w:hanging="357"/>
        <w:jc w:val="center"/>
        <w:rPr>
          <w:rFonts w:ascii="Arial" w:hAnsi="Arial" w:cs="Arial"/>
          <w:b/>
          <w:sz w:val="20"/>
          <w:szCs w:val="20"/>
        </w:rPr>
      </w:pPr>
      <w:r w:rsidRPr="006C27E4">
        <w:rPr>
          <w:rFonts w:ascii="Arial" w:hAnsi="Arial" w:cs="Arial"/>
          <w:b/>
          <w:sz w:val="20"/>
          <w:szCs w:val="20"/>
        </w:rPr>
        <w:t>Срок действия договора</w:t>
      </w:r>
    </w:p>
    <w:p w:rsidR="00882A50" w:rsidRPr="006C27E4" w:rsidRDefault="00882A50" w:rsidP="00D3361B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8.1. Настоящий Договор составлен в двух экземплярах, по одному для каждой из Сторон, имеющих одинаковую юридическую силу.</w:t>
      </w:r>
    </w:p>
    <w:p w:rsidR="00882A50" w:rsidRPr="006C27E4" w:rsidRDefault="00882A50" w:rsidP="00D3361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8.2. Договор вступает в силу с момента его подписания Сторонами и действует</w:t>
      </w:r>
      <w:r w:rsidRPr="006C27E4">
        <w:rPr>
          <w:rFonts w:ascii="Arial" w:hAnsi="Arial" w:cs="Arial"/>
          <w:b/>
          <w:bCs/>
          <w:sz w:val="20"/>
          <w:szCs w:val="20"/>
        </w:rPr>
        <w:t xml:space="preserve"> по </w:t>
      </w:r>
      <w:r>
        <w:rPr>
          <w:rFonts w:ascii="Arial" w:hAnsi="Arial" w:cs="Arial"/>
          <w:b/>
          <w:bCs/>
          <w:sz w:val="20"/>
          <w:szCs w:val="20"/>
        </w:rPr>
        <w:t>________</w:t>
      </w:r>
      <w:r w:rsidR="00CC7355">
        <w:rPr>
          <w:rFonts w:ascii="Arial" w:hAnsi="Arial" w:cs="Arial"/>
          <w:b/>
          <w:bCs/>
          <w:sz w:val="20"/>
          <w:szCs w:val="20"/>
        </w:rPr>
        <w:t xml:space="preserve"> 2015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C27E4">
        <w:rPr>
          <w:rFonts w:ascii="Arial" w:hAnsi="Arial" w:cs="Arial"/>
          <w:b/>
          <w:bCs/>
          <w:sz w:val="20"/>
          <w:szCs w:val="20"/>
        </w:rPr>
        <w:t>года.</w:t>
      </w:r>
      <w:r w:rsidRPr="006C27E4">
        <w:rPr>
          <w:rFonts w:ascii="Arial" w:hAnsi="Arial" w:cs="Arial"/>
          <w:sz w:val="20"/>
          <w:szCs w:val="20"/>
        </w:rPr>
        <w:t xml:space="preserve"> После подписания настоящего Договора все предыдущие переговоры и переписка по нему</w:t>
      </w:r>
      <w:r w:rsidRPr="006C27E4">
        <w:rPr>
          <w:rFonts w:ascii="Arial" w:hAnsi="Arial" w:cs="Arial"/>
          <w:b/>
          <w:bCs/>
          <w:sz w:val="20"/>
          <w:szCs w:val="20"/>
        </w:rPr>
        <w:t xml:space="preserve"> </w:t>
      </w:r>
      <w:r w:rsidRPr="006C27E4">
        <w:rPr>
          <w:rFonts w:ascii="Arial" w:hAnsi="Arial" w:cs="Arial"/>
          <w:bCs/>
          <w:sz w:val="20"/>
          <w:szCs w:val="20"/>
        </w:rPr>
        <w:t>теряют силу</w:t>
      </w:r>
      <w:r w:rsidRPr="006C27E4">
        <w:rPr>
          <w:rFonts w:ascii="Arial" w:hAnsi="Arial" w:cs="Arial"/>
          <w:b/>
          <w:bCs/>
          <w:sz w:val="20"/>
          <w:szCs w:val="20"/>
        </w:rPr>
        <w:t>.</w:t>
      </w:r>
    </w:p>
    <w:p w:rsidR="00882A50" w:rsidRPr="006C27E4" w:rsidRDefault="00882A50" w:rsidP="00D3361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8.3. Настоящий Договор может быть</w:t>
      </w:r>
      <w:r w:rsidRPr="006C27E4">
        <w:rPr>
          <w:rFonts w:ascii="Arial" w:hAnsi="Arial" w:cs="Arial"/>
          <w:b/>
          <w:bCs/>
          <w:sz w:val="20"/>
          <w:szCs w:val="20"/>
        </w:rPr>
        <w:t xml:space="preserve"> расторгнут досрочно</w:t>
      </w:r>
      <w:r w:rsidRPr="006C27E4">
        <w:rPr>
          <w:rFonts w:ascii="Arial" w:hAnsi="Arial" w:cs="Arial"/>
          <w:sz w:val="20"/>
          <w:szCs w:val="20"/>
        </w:rPr>
        <w:t xml:space="preserve"> в одном из следующих случаев:</w:t>
      </w:r>
    </w:p>
    <w:p w:rsidR="00882A50" w:rsidRPr="006C27E4" w:rsidRDefault="00882A50" w:rsidP="00D3361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8.3.1.</w:t>
      </w:r>
      <w:r w:rsidRPr="006C27E4">
        <w:rPr>
          <w:rFonts w:ascii="Arial" w:hAnsi="Arial" w:cs="Arial"/>
          <w:b/>
          <w:bCs/>
          <w:sz w:val="20"/>
          <w:szCs w:val="20"/>
        </w:rPr>
        <w:t xml:space="preserve"> </w:t>
      </w:r>
      <w:r w:rsidRPr="006C27E4">
        <w:rPr>
          <w:rFonts w:ascii="Arial" w:hAnsi="Arial" w:cs="Arial"/>
          <w:bCs/>
          <w:sz w:val="20"/>
          <w:szCs w:val="20"/>
        </w:rPr>
        <w:t>По соглашению Сторон</w:t>
      </w:r>
      <w:r w:rsidRPr="006C27E4">
        <w:rPr>
          <w:rFonts w:ascii="Arial" w:hAnsi="Arial" w:cs="Arial"/>
          <w:sz w:val="20"/>
          <w:szCs w:val="20"/>
        </w:rPr>
        <w:t xml:space="preserve"> (оформляется Дополнительным соглашением Сторон).</w:t>
      </w:r>
    </w:p>
    <w:p w:rsidR="00882A50" w:rsidRPr="006C27E4" w:rsidRDefault="00882A50" w:rsidP="00D3361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lastRenderedPageBreak/>
        <w:t>8.3.2. По требованию одной из Сторон.</w:t>
      </w:r>
    </w:p>
    <w:p w:rsidR="00882A50" w:rsidRPr="006C27E4" w:rsidRDefault="00882A50" w:rsidP="00D336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Любая Сторона вправе</w:t>
      </w:r>
      <w:r w:rsidRPr="006C27E4">
        <w:rPr>
          <w:rFonts w:ascii="Arial" w:hAnsi="Arial" w:cs="Arial"/>
          <w:b/>
          <w:bCs/>
          <w:sz w:val="20"/>
          <w:szCs w:val="20"/>
        </w:rPr>
        <w:t xml:space="preserve"> </w:t>
      </w:r>
      <w:r w:rsidRPr="006C27E4">
        <w:rPr>
          <w:rFonts w:ascii="Arial" w:hAnsi="Arial" w:cs="Arial"/>
          <w:bCs/>
          <w:sz w:val="20"/>
          <w:szCs w:val="20"/>
        </w:rPr>
        <w:t>отказаться от исполнения</w:t>
      </w:r>
      <w:r w:rsidRPr="006C27E4">
        <w:rPr>
          <w:rFonts w:ascii="Arial" w:hAnsi="Arial" w:cs="Arial"/>
          <w:sz w:val="20"/>
          <w:szCs w:val="20"/>
        </w:rPr>
        <w:t xml:space="preserve"> настоящего Договора в</w:t>
      </w:r>
      <w:r w:rsidRPr="006C27E4">
        <w:rPr>
          <w:rFonts w:ascii="Arial" w:hAnsi="Arial" w:cs="Arial"/>
          <w:bCs/>
          <w:sz w:val="20"/>
          <w:szCs w:val="20"/>
        </w:rPr>
        <w:t xml:space="preserve"> одностороннем внесудебном порядке,</w:t>
      </w:r>
      <w:r w:rsidRPr="006C27E4">
        <w:rPr>
          <w:rFonts w:ascii="Arial" w:hAnsi="Arial" w:cs="Arial"/>
          <w:sz w:val="20"/>
          <w:szCs w:val="20"/>
        </w:rPr>
        <w:t xml:space="preserve"> направив</w:t>
      </w:r>
      <w:r w:rsidRPr="006C27E4">
        <w:rPr>
          <w:rFonts w:ascii="Arial" w:hAnsi="Arial" w:cs="Arial"/>
          <w:b/>
          <w:bCs/>
          <w:sz w:val="20"/>
          <w:szCs w:val="20"/>
        </w:rPr>
        <w:t xml:space="preserve"> </w:t>
      </w:r>
      <w:r w:rsidRPr="006C27E4">
        <w:rPr>
          <w:rFonts w:ascii="Arial" w:hAnsi="Arial" w:cs="Arial"/>
          <w:bCs/>
          <w:sz w:val="20"/>
          <w:szCs w:val="20"/>
        </w:rPr>
        <w:t>письменное уведомление</w:t>
      </w:r>
      <w:r w:rsidRPr="006C27E4">
        <w:rPr>
          <w:rFonts w:ascii="Arial" w:hAnsi="Arial" w:cs="Arial"/>
          <w:sz w:val="20"/>
          <w:szCs w:val="20"/>
        </w:rPr>
        <w:t xml:space="preserve"> об этом другой Стороне не позднее, чем за 14 (четырнадцать) дней до предполагаемой даты прекращения договорных отношений. Договор прекращает свое действие с даты, указанной в уведомлении. Между Сторонами производится сверка взаиморасчетов (подписывается</w:t>
      </w:r>
      <w:r w:rsidRPr="006C27E4">
        <w:rPr>
          <w:rFonts w:ascii="Arial" w:hAnsi="Arial" w:cs="Arial"/>
          <w:bCs/>
          <w:sz w:val="20"/>
          <w:szCs w:val="20"/>
        </w:rPr>
        <w:t xml:space="preserve"> Акт сверки расчетов)</w:t>
      </w:r>
      <w:r w:rsidRPr="006C27E4">
        <w:rPr>
          <w:rFonts w:ascii="Arial" w:hAnsi="Arial" w:cs="Arial"/>
          <w:sz w:val="20"/>
          <w:szCs w:val="20"/>
        </w:rPr>
        <w:t xml:space="preserve"> и производится полный взаиморасчет.</w:t>
      </w:r>
    </w:p>
    <w:p w:rsidR="00882A50" w:rsidRPr="006C27E4" w:rsidRDefault="00882A50" w:rsidP="00D3361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8.4. «Исполнитель» имеет право</w:t>
      </w:r>
      <w:r w:rsidRPr="006C27E4">
        <w:rPr>
          <w:rFonts w:ascii="Arial" w:hAnsi="Arial" w:cs="Arial"/>
          <w:bCs/>
          <w:sz w:val="20"/>
          <w:szCs w:val="20"/>
        </w:rPr>
        <w:t xml:space="preserve"> отказаться от исполнения</w:t>
      </w:r>
      <w:r w:rsidRPr="006C27E4">
        <w:rPr>
          <w:rFonts w:ascii="Arial" w:hAnsi="Arial" w:cs="Arial"/>
          <w:sz w:val="20"/>
          <w:szCs w:val="20"/>
        </w:rPr>
        <w:t xml:space="preserve"> настоящего Договора в </w:t>
      </w:r>
      <w:r w:rsidRPr="006C27E4">
        <w:rPr>
          <w:rFonts w:ascii="Arial" w:hAnsi="Arial" w:cs="Arial"/>
          <w:bCs/>
          <w:sz w:val="20"/>
          <w:szCs w:val="20"/>
        </w:rPr>
        <w:t>одностороннем внесудебном порядке,</w:t>
      </w:r>
      <w:r w:rsidRPr="006C27E4">
        <w:rPr>
          <w:rFonts w:ascii="Arial" w:hAnsi="Arial" w:cs="Arial"/>
          <w:sz w:val="20"/>
          <w:szCs w:val="20"/>
        </w:rPr>
        <w:t xml:space="preserve"> в том числе и в случае</w:t>
      </w:r>
      <w:r w:rsidRPr="006C27E4">
        <w:rPr>
          <w:rFonts w:ascii="Arial" w:hAnsi="Arial" w:cs="Arial"/>
          <w:bCs/>
          <w:sz w:val="20"/>
          <w:szCs w:val="20"/>
        </w:rPr>
        <w:t xml:space="preserve"> неоплаты</w:t>
      </w:r>
      <w:r w:rsidRPr="006C27E4">
        <w:rPr>
          <w:rFonts w:ascii="Arial" w:hAnsi="Arial" w:cs="Arial"/>
          <w:sz w:val="20"/>
          <w:szCs w:val="20"/>
        </w:rPr>
        <w:t xml:space="preserve"> «Заказчиком» оказанных ему «Исполнителем» услуг</w:t>
      </w:r>
      <w:r w:rsidRPr="006C27E4">
        <w:rPr>
          <w:rFonts w:ascii="Arial" w:hAnsi="Arial" w:cs="Arial"/>
          <w:bCs/>
          <w:sz w:val="20"/>
          <w:szCs w:val="20"/>
        </w:rPr>
        <w:t xml:space="preserve"> за два месяца.</w:t>
      </w:r>
      <w:r w:rsidRPr="006C27E4">
        <w:rPr>
          <w:rFonts w:ascii="Arial" w:hAnsi="Arial" w:cs="Arial"/>
          <w:sz w:val="20"/>
          <w:szCs w:val="20"/>
        </w:rPr>
        <w:t xml:space="preserve"> Договор прекращает свое действие с даты, указанной в уведомлении.</w:t>
      </w:r>
    </w:p>
    <w:p w:rsidR="00882A50" w:rsidRPr="006C27E4" w:rsidRDefault="00882A50" w:rsidP="00D3361B">
      <w:pPr>
        <w:autoSpaceDE w:val="0"/>
        <w:autoSpaceDN w:val="0"/>
        <w:adjustRightInd w:val="0"/>
        <w:spacing w:before="120"/>
        <w:ind w:left="4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8.5.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882A50" w:rsidRPr="006C27E4" w:rsidRDefault="00882A50" w:rsidP="00D3361B">
      <w:pPr>
        <w:autoSpaceDE w:val="0"/>
        <w:autoSpaceDN w:val="0"/>
        <w:adjustRightInd w:val="0"/>
        <w:spacing w:before="120"/>
        <w:ind w:left="4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8.6. Истечение срока действия настоящего Договора или его досрочное прекращение влечет прекращение обязательств «Исполнителя»</w:t>
      </w:r>
      <w:r w:rsidRPr="006C27E4">
        <w:rPr>
          <w:rFonts w:ascii="Arial" w:hAnsi="Arial" w:cs="Arial"/>
          <w:bCs/>
          <w:sz w:val="20"/>
          <w:szCs w:val="20"/>
        </w:rPr>
        <w:t xml:space="preserve"> по оказанию Медицинских услуг</w:t>
      </w:r>
      <w:r w:rsidRPr="006C27E4">
        <w:rPr>
          <w:rFonts w:ascii="Arial" w:hAnsi="Arial" w:cs="Arial"/>
          <w:b/>
          <w:bCs/>
          <w:sz w:val="20"/>
          <w:szCs w:val="20"/>
        </w:rPr>
        <w:t>.</w:t>
      </w:r>
    </w:p>
    <w:p w:rsidR="00882A50" w:rsidRPr="005A6FE7" w:rsidRDefault="005A6FE7" w:rsidP="005A6FE7">
      <w:pPr>
        <w:numPr>
          <w:ilvl w:val="0"/>
          <w:numId w:val="1"/>
        </w:numPr>
        <w:spacing w:before="120" w:after="120"/>
        <w:ind w:left="714" w:hanging="357"/>
        <w:jc w:val="center"/>
        <w:rPr>
          <w:rFonts w:ascii="Arial" w:hAnsi="Arial" w:cs="Arial"/>
          <w:b/>
          <w:sz w:val="20"/>
          <w:szCs w:val="20"/>
        </w:rPr>
      </w:pPr>
      <w:r w:rsidRPr="005A6FE7">
        <w:rPr>
          <w:rFonts w:ascii="Arial" w:hAnsi="Arial" w:cs="Arial"/>
          <w:b/>
          <w:sz w:val="20"/>
          <w:szCs w:val="20"/>
        </w:rPr>
        <w:t>Реквизиты сторон</w:t>
      </w:r>
    </w:p>
    <w:p w:rsidR="00882A50" w:rsidRPr="006C27E4" w:rsidRDefault="00882A50" w:rsidP="00E612CC">
      <w:pPr>
        <w:autoSpaceDE w:val="0"/>
        <w:autoSpaceDN w:val="0"/>
        <w:adjustRightInd w:val="0"/>
        <w:ind w:left="4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60"/>
        <w:gridCol w:w="4500"/>
      </w:tblGrid>
      <w:tr w:rsidR="00882A50" w:rsidRPr="006C27E4" w:rsidTr="00EE059D">
        <w:trPr>
          <w:trHeight w:val="5389"/>
        </w:trPr>
        <w:tc>
          <w:tcPr>
            <w:tcW w:w="4860" w:type="dxa"/>
          </w:tcPr>
          <w:p w:rsidR="00882A50" w:rsidRDefault="00882A50" w:rsidP="00EE059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27E4">
              <w:rPr>
                <w:rFonts w:ascii="Arial" w:hAnsi="Arial" w:cs="Arial"/>
                <w:b/>
                <w:sz w:val="20"/>
                <w:szCs w:val="20"/>
              </w:rPr>
              <w:t xml:space="preserve">Заказчик: </w:t>
            </w:r>
          </w:p>
          <w:p w:rsidR="00882A50" w:rsidRPr="006C27E4" w:rsidRDefault="00882A50" w:rsidP="00EE059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A50" w:rsidRDefault="00882A50" w:rsidP="00EE05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72A2">
              <w:rPr>
                <w:rFonts w:ascii="Arial" w:hAnsi="Arial" w:cs="Arial"/>
                <w:sz w:val="20"/>
                <w:szCs w:val="20"/>
              </w:rPr>
              <w:t>Адрес:</w:t>
            </w:r>
          </w:p>
          <w:p w:rsidR="00882A50" w:rsidRDefault="00882A50" w:rsidP="00EE05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72A2">
              <w:rPr>
                <w:rFonts w:ascii="Arial" w:hAnsi="Arial" w:cs="Arial"/>
                <w:sz w:val="20"/>
                <w:szCs w:val="20"/>
              </w:rPr>
              <w:t>ИНН: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72A2">
              <w:rPr>
                <w:rFonts w:ascii="Arial" w:hAnsi="Arial" w:cs="Arial"/>
                <w:sz w:val="20"/>
                <w:szCs w:val="20"/>
              </w:rPr>
              <w:t xml:space="preserve">, КПП: </w:t>
            </w:r>
          </w:p>
          <w:p w:rsidR="00882A50" w:rsidRDefault="00882A50" w:rsidP="00EE05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72A2">
              <w:rPr>
                <w:rFonts w:ascii="Arial" w:hAnsi="Arial" w:cs="Arial"/>
                <w:sz w:val="20"/>
                <w:szCs w:val="20"/>
              </w:rPr>
              <w:t>ОГРН:</w:t>
            </w:r>
          </w:p>
          <w:p w:rsidR="00882A50" w:rsidRPr="004A72A2" w:rsidRDefault="00882A50" w:rsidP="00EE05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72A2">
              <w:rPr>
                <w:rFonts w:ascii="Arial" w:hAnsi="Arial" w:cs="Arial"/>
                <w:sz w:val="20"/>
                <w:szCs w:val="20"/>
              </w:rPr>
              <w:t xml:space="preserve">Р/С: </w:t>
            </w:r>
          </w:p>
          <w:p w:rsidR="00882A50" w:rsidRDefault="00882A50" w:rsidP="00EE05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72A2">
              <w:rPr>
                <w:rFonts w:ascii="Arial" w:hAnsi="Arial" w:cs="Arial"/>
                <w:sz w:val="20"/>
                <w:szCs w:val="20"/>
              </w:rPr>
              <w:t>К/С:</w:t>
            </w:r>
          </w:p>
          <w:p w:rsidR="00882A50" w:rsidRDefault="00882A50" w:rsidP="00EE05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72A2">
              <w:rPr>
                <w:rFonts w:ascii="Arial" w:hAnsi="Arial" w:cs="Arial"/>
                <w:sz w:val="20"/>
                <w:szCs w:val="20"/>
              </w:rPr>
              <w:t xml:space="preserve">В </w:t>
            </w:r>
          </w:p>
          <w:p w:rsidR="00882A50" w:rsidRDefault="00882A50" w:rsidP="00EE05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72A2">
              <w:rPr>
                <w:rFonts w:ascii="Arial" w:hAnsi="Arial" w:cs="Arial"/>
                <w:sz w:val="20"/>
                <w:szCs w:val="20"/>
              </w:rPr>
              <w:t>БИК:</w:t>
            </w:r>
          </w:p>
          <w:p w:rsidR="00882A50" w:rsidRPr="006C27E4" w:rsidRDefault="00882A50" w:rsidP="00EE05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72A2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</w:p>
          <w:p w:rsidR="00882A50" w:rsidRDefault="00882A50" w:rsidP="00EE059D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82A50" w:rsidRPr="006C27E4" w:rsidRDefault="00882A50" w:rsidP="00EE059D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82A50" w:rsidRPr="006C27E4" w:rsidRDefault="0038626F" w:rsidP="00EE059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М.П.</w:t>
            </w:r>
          </w:p>
        </w:tc>
        <w:tc>
          <w:tcPr>
            <w:tcW w:w="4500" w:type="dxa"/>
          </w:tcPr>
          <w:p w:rsidR="00882A50" w:rsidRPr="006C27E4" w:rsidRDefault="00882A50" w:rsidP="00EE059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27E4">
              <w:rPr>
                <w:rFonts w:ascii="Arial" w:hAnsi="Arial" w:cs="Arial"/>
                <w:b/>
                <w:sz w:val="20"/>
                <w:szCs w:val="20"/>
              </w:rPr>
              <w:t xml:space="preserve">Исполнитель: </w:t>
            </w:r>
          </w:p>
          <w:p w:rsidR="00882A50" w:rsidRPr="006C27E4" w:rsidRDefault="00882A50" w:rsidP="00EE059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A50" w:rsidRPr="006C27E4" w:rsidRDefault="00882A50" w:rsidP="00EE05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27E4">
              <w:rPr>
                <w:rFonts w:ascii="Arial" w:hAnsi="Arial" w:cs="Arial"/>
                <w:sz w:val="20"/>
                <w:szCs w:val="20"/>
              </w:rPr>
              <w:t xml:space="preserve">Адрес: </w:t>
            </w:r>
          </w:p>
          <w:p w:rsidR="00882A50" w:rsidRPr="006C27E4" w:rsidRDefault="00882A50" w:rsidP="00EE05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27E4">
              <w:rPr>
                <w:rFonts w:ascii="Arial" w:hAnsi="Arial" w:cs="Arial"/>
                <w:sz w:val="20"/>
                <w:szCs w:val="20"/>
              </w:rPr>
              <w:t>ИНН:</w:t>
            </w:r>
            <w:r w:rsidR="005F72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7E4">
              <w:rPr>
                <w:rFonts w:ascii="Arial" w:hAnsi="Arial" w:cs="Arial"/>
                <w:sz w:val="20"/>
                <w:szCs w:val="20"/>
              </w:rPr>
              <w:t xml:space="preserve">, КПП: </w:t>
            </w:r>
          </w:p>
          <w:p w:rsidR="00882A50" w:rsidRPr="006C27E4" w:rsidRDefault="00882A50" w:rsidP="00EE05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27E4">
              <w:rPr>
                <w:rFonts w:ascii="Arial" w:hAnsi="Arial" w:cs="Arial"/>
                <w:sz w:val="20"/>
                <w:szCs w:val="20"/>
              </w:rPr>
              <w:t xml:space="preserve">ОГРН:        </w:t>
            </w:r>
          </w:p>
          <w:p w:rsidR="00882A50" w:rsidRPr="006C27E4" w:rsidRDefault="00882A50" w:rsidP="00EE05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27E4">
              <w:rPr>
                <w:rFonts w:ascii="Arial" w:hAnsi="Arial" w:cs="Arial"/>
                <w:sz w:val="20"/>
                <w:szCs w:val="20"/>
              </w:rPr>
              <w:t xml:space="preserve">Р/С: </w:t>
            </w:r>
          </w:p>
          <w:p w:rsidR="005F725A" w:rsidRPr="006C27E4" w:rsidRDefault="005F725A" w:rsidP="005F72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27E4">
              <w:rPr>
                <w:rFonts w:ascii="Arial" w:hAnsi="Arial" w:cs="Arial"/>
                <w:sz w:val="20"/>
                <w:szCs w:val="20"/>
              </w:rPr>
              <w:t xml:space="preserve">К/С: </w:t>
            </w:r>
          </w:p>
          <w:p w:rsidR="00882A50" w:rsidRPr="006C27E4" w:rsidRDefault="00882A50" w:rsidP="00EE05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27E4">
              <w:rPr>
                <w:rFonts w:ascii="Arial" w:hAnsi="Arial" w:cs="Arial"/>
                <w:sz w:val="20"/>
                <w:szCs w:val="20"/>
              </w:rPr>
              <w:t xml:space="preserve">В </w:t>
            </w:r>
          </w:p>
          <w:p w:rsidR="00882A50" w:rsidRPr="006C27E4" w:rsidRDefault="00882A50" w:rsidP="00EE05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27E4">
              <w:rPr>
                <w:rFonts w:ascii="Arial" w:hAnsi="Arial" w:cs="Arial"/>
                <w:sz w:val="20"/>
                <w:szCs w:val="20"/>
              </w:rPr>
              <w:t xml:space="preserve">БИК: </w:t>
            </w:r>
          </w:p>
          <w:p w:rsidR="00882A50" w:rsidRPr="006C27E4" w:rsidRDefault="00882A50" w:rsidP="00EE05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27E4">
              <w:rPr>
                <w:rFonts w:ascii="Arial" w:hAnsi="Arial" w:cs="Arial"/>
                <w:sz w:val="20"/>
                <w:szCs w:val="20"/>
              </w:rPr>
              <w:t xml:space="preserve">Генеральный директор </w:t>
            </w:r>
          </w:p>
          <w:p w:rsidR="00882A50" w:rsidRPr="006C27E4" w:rsidRDefault="00882A50" w:rsidP="00EE05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82A50" w:rsidRPr="006C27E4" w:rsidRDefault="00882A50" w:rsidP="00EE059D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82A50" w:rsidRPr="006C27E4" w:rsidRDefault="0038626F" w:rsidP="00EE059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М.П.</w:t>
            </w:r>
          </w:p>
        </w:tc>
      </w:tr>
    </w:tbl>
    <w:p w:rsidR="00882A50" w:rsidRPr="006C27E4" w:rsidRDefault="00882A50" w:rsidP="009C0EF8">
      <w:pPr>
        <w:spacing w:before="120"/>
      </w:pPr>
      <w:r w:rsidRPr="006C27E4">
        <w:t xml:space="preserve"> </w:t>
      </w:r>
    </w:p>
    <w:sectPr w:rsidR="00882A50" w:rsidRPr="006C27E4" w:rsidSect="004D4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3CE" w:rsidRDefault="008D33CE">
      <w:r>
        <w:separator/>
      </w:r>
    </w:p>
  </w:endnote>
  <w:endnote w:type="continuationSeparator" w:id="0">
    <w:p w:rsidR="008D33CE" w:rsidRDefault="008D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A50" w:rsidRPr="00423E7A" w:rsidRDefault="00882A50" w:rsidP="00423E7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E7A" w:rsidRPr="00AC1073" w:rsidRDefault="00423E7A" w:rsidP="00423E7A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f1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E58" w:rsidRPr="00423E7A" w:rsidRDefault="00BB5E58" w:rsidP="00423E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3CE" w:rsidRDefault="008D33CE">
      <w:r>
        <w:separator/>
      </w:r>
    </w:p>
  </w:footnote>
  <w:footnote w:type="continuationSeparator" w:id="0">
    <w:p w:rsidR="008D33CE" w:rsidRDefault="008D3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E58" w:rsidRPr="00423E7A" w:rsidRDefault="00BB5E58" w:rsidP="00423E7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355" w:rsidRPr="00423E7A" w:rsidRDefault="00CC7355" w:rsidP="00423E7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E58" w:rsidRPr="00423E7A" w:rsidRDefault="00BB5E58" w:rsidP="00423E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6927"/>
    <w:multiLevelType w:val="hybridMultilevel"/>
    <w:tmpl w:val="63E0DFFA"/>
    <w:lvl w:ilvl="0" w:tplc="F7B6C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240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F661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E29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1C6E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852D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0924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E85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2B8C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49B45176"/>
    <w:multiLevelType w:val="hybridMultilevel"/>
    <w:tmpl w:val="247CF464"/>
    <w:lvl w:ilvl="0" w:tplc="5316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EA66B9"/>
    <w:multiLevelType w:val="hybridMultilevel"/>
    <w:tmpl w:val="AB44D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70B"/>
    <w:rsid w:val="00014D72"/>
    <w:rsid w:val="0002135C"/>
    <w:rsid w:val="00022F5A"/>
    <w:rsid w:val="00041D14"/>
    <w:rsid w:val="000966DE"/>
    <w:rsid w:val="000A56EA"/>
    <w:rsid w:val="000B7A1C"/>
    <w:rsid w:val="000C02DC"/>
    <w:rsid w:val="000C60AE"/>
    <w:rsid w:val="000E295B"/>
    <w:rsid w:val="00174FA9"/>
    <w:rsid w:val="001760D7"/>
    <w:rsid w:val="0018646C"/>
    <w:rsid w:val="001F550F"/>
    <w:rsid w:val="001F64A5"/>
    <w:rsid w:val="002100D0"/>
    <w:rsid w:val="002121AC"/>
    <w:rsid w:val="00253B60"/>
    <w:rsid w:val="002815AD"/>
    <w:rsid w:val="002C1359"/>
    <w:rsid w:val="002C7A8A"/>
    <w:rsid w:val="002D0382"/>
    <w:rsid w:val="003044ED"/>
    <w:rsid w:val="00347A79"/>
    <w:rsid w:val="00351994"/>
    <w:rsid w:val="0038626F"/>
    <w:rsid w:val="003A3628"/>
    <w:rsid w:val="003C3FED"/>
    <w:rsid w:val="00423E7A"/>
    <w:rsid w:val="00485F63"/>
    <w:rsid w:val="004A72A2"/>
    <w:rsid w:val="004D4991"/>
    <w:rsid w:val="004D7814"/>
    <w:rsid w:val="004E170B"/>
    <w:rsid w:val="00507976"/>
    <w:rsid w:val="00526578"/>
    <w:rsid w:val="00572089"/>
    <w:rsid w:val="00593104"/>
    <w:rsid w:val="005A6FE7"/>
    <w:rsid w:val="005C0AB1"/>
    <w:rsid w:val="005E6530"/>
    <w:rsid w:val="005F725A"/>
    <w:rsid w:val="006175DC"/>
    <w:rsid w:val="00624802"/>
    <w:rsid w:val="00647DA1"/>
    <w:rsid w:val="00660415"/>
    <w:rsid w:val="00660DDB"/>
    <w:rsid w:val="0068534B"/>
    <w:rsid w:val="0069235F"/>
    <w:rsid w:val="006A26A7"/>
    <w:rsid w:val="006C27E4"/>
    <w:rsid w:val="006C6F80"/>
    <w:rsid w:val="00701BEA"/>
    <w:rsid w:val="0073298A"/>
    <w:rsid w:val="00794BF3"/>
    <w:rsid w:val="007B454B"/>
    <w:rsid w:val="007F6862"/>
    <w:rsid w:val="00806120"/>
    <w:rsid w:val="00826D0C"/>
    <w:rsid w:val="00842119"/>
    <w:rsid w:val="00882A50"/>
    <w:rsid w:val="008917B9"/>
    <w:rsid w:val="008C5C2F"/>
    <w:rsid w:val="008D33CE"/>
    <w:rsid w:val="008E3DBC"/>
    <w:rsid w:val="0090090F"/>
    <w:rsid w:val="00923182"/>
    <w:rsid w:val="0094151C"/>
    <w:rsid w:val="00972519"/>
    <w:rsid w:val="00992B27"/>
    <w:rsid w:val="009C0EF8"/>
    <w:rsid w:val="009E1271"/>
    <w:rsid w:val="009F72B8"/>
    <w:rsid w:val="00A25649"/>
    <w:rsid w:val="00A32B0F"/>
    <w:rsid w:val="00A567C7"/>
    <w:rsid w:val="00A9123B"/>
    <w:rsid w:val="00AD4CC9"/>
    <w:rsid w:val="00AE04BA"/>
    <w:rsid w:val="00B032FC"/>
    <w:rsid w:val="00B21204"/>
    <w:rsid w:val="00B4212E"/>
    <w:rsid w:val="00B52244"/>
    <w:rsid w:val="00B52F0C"/>
    <w:rsid w:val="00BA1C71"/>
    <w:rsid w:val="00BB5E58"/>
    <w:rsid w:val="00BC2B54"/>
    <w:rsid w:val="00C144A8"/>
    <w:rsid w:val="00CC7355"/>
    <w:rsid w:val="00CD7A23"/>
    <w:rsid w:val="00D05725"/>
    <w:rsid w:val="00D326A8"/>
    <w:rsid w:val="00D3361B"/>
    <w:rsid w:val="00D54BAE"/>
    <w:rsid w:val="00D550D3"/>
    <w:rsid w:val="00D74C1A"/>
    <w:rsid w:val="00DC093A"/>
    <w:rsid w:val="00DD4DED"/>
    <w:rsid w:val="00E13D2B"/>
    <w:rsid w:val="00E41030"/>
    <w:rsid w:val="00E612CC"/>
    <w:rsid w:val="00E84445"/>
    <w:rsid w:val="00EE059D"/>
    <w:rsid w:val="00F47E38"/>
    <w:rsid w:val="00F57527"/>
    <w:rsid w:val="00F631A7"/>
    <w:rsid w:val="00F633AB"/>
    <w:rsid w:val="00F641A8"/>
    <w:rsid w:val="00F77F19"/>
    <w:rsid w:val="00F853FB"/>
    <w:rsid w:val="00FA0A00"/>
    <w:rsid w:val="00FA678D"/>
    <w:rsid w:val="00FD5C18"/>
    <w:rsid w:val="00FE1C69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BCE795-06A3-494B-9FB5-45A45EF6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4A5"/>
    <w:rPr>
      <w:sz w:val="24"/>
      <w:szCs w:val="24"/>
    </w:rPr>
  </w:style>
  <w:style w:type="paragraph" w:styleId="1">
    <w:name w:val="heading 1"/>
    <w:basedOn w:val="a"/>
    <w:next w:val="a"/>
    <w:qFormat/>
    <w:rsid w:val="00D057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057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57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DD4DED"/>
    <w:pPr>
      <w:tabs>
        <w:tab w:val="center" w:pos="4677"/>
        <w:tab w:val="right" w:pos="9355"/>
      </w:tabs>
    </w:pPr>
  </w:style>
  <w:style w:type="character" w:styleId="a5">
    <w:name w:val="page number"/>
    <w:rsid w:val="00DD4DED"/>
    <w:rPr>
      <w:rFonts w:cs="Times New Roman"/>
    </w:rPr>
  </w:style>
  <w:style w:type="paragraph" w:styleId="a6">
    <w:name w:val="header"/>
    <w:basedOn w:val="a"/>
    <w:link w:val="a7"/>
    <w:rsid w:val="006604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660415"/>
    <w:rPr>
      <w:sz w:val="24"/>
    </w:rPr>
  </w:style>
  <w:style w:type="paragraph" w:styleId="a8">
    <w:name w:val="Balloon Text"/>
    <w:basedOn w:val="a"/>
    <w:link w:val="a9"/>
    <w:rsid w:val="0066041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locked/>
    <w:rsid w:val="00660415"/>
    <w:rPr>
      <w:rFonts w:ascii="Tahoma" w:hAnsi="Tahoma"/>
      <w:sz w:val="16"/>
    </w:rPr>
  </w:style>
  <w:style w:type="character" w:styleId="aa">
    <w:name w:val="annotation reference"/>
    <w:rsid w:val="0002135C"/>
    <w:rPr>
      <w:sz w:val="16"/>
    </w:rPr>
  </w:style>
  <w:style w:type="paragraph" w:styleId="ab">
    <w:name w:val="annotation text"/>
    <w:basedOn w:val="a"/>
    <w:link w:val="ac"/>
    <w:rsid w:val="0002135C"/>
    <w:rPr>
      <w:sz w:val="20"/>
      <w:szCs w:val="20"/>
    </w:rPr>
  </w:style>
  <w:style w:type="character" w:customStyle="1" w:styleId="ac">
    <w:name w:val="Текст примечания Знак"/>
    <w:link w:val="ab"/>
    <w:locked/>
    <w:rsid w:val="0002135C"/>
    <w:rPr>
      <w:rFonts w:cs="Times New Roman"/>
    </w:rPr>
  </w:style>
  <w:style w:type="paragraph" w:styleId="ad">
    <w:name w:val="annotation subject"/>
    <w:basedOn w:val="ab"/>
    <w:next w:val="ab"/>
    <w:link w:val="ae"/>
    <w:rsid w:val="0002135C"/>
    <w:rPr>
      <w:b/>
      <w:bCs/>
    </w:rPr>
  </w:style>
  <w:style w:type="character" w:customStyle="1" w:styleId="ae">
    <w:name w:val="Тема примечания Знак"/>
    <w:link w:val="ad"/>
    <w:locked/>
    <w:rsid w:val="0002135C"/>
    <w:rPr>
      <w:b/>
    </w:rPr>
  </w:style>
  <w:style w:type="paragraph" w:styleId="af">
    <w:name w:val="Title"/>
    <w:basedOn w:val="a"/>
    <w:next w:val="a"/>
    <w:link w:val="af0"/>
    <w:qFormat/>
    <w:rsid w:val="004D49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locked/>
    <w:rsid w:val="004D4991"/>
    <w:rPr>
      <w:rFonts w:ascii="Cambria" w:hAnsi="Cambria"/>
      <w:b/>
      <w:kern w:val="28"/>
      <w:sz w:val="32"/>
    </w:rPr>
  </w:style>
  <w:style w:type="character" w:customStyle="1" w:styleId="a4">
    <w:name w:val="Нижний колонтитул Знак"/>
    <w:link w:val="a3"/>
    <w:uiPriority w:val="99"/>
    <w:locked/>
    <w:rsid w:val="004D4991"/>
    <w:rPr>
      <w:sz w:val="24"/>
    </w:rPr>
  </w:style>
  <w:style w:type="character" w:styleId="af1">
    <w:name w:val="Hyperlink"/>
    <w:uiPriority w:val="99"/>
    <w:unhideWhenUsed/>
    <w:rsid w:val="00423E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8;&#1077;&#1076;&#1088;&#1077;&#1081;&#1089;&#1086;&#1074;&#1099;&#1077;%20&#1084;&#1077;&#1076;&#1086;&#1089;&#1084;&#1086;&#1090;&#1088;&#1099;\&#1040;&#1089;&#1087;&#1077;&#1082;&#1090;%20&#1057;\&#1044;&#1086;&#1075;&#1086;&#1074;&#1086;&#1088;&#1099;\&#1064;&#1072;&#1073;&#1083;&#1086;&#1085;%20&#1076;&#1086;&#1075;&#1086;&#1074;&#1086;&#1088;&#1072;%20&#1085;&#1072;%20&#1086;&#1082;&#1072;&#1079;&#1072;&#1085;&#1080;&#1077;%20&#1084;&#1077;&#1076;&#1080;&#1094;&#1080;&#1085;&#1089;&#1082;&#1080;&#1093;%20&#1091;&#1089;&#1083;&#1091;&#1075;%2001.20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договора на оказание медицинских услуг 01.2014.dot</Template>
  <TotalTime>0</TotalTime>
  <Pages>4</Pages>
  <Words>1671</Words>
  <Characters>11980</Characters>
  <Application>Microsoft Office Word</Application>
  <DocSecurity>0</DocSecurity>
  <Lines>208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Manager>formadoc.ru</Manager>
  <Company>formadoc.ru</Company>
  <LinksUpToDate>false</LinksUpToDate>
  <CharactersWithSpaces>13608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договор на предрейсовый медосмотр водителей образец</dc:title>
  <dc:subject>Правовые особенности оформления договора на предрейсовый медосмотр водителей, образец и пример, а также бесплатные советы адвокатов</dc:subject>
  <dc:creator>formadoc.ru</dc:creator>
  <cp:keywords>Договоры, Бизнес, Гражданское право, Договор на предрейсовый медосмотр водителей </cp:keywords>
  <dc:description>Правовые особенности оформления договора на предрейсовый медосмотр водителей, образец и пример, а также бесплатные советы адвокатов</dc:description>
  <cp:lastModifiedBy>formadoc.ru</cp:lastModifiedBy>
  <cp:revision>3</cp:revision>
  <cp:lastPrinted>2020-11-16T14:13:00Z</cp:lastPrinted>
  <dcterms:created xsi:type="dcterms:W3CDTF">2020-11-16T14:13:00Z</dcterms:created>
  <dcterms:modified xsi:type="dcterms:W3CDTF">2020-11-16T14:13:00Z</dcterms:modified>
  <cp:category>Договоры/Бизнес/Гражданское право/Договор на предрейсовый медосмотр водителей </cp:category>
  <dc:language>Rus</dc:language>
  <cp:version>1.0</cp:version>
</cp:coreProperties>
</file>