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30" w:rsidRPr="00BB67DE" w:rsidRDefault="00961230" w:rsidP="00D14022">
      <w:pPr>
        <w:pStyle w:val="a3"/>
        <w:rPr>
          <w:sz w:val="24"/>
        </w:rPr>
      </w:pPr>
      <w:bookmarkStart w:id="0" w:name="_GoBack"/>
      <w:bookmarkEnd w:id="0"/>
      <w:r w:rsidRPr="000B42AD">
        <w:rPr>
          <w:sz w:val="24"/>
        </w:rPr>
        <w:t>Д  О  Г  О  В  О  Р</w:t>
      </w:r>
      <w:r w:rsidRPr="00BB67DE">
        <w:rPr>
          <w:sz w:val="24"/>
        </w:rPr>
        <w:t xml:space="preserve">    №</w:t>
      </w:r>
      <w:r w:rsidR="00690845" w:rsidRPr="00BB67DE">
        <w:rPr>
          <w:sz w:val="24"/>
        </w:rPr>
        <w:t xml:space="preserve"> </w:t>
      </w:r>
      <w:r w:rsidR="000B42AD">
        <w:rPr>
          <w:sz w:val="24"/>
        </w:rPr>
        <w:t>___________</w:t>
      </w:r>
    </w:p>
    <w:p w:rsidR="00BD666F" w:rsidRPr="00BB67DE" w:rsidRDefault="00BD666F" w:rsidP="00961230">
      <w:pPr>
        <w:jc w:val="both"/>
        <w:rPr>
          <w:b/>
          <w:bCs/>
        </w:rPr>
      </w:pPr>
    </w:p>
    <w:p w:rsidR="00961230" w:rsidRPr="00004F57" w:rsidRDefault="00961230" w:rsidP="00961230">
      <w:pPr>
        <w:jc w:val="both"/>
        <w:rPr>
          <w:bCs/>
        </w:rPr>
      </w:pPr>
      <w:r w:rsidRPr="00004F57">
        <w:rPr>
          <w:bCs/>
        </w:rPr>
        <w:t xml:space="preserve">г. Москва                                                          </w:t>
      </w:r>
      <w:r w:rsidR="00A26BEC" w:rsidRPr="00004F57">
        <w:rPr>
          <w:bCs/>
        </w:rPr>
        <w:t xml:space="preserve">                           </w:t>
      </w:r>
      <w:r w:rsidR="00D11487">
        <w:rPr>
          <w:bCs/>
        </w:rPr>
        <w:t xml:space="preserve">     </w:t>
      </w:r>
      <w:r w:rsidR="00062747" w:rsidRPr="000B42AD">
        <w:rPr>
          <w:bCs/>
        </w:rPr>
        <w:t xml:space="preserve"> </w:t>
      </w:r>
      <w:r w:rsidR="000B42AD">
        <w:rPr>
          <w:bCs/>
        </w:rPr>
        <w:t>«___»</w:t>
      </w:r>
      <w:r w:rsidR="00062747" w:rsidRPr="000B42AD">
        <w:rPr>
          <w:bCs/>
        </w:rPr>
        <w:t xml:space="preserve"> </w:t>
      </w:r>
      <w:r w:rsidR="000B42AD">
        <w:rPr>
          <w:bCs/>
        </w:rPr>
        <w:t>_________</w:t>
      </w:r>
      <w:r w:rsidR="00004F57">
        <w:rPr>
          <w:bCs/>
        </w:rPr>
        <w:t xml:space="preserve"> </w:t>
      </w:r>
      <w:r w:rsidRPr="00004F57">
        <w:rPr>
          <w:bCs/>
        </w:rPr>
        <w:t>20</w:t>
      </w:r>
      <w:r w:rsidR="00004F57">
        <w:rPr>
          <w:bCs/>
        </w:rPr>
        <w:t>1</w:t>
      </w:r>
      <w:r w:rsidR="000B42AD">
        <w:rPr>
          <w:bCs/>
        </w:rPr>
        <w:t>_</w:t>
      </w:r>
      <w:r w:rsidR="00004F57">
        <w:rPr>
          <w:bCs/>
        </w:rPr>
        <w:t xml:space="preserve"> </w:t>
      </w:r>
      <w:r w:rsidRPr="00004F57">
        <w:rPr>
          <w:bCs/>
        </w:rPr>
        <w:t>г</w:t>
      </w:r>
      <w:r w:rsidR="00004F57">
        <w:rPr>
          <w:bCs/>
        </w:rPr>
        <w:t>ода</w:t>
      </w:r>
      <w:r w:rsidRPr="00004F57">
        <w:rPr>
          <w:bCs/>
        </w:rPr>
        <w:t>.</w:t>
      </w:r>
    </w:p>
    <w:p w:rsidR="00CA3C71" w:rsidRPr="00BB67DE" w:rsidRDefault="00CA3C71" w:rsidP="00961230">
      <w:pPr>
        <w:jc w:val="both"/>
        <w:rPr>
          <w:b/>
          <w:bCs/>
        </w:rPr>
      </w:pPr>
    </w:p>
    <w:p w:rsidR="00961230" w:rsidRPr="00BB67DE" w:rsidRDefault="00961230" w:rsidP="00BB67DE">
      <w:pPr>
        <w:ind w:firstLine="540"/>
        <w:jc w:val="both"/>
      </w:pPr>
      <w:r w:rsidRPr="00BB67DE">
        <w:rPr>
          <w:b/>
          <w:bCs/>
        </w:rPr>
        <w:t>Открытое акционерное общество «</w:t>
      </w:r>
      <w:r w:rsidR="000B42AD">
        <w:rPr>
          <w:b/>
          <w:bCs/>
        </w:rPr>
        <w:t>_____________________________________</w:t>
      </w:r>
      <w:r w:rsidRPr="00BB67DE">
        <w:rPr>
          <w:b/>
          <w:bCs/>
        </w:rPr>
        <w:t>» (ОАО «</w:t>
      </w:r>
      <w:r w:rsidR="000B42AD">
        <w:rPr>
          <w:b/>
          <w:bCs/>
        </w:rPr>
        <w:t>____________</w:t>
      </w:r>
      <w:r w:rsidRPr="00BB67DE">
        <w:rPr>
          <w:b/>
          <w:bCs/>
        </w:rPr>
        <w:t>»)</w:t>
      </w:r>
      <w:r w:rsidRPr="00BB67DE">
        <w:t xml:space="preserve">, именуемое в дальнейшем </w:t>
      </w:r>
      <w:r w:rsidRPr="00BB67DE">
        <w:rPr>
          <w:b/>
          <w:bCs/>
        </w:rPr>
        <w:t>«Генподрядчик»</w:t>
      </w:r>
      <w:r w:rsidRPr="00BB67DE">
        <w:t xml:space="preserve">, в лице </w:t>
      </w:r>
      <w:r w:rsidR="005358C3" w:rsidRPr="00BB67DE">
        <w:t>Г</w:t>
      </w:r>
      <w:r w:rsidRPr="00BB67DE">
        <w:t xml:space="preserve">енерального директора </w:t>
      </w:r>
      <w:r w:rsidRPr="00BB67DE">
        <w:rPr>
          <w:b/>
          <w:bCs/>
        </w:rPr>
        <w:t xml:space="preserve">  </w:t>
      </w:r>
      <w:r w:rsidR="000B42AD">
        <w:rPr>
          <w:b/>
          <w:bCs/>
        </w:rPr>
        <w:t>___________________________</w:t>
      </w:r>
      <w:r w:rsidR="005358C3" w:rsidRPr="00BB67DE">
        <w:rPr>
          <w:b/>
          <w:bCs/>
        </w:rPr>
        <w:t>,</w:t>
      </w:r>
      <w:r w:rsidR="00690845" w:rsidRPr="00BB67DE">
        <w:rPr>
          <w:b/>
          <w:bCs/>
        </w:rPr>
        <w:t xml:space="preserve"> </w:t>
      </w:r>
      <w:r w:rsidRPr="00BB67DE">
        <w:t xml:space="preserve">действующего на основании </w:t>
      </w:r>
      <w:r w:rsidR="005358C3" w:rsidRPr="00BB67DE">
        <w:t>Устава</w:t>
      </w:r>
      <w:r w:rsidRPr="00BB67DE">
        <w:t>,  с одной стороны,</w:t>
      </w:r>
      <w:r w:rsidR="00690845" w:rsidRPr="00BB67DE">
        <w:t xml:space="preserve"> </w:t>
      </w:r>
      <w:r w:rsidR="005358C3" w:rsidRPr="00BB67DE">
        <w:t>и</w:t>
      </w:r>
      <w:r w:rsidRPr="00BB67DE">
        <w:t xml:space="preserve"> </w:t>
      </w:r>
      <w:r w:rsidR="005358C3" w:rsidRPr="00BB67DE">
        <w:rPr>
          <w:b/>
        </w:rPr>
        <w:t>Открытое акционерное общество «</w:t>
      </w:r>
      <w:r w:rsidR="000B42AD">
        <w:rPr>
          <w:b/>
        </w:rPr>
        <w:t>____________________________</w:t>
      </w:r>
      <w:r w:rsidR="005358C3" w:rsidRPr="00BB67DE">
        <w:rPr>
          <w:b/>
        </w:rPr>
        <w:t>»</w:t>
      </w:r>
      <w:r w:rsidR="005358C3" w:rsidRPr="00BB67DE">
        <w:t>,</w:t>
      </w:r>
      <w:r w:rsidR="00690845" w:rsidRPr="00BB67DE">
        <w:t xml:space="preserve"> </w:t>
      </w:r>
      <w:r w:rsidR="005358C3" w:rsidRPr="00BB67DE">
        <w:t xml:space="preserve">именуемое в дальнейшем </w:t>
      </w:r>
      <w:r w:rsidR="005358C3" w:rsidRPr="00BB67DE">
        <w:rPr>
          <w:b/>
        </w:rPr>
        <w:t>«Субподрядчик»</w:t>
      </w:r>
      <w:r w:rsidR="005358C3" w:rsidRPr="00BB67DE">
        <w:t>,</w:t>
      </w:r>
      <w:r w:rsidR="00690845" w:rsidRPr="00BB67DE">
        <w:t xml:space="preserve"> </w:t>
      </w:r>
      <w:r w:rsidR="005358C3" w:rsidRPr="00BB67DE">
        <w:t xml:space="preserve">в лице Генерального директора </w:t>
      </w:r>
      <w:r w:rsidR="000B42AD">
        <w:t>_____________________</w:t>
      </w:r>
      <w:r w:rsidR="005358C3" w:rsidRPr="00BB67DE">
        <w:rPr>
          <w:b/>
        </w:rPr>
        <w:t>,</w:t>
      </w:r>
      <w:r w:rsidR="00690845" w:rsidRPr="00BB67DE">
        <w:rPr>
          <w:b/>
        </w:rPr>
        <w:t xml:space="preserve"> </w:t>
      </w:r>
      <w:r w:rsidR="005358C3" w:rsidRPr="00BB67DE">
        <w:t xml:space="preserve">действующего на основании Устава, </w:t>
      </w:r>
      <w:r w:rsidR="00004F57">
        <w:t xml:space="preserve">Свидетельство о допуске к работам, которые оказывают влияние на безопасность объектов капитального строительства </w:t>
      </w:r>
      <w:r w:rsidR="00D11487">
        <w:t xml:space="preserve">серия -  </w:t>
      </w:r>
      <w:r w:rsidR="000B42AD">
        <w:t>____</w:t>
      </w:r>
      <w:r w:rsidR="00D11487">
        <w:t xml:space="preserve">, номер  - </w:t>
      </w:r>
      <w:r w:rsidR="000B42AD">
        <w:t>____________</w:t>
      </w:r>
      <w:r w:rsidR="00D11487">
        <w:t xml:space="preserve"> от </w:t>
      </w:r>
      <w:r w:rsidR="000B42AD">
        <w:rPr>
          <w:bCs/>
        </w:rPr>
        <w:t>«___»</w:t>
      </w:r>
      <w:r w:rsidR="000B42AD" w:rsidRPr="000B42AD">
        <w:rPr>
          <w:bCs/>
        </w:rPr>
        <w:t xml:space="preserve"> </w:t>
      </w:r>
      <w:r w:rsidR="000B42AD">
        <w:rPr>
          <w:bCs/>
        </w:rPr>
        <w:t xml:space="preserve">_________ </w:t>
      </w:r>
      <w:r w:rsidR="000B42AD" w:rsidRPr="00004F57">
        <w:rPr>
          <w:bCs/>
        </w:rPr>
        <w:t>20</w:t>
      </w:r>
      <w:r w:rsidR="000B42AD">
        <w:rPr>
          <w:bCs/>
        </w:rPr>
        <w:t xml:space="preserve">1_ </w:t>
      </w:r>
      <w:r w:rsidR="000B42AD" w:rsidRPr="00004F57">
        <w:rPr>
          <w:bCs/>
        </w:rPr>
        <w:t>г</w:t>
      </w:r>
      <w:r w:rsidR="000B42AD">
        <w:rPr>
          <w:bCs/>
        </w:rPr>
        <w:t>ода</w:t>
      </w:r>
      <w:r w:rsidR="00D11487">
        <w:t xml:space="preserve">, регистрационный номер - </w:t>
      </w:r>
      <w:r w:rsidR="000B42AD">
        <w:t>___________________</w:t>
      </w:r>
      <w:r w:rsidR="005358C3" w:rsidRPr="00BB67DE">
        <w:t xml:space="preserve">, с </w:t>
      </w:r>
      <w:r w:rsidR="00D11487">
        <w:t>д</w:t>
      </w:r>
      <w:r w:rsidR="005358C3" w:rsidRPr="00BB67DE">
        <w:t>ругой стороны,</w:t>
      </w:r>
      <w:r w:rsidR="00690845" w:rsidRPr="00BB67DE">
        <w:t xml:space="preserve"> </w:t>
      </w:r>
      <w:r w:rsidR="005358C3" w:rsidRPr="00BB67DE">
        <w:t>именуемые в дальнейшем «Стороны»,</w:t>
      </w:r>
      <w:r w:rsidR="00BB67DE">
        <w:t xml:space="preserve"> </w:t>
      </w:r>
      <w:r w:rsidR="005358C3" w:rsidRPr="00BB67DE">
        <w:t xml:space="preserve">заключили настоящий договор </w:t>
      </w:r>
      <w:r w:rsidR="00BB67DE">
        <w:t xml:space="preserve">(далее </w:t>
      </w:r>
      <w:r w:rsidR="000637AB">
        <w:t xml:space="preserve">по тексту </w:t>
      </w:r>
      <w:r w:rsidR="00BB67DE">
        <w:t xml:space="preserve">– Договор) </w:t>
      </w:r>
      <w:r w:rsidR="005358C3" w:rsidRPr="00BB67DE">
        <w:t>о нижеследующем:</w:t>
      </w:r>
    </w:p>
    <w:p w:rsidR="0087628A" w:rsidRDefault="00961230" w:rsidP="00961230">
      <w:pPr>
        <w:jc w:val="both"/>
      </w:pPr>
      <w:r w:rsidRPr="00BB67DE">
        <w:t xml:space="preserve">      </w:t>
      </w:r>
    </w:p>
    <w:p w:rsidR="002971FA" w:rsidRDefault="00733BAF" w:rsidP="002971FA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="002971FA">
        <w:rPr>
          <w:b/>
          <w:bCs/>
        </w:rPr>
        <w:t>1. Термины и определения, используемые в Договоре</w:t>
      </w:r>
    </w:p>
    <w:p w:rsidR="002971FA" w:rsidRDefault="002971FA" w:rsidP="002971FA">
      <w:pPr>
        <w:tabs>
          <w:tab w:val="left" w:pos="540"/>
          <w:tab w:val="left" w:pos="1080"/>
        </w:tabs>
        <w:ind w:firstLine="540"/>
        <w:jc w:val="both"/>
      </w:pPr>
      <w:r>
        <w:t>1.1. Если из настоящего Договора не вытекает иное, то следующие слова и выражения для целей настоящего Договора будут иметь указанные в данно</w:t>
      </w:r>
      <w:r w:rsidR="00C51D43">
        <w:t>й статье</w:t>
      </w:r>
      <w:r>
        <w:t xml:space="preserve"> значения:</w:t>
      </w:r>
    </w:p>
    <w:p w:rsidR="002971FA" w:rsidRDefault="002971FA" w:rsidP="002971FA">
      <w:pPr>
        <w:tabs>
          <w:tab w:val="left" w:pos="540"/>
          <w:tab w:val="left" w:pos="1080"/>
        </w:tabs>
        <w:ind w:firstLine="540"/>
        <w:jc w:val="both"/>
      </w:pPr>
      <w:r>
        <w:t xml:space="preserve">1.1.1.  </w:t>
      </w:r>
      <w:r w:rsidRPr="002971FA">
        <w:rPr>
          <w:b/>
        </w:rPr>
        <w:t>Объект</w:t>
      </w:r>
      <w:r>
        <w:t xml:space="preserve"> </w:t>
      </w:r>
      <w:r w:rsidRPr="004E21EB">
        <w:rPr>
          <w:color w:val="000000"/>
        </w:rPr>
        <w:t>-</w:t>
      </w:r>
      <w:r w:rsidR="000B42AD">
        <w:rPr>
          <w:color w:val="000000"/>
        </w:rPr>
        <w:t>___________________________________________________________</w:t>
      </w:r>
      <w:r w:rsidR="00645551">
        <w:rPr>
          <w:bCs/>
        </w:rPr>
        <w:t>, расположенн</w:t>
      </w:r>
      <w:r w:rsidR="000B42AD">
        <w:rPr>
          <w:bCs/>
        </w:rPr>
        <w:t>ый</w:t>
      </w:r>
      <w:r w:rsidR="00645551">
        <w:rPr>
          <w:bCs/>
        </w:rPr>
        <w:t xml:space="preserve"> </w:t>
      </w:r>
      <w:r w:rsidRPr="002971FA">
        <w:rPr>
          <w:bCs/>
        </w:rPr>
        <w:t>по адресу: город</w:t>
      </w:r>
      <w:r w:rsidR="000B42AD">
        <w:rPr>
          <w:bCs/>
        </w:rPr>
        <w:t xml:space="preserve">  _____________, ул. _________________, уч. ____</w:t>
      </w:r>
      <w:r w:rsidRPr="002971FA">
        <w:rPr>
          <w:bCs/>
        </w:rPr>
        <w:t>»</w:t>
      </w:r>
      <w:r w:rsidRPr="002971FA">
        <w:t>.</w:t>
      </w:r>
      <w:r w:rsidRPr="002971FA" w:rsidDel="004E21EB">
        <w:t xml:space="preserve"> </w:t>
      </w:r>
    </w:p>
    <w:p w:rsidR="00301F2E" w:rsidRDefault="002971FA" w:rsidP="009D542F">
      <w:pPr>
        <w:tabs>
          <w:tab w:val="left" w:pos="540"/>
        </w:tabs>
        <w:ind w:firstLine="540"/>
        <w:jc w:val="both"/>
      </w:pPr>
      <w:r>
        <w:t xml:space="preserve">1.1.2. </w:t>
      </w:r>
      <w:r w:rsidRPr="002971FA">
        <w:rPr>
          <w:b/>
        </w:rPr>
        <w:t>Проектная документация</w:t>
      </w:r>
      <w:r>
        <w:t xml:space="preserve"> – совокупность документов, разработанных в соответствии с  принятыми в РФ руководящими нормативными документами (</w:t>
      </w:r>
      <w:r w:rsidRPr="00EA1CB5">
        <w:rPr>
          <w:bCs/>
        </w:rPr>
        <w:t>ГОСТ</w:t>
      </w:r>
      <w:r>
        <w:rPr>
          <w:bCs/>
        </w:rPr>
        <w:t>, СНиП, НПБ, РД)</w:t>
      </w:r>
      <w:r>
        <w:rPr>
          <w:b/>
          <w:bCs/>
        </w:rPr>
        <w:t xml:space="preserve"> </w:t>
      </w:r>
      <w:r w:rsidRPr="00EA1CB5">
        <w:rPr>
          <w:bCs/>
        </w:rPr>
        <w:t xml:space="preserve">и </w:t>
      </w:r>
      <w:r>
        <w:t>содержащ</w:t>
      </w:r>
      <w:r w:rsidR="003C5D1C">
        <w:t>ая</w:t>
      </w:r>
      <w:r>
        <w:t xml:space="preserve"> технические решения </w:t>
      </w:r>
      <w:r w:rsidR="003D2145" w:rsidRPr="003D2145">
        <w:t>по</w:t>
      </w:r>
      <w:r>
        <w:t xml:space="preserve"> Объекту в объеме, необходимом для проведения строительных и отделочных работ</w:t>
      </w:r>
      <w:r w:rsidR="009D542F">
        <w:t>,</w:t>
      </w:r>
      <w:r>
        <w:t xml:space="preserve"> </w:t>
      </w:r>
      <w:r w:rsidR="009D542F">
        <w:t xml:space="preserve">поставку, монтаж и </w:t>
      </w:r>
      <w:proofErr w:type="spellStart"/>
      <w:r w:rsidR="009D542F">
        <w:t>пусконаладку</w:t>
      </w:r>
      <w:proofErr w:type="spellEnd"/>
      <w:r w:rsidR="009D542F">
        <w:t xml:space="preserve"> оборудования на Объекте</w:t>
      </w:r>
      <w:r w:rsidR="003C5D1C">
        <w:t xml:space="preserve"> в соответствии с настоящим Договором</w:t>
      </w:r>
      <w:r w:rsidRPr="00A05BEF">
        <w:t>.</w:t>
      </w:r>
      <w:r w:rsidR="009D542F">
        <w:t xml:space="preserve"> Включает в себя </w:t>
      </w:r>
      <w:r w:rsidR="009D542F" w:rsidRPr="003B3731">
        <w:t xml:space="preserve">проектные материалы, поэтажные планы </w:t>
      </w:r>
      <w:r w:rsidR="00301F2E">
        <w:t>Объекта</w:t>
      </w:r>
      <w:r w:rsidR="009D542F" w:rsidRPr="003B3731">
        <w:t>, в котор</w:t>
      </w:r>
      <w:r w:rsidR="009D542F">
        <w:t>ых</w:t>
      </w:r>
      <w:r w:rsidR="009D542F" w:rsidRPr="003B3731">
        <w:t xml:space="preserve"> определено размещение основных помещений и их конфигурация с учетом предполагаемой конструктивной схемы здания, их назначение и функциональные взаимосвязи</w:t>
      </w:r>
      <w:r w:rsidR="00494F90">
        <w:t xml:space="preserve">, а также </w:t>
      </w:r>
      <w:r w:rsidR="003C5D1C">
        <w:t>иные материалы и требования, необходимые для выполнения Работ по Договору</w:t>
      </w:r>
      <w:r w:rsidR="009D542F">
        <w:t xml:space="preserve">. </w:t>
      </w:r>
    </w:p>
    <w:p w:rsidR="00062747" w:rsidRDefault="009D542F" w:rsidP="002971FA">
      <w:pPr>
        <w:ind w:firstLine="540"/>
        <w:jc w:val="both"/>
      </w:pPr>
      <w:r>
        <w:t xml:space="preserve">1.1.3. </w:t>
      </w:r>
      <w:r w:rsidR="00E73E2E" w:rsidRPr="00E73E2E">
        <w:rPr>
          <w:b/>
        </w:rPr>
        <w:t>Отделочные</w:t>
      </w:r>
      <w:r w:rsidR="00301F2E" w:rsidRPr="00E73E2E">
        <w:rPr>
          <w:b/>
        </w:rPr>
        <w:t xml:space="preserve"> </w:t>
      </w:r>
      <w:r w:rsidR="00301F2E" w:rsidRPr="00301F2E">
        <w:rPr>
          <w:b/>
        </w:rPr>
        <w:t>р</w:t>
      </w:r>
      <w:r w:rsidR="002971FA" w:rsidRPr="004628A6">
        <w:rPr>
          <w:b/>
        </w:rPr>
        <w:t>аботы</w:t>
      </w:r>
      <w:r w:rsidR="002971FA">
        <w:t xml:space="preserve"> – </w:t>
      </w:r>
      <w:r w:rsidR="002971FA" w:rsidRPr="002971FA">
        <w:rPr>
          <w:color w:val="000000"/>
        </w:rPr>
        <w:t xml:space="preserve">внутренние отделочные </w:t>
      </w:r>
      <w:r w:rsidR="00B867ED">
        <w:rPr>
          <w:color w:val="000000"/>
        </w:rPr>
        <w:t>строительные</w:t>
      </w:r>
      <w:r w:rsidR="00B867ED" w:rsidRPr="002971FA">
        <w:rPr>
          <w:color w:val="000000"/>
        </w:rPr>
        <w:t xml:space="preserve"> </w:t>
      </w:r>
      <w:r w:rsidR="002971FA" w:rsidRPr="002971FA">
        <w:rPr>
          <w:color w:val="000000"/>
        </w:rPr>
        <w:t>работы</w:t>
      </w:r>
      <w:r w:rsidR="002971FA" w:rsidRPr="002971FA">
        <w:t xml:space="preserve"> </w:t>
      </w:r>
      <w:r w:rsidR="00C51D43">
        <w:t>в</w:t>
      </w:r>
      <w:r w:rsidR="002971FA" w:rsidRPr="002971FA">
        <w:t xml:space="preserve"> конференц-зал</w:t>
      </w:r>
      <w:r w:rsidR="00C51D43">
        <w:t>е</w:t>
      </w:r>
      <w:r>
        <w:t xml:space="preserve"> на Объекте</w:t>
      </w:r>
      <w:r w:rsidR="002971FA" w:rsidRPr="002971FA">
        <w:t>.</w:t>
      </w:r>
      <w:r w:rsidR="00762FB7">
        <w:t xml:space="preserve"> </w:t>
      </w:r>
    </w:p>
    <w:p w:rsidR="002971FA" w:rsidRDefault="002971FA" w:rsidP="002971FA">
      <w:pPr>
        <w:ind w:firstLine="540"/>
        <w:jc w:val="both"/>
      </w:pPr>
      <w:r>
        <w:t>1.1.</w:t>
      </w:r>
      <w:r w:rsidR="009D542F">
        <w:t>4</w:t>
      </w:r>
      <w:r>
        <w:t xml:space="preserve">. </w:t>
      </w:r>
      <w:r w:rsidRPr="002971FA">
        <w:rPr>
          <w:b/>
        </w:rPr>
        <w:t>П</w:t>
      </w:r>
      <w:r w:rsidRPr="00BB67DE">
        <w:rPr>
          <w:b/>
        </w:rPr>
        <w:t>оставк</w:t>
      </w:r>
      <w:r>
        <w:rPr>
          <w:b/>
        </w:rPr>
        <w:t xml:space="preserve">а оборудования – </w:t>
      </w:r>
      <w:r w:rsidRPr="002971FA">
        <w:t xml:space="preserve">поставка технологического оборудования для </w:t>
      </w:r>
      <w:r w:rsidR="000B42AD">
        <w:t>___________________________________________________________________</w:t>
      </w:r>
      <w:r w:rsidRPr="002971FA">
        <w:t>на Объект</w:t>
      </w:r>
      <w:r w:rsidR="003C5D1C">
        <w:t>е</w:t>
      </w:r>
      <w:r w:rsidRPr="002971FA">
        <w:t xml:space="preserve"> в соответствии с Проектной документацией.</w:t>
      </w:r>
    </w:p>
    <w:p w:rsidR="002971FA" w:rsidRDefault="002971FA" w:rsidP="002971FA">
      <w:pPr>
        <w:tabs>
          <w:tab w:val="left" w:pos="720"/>
        </w:tabs>
        <w:ind w:firstLine="540"/>
        <w:jc w:val="both"/>
      </w:pPr>
      <w:r>
        <w:t>1.1.</w:t>
      </w:r>
      <w:r w:rsidR="009D542F">
        <w:t>5</w:t>
      </w:r>
      <w:r>
        <w:t xml:space="preserve">. </w:t>
      </w:r>
      <w:r w:rsidR="009D542F" w:rsidRPr="009D542F">
        <w:rPr>
          <w:b/>
        </w:rPr>
        <w:t xml:space="preserve">Монтаж и </w:t>
      </w:r>
      <w:proofErr w:type="spellStart"/>
      <w:r w:rsidR="009D542F" w:rsidRPr="009D542F">
        <w:rPr>
          <w:b/>
        </w:rPr>
        <w:t>пусконаладка</w:t>
      </w:r>
      <w:proofErr w:type="spellEnd"/>
      <w:r w:rsidR="009D542F">
        <w:rPr>
          <w:b/>
        </w:rPr>
        <w:t xml:space="preserve"> оборудования</w:t>
      </w:r>
      <w:r w:rsidR="009D542F" w:rsidRPr="004628A6">
        <w:rPr>
          <w:b/>
        </w:rPr>
        <w:t xml:space="preserve"> </w:t>
      </w:r>
      <w:r>
        <w:rPr>
          <w:b/>
        </w:rPr>
        <w:t xml:space="preserve">– </w:t>
      </w:r>
      <w:r w:rsidR="009D542F" w:rsidRPr="009D542F">
        <w:t xml:space="preserve">проведение в соответствии с </w:t>
      </w:r>
      <w:r w:rsidR="00645551">
        <w:t>П</w:t>
      </w:r>
      <w:r w:rsidR="009D542F" w:rsidRPr="009D542F">
        <w:t xml:space="preserve">роектной документацией комплекса мероприятий по монтированию и подключению к </w:t>
      </w:r>
      <w:r w:rsidR="003D2145">
        <w:t xml:space="preserve">инженерным </w:t>
      </w:r>
      <w:r w:rsidR="009D542F" w:rsidRPr="009D542F">
        <w:t>сетям Объекта</w:t>
      </w:r>
      <w:r w:rsidR="009D542F">
        <w:rPr>
          <w:b/>
        </w:rPr>
        <w:t xml:space="preserve"> </w:t>
      </w:r>
      <w:r w:rsidR="009D542F" w:rsidRPr="009D542F">
        <w:t xml:space="preserve">поставленного </w:t>
      </w:r>
      <w:r w:rsidR="000705B0">
        <w:t xml:space="preserve">технологического </w:t>
      </w:r>
      <w:r w:rsidR="009D542F" w:rsidRPr="009D542F">
        <w:t>оборудования</w:t>
      </w:r>
      <w:r w:rsidRPr="00A05BEF">
        <w:t>.</w:t>
      </w:r>
    </w:p>
    <w:p w:rsidR="00301F2E" w:rsidRDefault="00301F2E" w:rsidP="002971FA">
      <w:pPr>
        <w:tabs>
          <w:tab w:val="left" w:pos="720"/>
        </w:tabs>
        <w:ind w:firstLine="540"/>
        <w:jc w:val="both"/>
      </w:pPr>
      <w:r>
        <w:t>1.1.6.</w:t>
      </w:r>
      <w:r w:rsidR="000705B0">
        <w:t xml:space="preserve"> </w:t>
      </w:r>
      <w:r w:rsidRPr="00E73E2E">
        <w:rPr>
          <w:b/>
        </w:rPr>
        <w:t xml:space="preserve">Работы </w:t>
      </w:r>
      <w:r w:rsidR="00494F90">
        <w:rPr>
          <w:b/>
        </w:rPr>
        <w:t>–</w:t>
      </w:r>
      <w:r w:rsidR="00E73E2E">
        <w:t xml:space="preserve"> </w:t>
      </w:r>
      <w:r w:rsidR="00494F90">
        <w:t xml:space="preserve">совокупность всех работ предусмотренных настоящим Договором, в том числе </w:t>
      </w:r>
      <w:r w:rsidR="000B42AD">
        <w:t>______________________________________________</w:t>
      </w:r>
      <w:r w:rsidR="003C5D1C">
        <w:t xml:space="preserve"> Объекта</w:t>
      </w:r>
      <w:r w:rsidR="00E73E2E" w:rsidRPr="00E73E2E">
        <w:t xml:space="preserve">, </w:t>
      </w:r>
      <w:r w:rsidR="00494F90">
        <w:t xml:space="preserve">а также </w:t>
      </w:r>
      <w:r w:rsidR="00E73E2E" w:rsidRPr="00E73E2E">
        <w:t>поставк</w:t>
      </w:r>
      <w:r w:rsidR="00E73E2E">
        <w:t>а</w:t>
      </w:r>
      <w:r w:rsidR="00E73E2E" w:rsidRPr="00E73E2E">
        <w:t xml:space="preserve">, монтаж и </w:t>
      </w:r>
      <w:proofErr w:type="spellStart"/>
      <w:r w:rsidR="00E73E2E" w:rsidRPr="00E73E2E">
        <w:t>пусконаладк</w:t>
      </w:r>
      <w:r w:rsidR="00E73E2E">
        <w:t>а</w:t>
      </w:r>
      <w:proofErr w:type="spellEnd"/>
      <w:r w:rsidR="00E73E2E" w:rsidRPr="00E73E2E">
        <w:t xml:space="preserve"> технологического оборудования </w:t>
      </w:r>
      <w:r w:rsidR="000B42AD">
        <w:t>______________________________________________________________________</w:t>
      </w:r>
      <w:r w:rsidR="003C5D1C">
        <w:t xml:space="preserve">Объекта, </w:t>
      </w:r>
      <w:r w:rsidR="00E73E2E" w:rsidRPr="00E73E2E">
        <w:t xml:space="preserve">в соответствии с </w:t>
      </w:r>
      <w:r w:rsidR="00E73E2E">
        <w:t>П</w:t>
      </w:r>
      <w:r w:rsidR="00E73E2E" w:rsidRPr="00E73E2E">
        <w:t>роектной документацией</w:t>
      </w:r>
      <w:r w:rsidR="00E73E2E">
        <w:t>.</w:t>
      </w:r>
    </w:p>
    <w:p w:rsidR="00301F2E" w:rsidRDefault="00645551" w:rsidP="003D2145">
      <w:pPr>
        <w:tabs>
          <w:tab w:val="left" w:pos="720"/>
        </w:tabs>
        <w:ind w:firstLine="540"/>
        <w:jc w:val="both"/>
      </w:pPr>
      <w:r w:rsidRPr="00645551">
        <w:t xml:space="preserve">1.1.7. </w:t>
      </w:r>
      <w:r w:rsidR="002971FA" w:rsidRPr="00D9791C">
        <w:rPr>
          <w:b/>
        </w:rPr>
        <w:t>Аванс</w:t>
      </w:r>
      <w:r w:rsidR="002971FA">
        <w:t xml:space="preserve"> - денежные средства, уплачиваемые </w:t>
      </w:r>
      <w:r w:rsidR="003C5D1C">
        <w:t>Г</w:t>
      </w:r>
      <w:r w:rsidR="00301F2E">
        <w:t>енподрядчиком</w:t>
      </w:r>
      <w:r w:rsidR="002971FA">
        <w:t xml:space="preserve"> в пользу </w:t>
      </w:r>
      <w:r w:rsidR="00301F2E">
        <w:t>Субподрядчика</w:t>
      </w:r>
      <w:r w:rsidR="002971FA">
        <w:t xml:space="preserve"> по настоящему Договору, размер и порядок оплаты определяется в соответствии с Договор</w:t>
      </w:r>
      <w:r w:rsidR="00C51D43">
        <w:t>ом</w:t>
      </w:r>
      <w:r w:rsidR="002971FA">
        <w:t>.</w:t>
      </w:r>
    </w:p>
    <w:p w:rsidR="002971FA" w:rsidRPr="00007560" w:rsidRDefault="002971FA" w:rsidP="00301F2E">
      <w:pPr>
        <w:tabs>
          <w:tab w:val="left" w:pos="540"/>
        </w:tabs>
        <w:ind w:firstLine="540"/>
        <w:jc w:val="both"/>
      </w:pPr>
      <w:r>
        <w:t>1.1.</w:t>
      </w:r>
      <w:r w:rsidR="003D2145">
        <w:t>8</w:t>
      </w:r>
      <w:r>
        <w:t xml:space="preserve">. </w:t>
      </w:r>
      <w:r w:rsidR="00301F2E" w:rsidRPr="000705B0">
        <w:rPr>
          <w:b/>
        </w:rPr>
        <w:t>Акты приемки выполненных работ по Форме  № КС-2 и Справки о стоимости выполненных работ и затрат по форме  № КС-3</w:t>
      </w:r>
      <w:r w:rsidR="00301F2E">
        <w:t xml:space="preserve"> - </w:t>
      </w:r>
      <w:r>
        <w:t>документ</w:t>
      </w:r>
      <w:r w:rsidR="00301F2E">
        <w:t>ы</w:t>
      </w:r>
      <w:r>
        <w:t>, составляемы</w:t>
      </w:r>
      <w:r w:rsidR="000705B0">
        <w:t>е</w:t>
      </w:r>
      <w:r>
        <w:t xml:space="preserve"> Сторонами в соответствии с</w:t>
      </w:r>
      <w:r w:rsidR="00645551">
        <w:t xml:space="preserve"> Договор</w:t>
      </w:r>
      <w:r w:rsidR="00C51D43">
        <w:t>ом</w:t>
      </w:r>
      <w:r w:rsidRPr="00007560">
        <w:t>.</w:t>
      </w:r>
    </w:p>
    <w:p w:rsidR="002971FA" w:rsidRDefault="002971FA" w:rsidP="002971FA">
      <w:pPr>
        <w:tabs>
          <w:tab w:val="left" w:pos="540"/>
        </w:tabs>
        <w:ind w:firstLine="540"/>
        <w:jc w:val="both"/>
      </w:pPr>
      <w:r>
        <w:lastRenderedPageBreak/>
        <w:t>1.1.</w:t>
      </w:r>
      <w:r w:rsidR="003D2145">
        <w:t>9</w:t>
      </w:r>
      <w:r>
        <w:t xml:space="preserve">. </w:t>
      </w:r>
      <w:r w:rsidR="00C570B7" w:rsidRPr="00C570B7">
        <w:rPr>
          <w:b/>
        </w:rPr>
        <w:t>Налог на добавленную стоимость</w:t>
      </w:r>
      <w:r w:rsidR="00C570B7" w:rsidRPr="00D9791C">
        <w:rPr>
          <w:b/>
        </w:rPr>
        <w:t xml:space="preserve"> </w:t>
      </w:r>
      <w:r w:rsidR="00C570B7">
        <w:rPr>
          <w:b/>
        </w:rPr>
        <w:t>(</w:t>
      </w:r>
      <w:r w:rsidRPr="00D9791C">
        <w:rPr>
          <w:b/>
        </w:rPr>
        <w:t>НДС</w:t>
      </w:r>
      <w:r w:rsidR="00C570B7">
        <w:rPr>
          <w:b/>
        </w:rPr>
        <w:t>)</w:t>
      </w:r>
      <w:r>
        <w:t xml:space="preserve"> – налог на добавленную стоимость или иной подобный налог, установленный и взимаемый в соответствии с законодательством Российской Федерации.</w:t>
      </w:r>
    </w:p>
    <w:p w:rsidR="002971FA" w:rsidRDefault="002971FA" w:rsidP="002971FA">
      <w:pPr>
        <w:tabs>
          <w:tab w:val="left" w:pos="540"/>
        </w:tabs>
        <w:ind w:firstLine="540"/>
        <w:jc w:val="both"/>
        <w:rPr>
          <w:b/>
        </w:rPr>
      </w:pPr>
      <w:r>
        <w:t>1.1.</w:t>
      </w:r>
      <w:r w:rsidR="000705B0">
        <w:t>1</w:t>
      </w:r>
      <w:r w:rsidR="003D2145">
        <w:t>0</w:t>
      </w:r>
      <w:r>
        <w:t xml:space="preserve">. </w:t>
      </w:r>
      <w:r w:rsidR="00C570B7" w:rsidRPr="00C570B7">
        <w:rPr>
          <w:b/>
        </w:rPr>
        <w:t>График производства работ</w:t>
      </w:r>
      <w:r w:rsidR="00C570B7">
        <w:rPr>
          <w:b/>
        </w:rPr>
        <w:t xml:space="preserve"> </w:t>
      </w:r>
      <w:r>
        <w:t xml:space="preserve">– Приложение </w:t>
      </w:r>
      <w:r>
        <w:rPr>
          <w:color w:val="000000"/>
        </w:rPr>
        <w:t>к настоящему Договору</w:t>
      </w:r>
      <w:r>
        <w:t xml:space="preserve">, </w:t>
      </w:r>
      <w:r w:rsidR="00C570B7">
        <w:t xml:space="preserve">являющееся его неотъемлемой частью и </w:t>
      </w:r>
      <w:r>
        <w:t>содерж</w:t>
      </w:r>
      <w:r w:rsidR="003C5D1C">
        <w:t>ащее</w:t>
      </w:r>
      <w:r>
        <w:t xml:space="preserve"> перечень объемов и </w:t>
      </w:r>
      <w:r w:rsidR="00C570B7">
        <w:t xml:space="preserve">календарных </w:t>
      </w:r>
      <w:r>
        <w:t xml:space="preserve">сроков выполнения отдельных этапов </w:t>
      </w:r>
      <w:r w:rsidR="003C5D1C">
        <w:t xml:space="preserve">Работ </w:t>
      </w:r>
      <w:r>
        <w:t xml:space="preserve">или частей  </w:t>
      </w:r>
      <w:r w:rsidR="00C570B7">
        <w:t>Р</w:t>
      </w:r>
      <w:r>
        <w:t>абот.</w:t>
      </w:r>
      <w:r w:rsidR="00C570B7" w:rsidRPr="00C570B7">
        <w:rPr>
          <w:b/>
        </w:rPr>
        <w:t xml:space="preserve"> </w:t>
      </w:r>
    </w:p>
    <w:p w:rsidR="00C570B7" w:rsidRPr="00BB67DE" w:rsidRDefault="00C570B7" w:rsidP="00C570B7">
      <w:pPr>
        <w:pStyle w:val="a5"/>
        <w:ind w:firstLine="540"/>
      </w:pPr>
      <w:r w:rsidRPr="00C570B7">
        <w:t>1.1.1</w:t>
      </w:r>
      <w:r w:rsidR="003D2145">
        <w:t>1</w:t>
      </w:r>
      <w:r w:rsidRPr="001A249B">
        <w:t xml:space="preserve">. </w:t>
      </w:r>
      <w:r w:rsidRPr="00C570B7">
        <w:rPr>
          <w:b/>
        </w:rPr>
        <w:t>Сводные сметы затрат</w:t>
      </w:r>
      <w:r w:rsidRPr="001A249B">
        <w:t xml:space="preserve"> - </w:t>
      </w:r>
      <w:r w:rsidRPr="00007560">
        <w:rPr>
          <w:color w:val="000000"/>
        </w:rPr>
        <w:t>Приложени</w:t>
      </w:r>
      <w:r>
        <w:rPr>
          <w:color w:val="000000"/>
        </w:rPr>
        <w:t>я</w:t>
      </w:r>
      <w:r w:rsidRPr="00007560">
        <w:rPr>
          <w:color w:val="000000"/>
        </w:rPr>
        <w:t xml:space="preserve"> </w:t>
      </w:r>
      <w:r>
        <w:rPr>
          <w:color w:val="000000"/>
        </w:rPr>
        <w:t xml:space="preserve">к настоящему Договору, </w:t>
      </w:r>
      <w:r>
        <w:t xml:space="preserve">являющиеся его неотъемлемой частью, </w:t>
      </w:r>
      <w:r w:rsidR="00733BAF">
        <w:t xml:space="preserve">утвержденные </w:t>
      </w:r>
      <w:r>
        <w:t xml:space="preserve">Сторонами </w:t>
      </w:r>
      <w:r w:rsidR="00733BAF">
        <w:t xml:space="preserve">документы, </w:t>
      </w:r>
      <w:r>
        <w:t>устанавливающ</w:t>
      </w:r>
      <w:r w:rsidR="00733BAF">
        <w:t>и</w:t>
      </w:r>
      <w:r>
        <w:t>е стоимость выполнения Субподрядчиком всех Работ</w:t>
      </w:r>
      <w:r w:rsidR="00C51D43">
        <w:t>,</w:t>
      </w:r>
      <w:r>
        <w:t xml:space="preserve"> отдельных этапов или частей Работ, предусмотренных настоящим Договором.</w:t>
      </w:r>
    </w:p>
    <w:p w:rsidR="007C7A0A" w:rsidRPr="00BB67DE" w:rsidRDefault="002971FA" w:rsidP="000705B0">
      <w:pPr>
        <w:pStyle w:val="a5"/>
        <w:ind w:firstLine="540"/>
      </w:pPr>
      <w:r>
        <w:t>1.1.1</w:t>
      </w:r>
      <w:r w:rsidR="003D2145">
        <w:t>2</w:t>
      </w:r>
      <w:r>
        <w:t xml:space="preserve">. </w:t>
      </w:r>
      <w:r w:rsidRPr="0084563E">
        <w:rPr>
          <w:b/>
          <w:color w:val="000000"/>
        </w:rPr>
        <w:t xml:space="preserve">Протокол </w:t>
      </w:r>
      <w:r w:rsidR="000705B0">
        <w:rPr>
          <w:b/>
          <w:color w:val="000000"/>
        </w:rPr>
        <w:t>согласования твердой</w:t>
      </w:r>
      <w:r w:rsidRPr="0084563E">
        <w:rPr>
          <w:b/>
          <w:color w:val="000000"/>
        </w:rPr>
        <w:t xml:space="preserve"> договорной цен</w:t>
      </w:r>
      <w:r w:rsidR="000705B0">
        <w:rPr>
          <w:b/>
          <w:color w:val="000000"/>
        </w:rPr>
        <w:t>ы</w:t>
      </w:r>
      <w:r w:rsidRPr="00007560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Pr="00007560">
        <w:rPr>
          <w:color w:val="000000"/>
        </w:rPr>
        <w:t xml:space="preserve">Приложение </w:t>
      </w:r>
      <w:r>
        <w:rPr>
          <w:color w:val="000000"/>
        </w:rPr>
        <w:t xml:space="preserve">к настоящему Договору, </w:t>
      </w:r>
      <w:r w:rsidR="00C570B7">
        <w:t>являющееся его неотъемлемой частью</w:t>
      </w:r>
      <w:r>
        <w:t xml:space="preserve">, </w:t>
      </w:r>
      <w:r w:rsidR="003C5D1C">
        <w:t>утвержденное</w:t>
      </w:r>
      <w:r>
        <w:t xml:space="preserve"> Сторонами и устанавливающ</w:t>
      </w:r>
      <w:r w:rsidR="00C570B7">
        <w:t>ее</w:t>
      </w:r>
      <w:r>
        <w:t xml:space="preserve"> стоимость выполнения </w:t>
      </w:r>
      <w:r w:rsidR="00301F2E">
        <w:t>Субподрядчиком</w:t>
      </w:r>
      <w:r>
        <w:t xml:space="preserve"> </w:t>
      </w:r>
      <w:r w:rsidR="00C570B7">
        <w:t>всех Р</w:t>
      </w:r>
      <w:r>
        <w:t>абот</w:t>
      </w:r>
      <w:r w:rsidR="00C570B7">
        <w:t xml:space="preserve"> или отдельных этапов или частей Работ</w:t>
      </w:r>
      <w:r>
        <w:t>, предусмотренных настоящим Договором</w:t>
      </w:r>
      <w:r w:rsidR="00C570B7">
        <w:t>.</w:t>
      </w:r>
    </w:p>
    <w:p w:rsidR="002971FA" w:rsidRDefault="002971FA" w:rsidP="002971FA">
      <w:pPr>
        <w:tabs>
          <w:tab w:val="left" w:pos="540"/>
        </w:tabs>
        <w:ind w:firstLine="540"/>
        <w:jc w:val="both"/>
      </w:pPr>
      <w:r>
        <w:t>1.2. Слова и термины, применяемые в настоящем Договоре, но не определенные в настоящем разделе Договора, используются в том смысле, в котором они используются в тексте Договора.</w:t>
      </w:r>
    </w:p>
    <w:p w:rsidR="002971FA" w:rsidRDefault="002971FA" w:rsidP="002971FA">
      <w:pPr>
        <w:tabs>
          <w:tab w:val="left" w:pos="540"/>
        </w:tabs>
        <w:ind w:firstLine="540"/>
        <w:jc w:val="both"/>
      </w:pPr>
      <w:r>
        <w:t>1.3. Ссылки на слово или термин в единственном числе включают в себя ссылки на слово или термин во множественном числе. Ссылки на слово или термин во множественном числе включают в себя ссылки на слово или термин в единственном числе. Данное правило применимо, если из текста настоящего Договора, в котором приведено такое слово или термин не вытекает иное.</w:t>
      </w:r>
    </w:p>
    <w:p w:rsidR="002971FA" w:rsidRDefault="002971FA" w:rsidP="00961230">
      <w:pPr>
        <w:jc w:val="both"/>
      </w:pPr>
    </w:p>
    <w:p w:rsidR="00961230" w:rsidRPr="00BB67DE" w:rsidRDefault="00961230" w:rsidP="00FE1BB2">
      <w:pPr>
        <w:jc w:val="center"/>
      </w:pPr>
      <w:r w:rsidRPr="00BB67DE">
        <w:rPr>
          <w:b/>
          <w:bCs/>
        </w:rPr>
        <w:t xml:space="preserve">Статья </w:t>
      </w:r>
      <w:r w:rsidR="00301F2E">
        <w:rPr>
          <w:b/>
          <w:bCs/>
        </w:rPr>
        <w:t>2</w:t>
      </w:r>
      <w:r w:rsidRPr="00BB67DE">
        <w:rPr>
          <w:b/>
          <w:bCs/>
        </w:rPr>
        <w:t xml:space="preserve">. Предмет </w:t>
      </w:r>
      <w:r w:rsidR="003C5D1C">
        <w:rPr>
          <w:b/>
          <w:bCs/>
        </w:rPr>
        <w:t>Д</w:t>
      </w:r>
      <w:r w:rsidRPr="00BB67DE">
        <w:rPr>
          <w:b/>
          <w:bCs/>
        </w:rPr>
        <w:t>оговора</w:t>
      </w:r>
    </w:p>
    <w:p w:rsidR="00961230" w:rsidRPr="00BB67DE" w:rsidRDefault="000705B0" w:rsidP="00BB67D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color w:val="000000"/>
        </w:rPr>
        <w:t>2</w:t>
      </w:r>
      <w:r w:rsidR="00961230" w:rsidRPr="00BB67DE">
        <w:rPr>
          <w:color w:val="000000"/>
        </w:rPr>
        <w:t>.1. Субподрядчик обязуется по заданию Генподрядчика</w:t>
      </w:r>
      <w:r w:rsidR="00531F27">
        <w:rPr>
          <w:color w:val="000000"/>
        </w:rPr>
        <w:t xml:space="preserve">, в соответствии с </w:t>
      </w:r>
      <w:r w:rsidR="00301F2E">
        <w:rPr>
          <w:color w:val="000000"/>
        </w:rPr>
        <w:t>Проектной документацией</w:t>
      </w:r>
      <w:r w:rsidR="00961230" w:rsidRPr="00BB67DE">
        <w:rPr>
          <w:color w:val="000000"/>
        </w:rPr>
        <w:t xml:space="preserve"> </w:t>
      </w:r>
      <w:r w:rsidR="00FE1BB2" w:rsidRPr="00BB67DE">
        <w:rPr>
          <w:color w:val="000000"/>
        </w:rPr>
        <w:t xml:space="preserve">на </w:t>
      </w:r>
      <w:r w:rsidR="00BD666F" w:rsidRPr="00BB67DE">
        <w:rPr>
          <w:bCs/>
        </w:rPr>
        <w:t xml:space="preserve">строительстве </w:t>
      </w:r>
      <w:r w:rsidR="00301F2E">
        <w:rPr>
          <w:bCs/>
        </w:rPr>
        <w:t>О</w:t>
      </w:r>
      <w:r w:rsidR="00BD666F" w:rsidRPr="00BB67DE">
        <w:rPr>
          <w:bCs/>
        </w:rPr>
        <w:t>бъекта</w:t>
      </w:r>
      <w:r w:rsidR="00BB67DE">
        <w:rPr>
          <w:bCs/>
        </w:rPr>
        <w:t>,</w:t>
      </w:r>
      <w:r w:rsidR="00BD666F" w:rsidRPr="00BB67DE">
        <w:rPr>
          <w:bCs/>
        </w:rPr>
        <w:t xml:space="preserve"> </w:t>
      </w:r>
      <w:r w:rsidR="00961230" w:rsidRPr="00BB67DE">
        <w:rPr>
          <w:color w:val="000000"/>
        </w:rPr>
        <w:t>выполнить</w:t>
      </w:r>
      <w:r w:rsidR="00301F2E">
        <w:rPr>
          <w:color w:val="000000"/>
        </w:rPr>
        <w:t xml:space="preserve"> </w:t>
      </w:r>
      <w:r w:rsidR="003C5D1C">
        <w:rPr>
          <w:color w:val="000000"/>
        </w:rPr>
        <w:t xml:space="preserve">Работы </w:t>
      </w:r>
      <w:r w:rsidR="00961230" w:rsidRPr="00BB67DE">
        <w:rPr>
          <w:color w:val="000000"/>
        </w:rPr>
        <w:t xml:space="preserve">в установленный Договором срок, подготовить </w:t>
      </w:r>
      <w:r w:rsidR="00531F27" w:rsidRPr="00733BAF">
        <w:rPr>
          <w:color w:val="000000"/>
        </w:rPr>
        <w:t>исполнительную</w:t>
      </w:r>
      <w:r w:rsidR="00961230" w:rsidRPr="00733BAF">
        <w:rPr>
          <w:color w:val="000000"/>
        </w:rPr>
        <w:t xml:space="preserve"> документацию</w:t>
      </w:r>
      <w:r w:rsidR="003C5D1C">
        <w:rPr>
          <w:color w:val="000000"/>
        </w:rPr>
        <w:t xml:space="preserve"> и сдать ее Генподрядчику</w:t>
      </w:r>
      <w:r w:rsidR="00961230" w:rsidRPr="00733BAF">
        <w:rPr>
          <w:color w:val="000000"/>
        </w:rPr>
        <w:t>.</w:t>
      </w:r>
    </w:p>
    <w:p w:rsidR="00BB67DE" w:rsidRDefault="000705B0" w:rsidP="00BB67D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61230" w:rsidRPr="00BB67DE">
        <w:t xml:space="preserve">.2. Субподрядчик обязуется выполнить все </w:t>
      </w:r>
      <w:r>
        <w:t>Р</w:t>
      </w:r>
      <w:r w:rsidR="00961230" w:rsidRPr="00BB67DE">
        <w:t xml:space="preserve">аботы, указанные в </w:t>
      </w:r>
      <w:r w:rsidR="00961230" w:rsidRPr="00531F27">
        <w:t>п.</w:t>
      </w:r>
      <w:r w:rsidR="003C5D1C">
        <w:t xml:space="preserve"> 2</w:t>
      </w:r>
      <w:r w:rsidR="00961230" w:rsidRPr="00531F27">
        <w:t>.1</w:t>
      </w:r>
      <w:r w:rsidR="00961230" w:rsidRPr="00BB67DE">
        <w:t xml:space="preserve"> настоящего Договора собственными или привлеченными силами.</w:t>
      </w:r>
    </w:p>
    <w:p w:rsidR="00961230" w:rsidRPr="00BB67DE" w:rsidRDefault="000705B0" w:rsidP="00BB67D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61230" w:rsidRPr="00BB67DE">
        <w:t xml:space="preserve">.3. Генподрядчик обязуется создать Субподрядчику необходимые условия для выполнения </w:t>
      </w:r>
      <w:r w:rsidR="00BB67DE">
        <w:t>Р</w:t>
      </w:r>
      <w:r w:rsidR="00961230" w:rsidRPr="00BB67DE">
        <w:t xml:space="preserve">абот, принять их результат в установленном порядке и уплатить обусловленную </w:t>
      </w:r>
      <w:r w:rsidR="00161BCD" w:rsidRPr="000705B0">
        <w:t>Договором</w:t>
      </w:r>
      <w:r w:rsidR="00961230" w:rsidRPr="00BB67DE">
        <w:t xml:space="preserve"> цену.</w:t>
      </w:r>
    </w:p>
    <w:p w:rsidR="00FE1BB2" w:rsidRPr="00BB67DE" w:rsidRDefault="00961230" w:rsidP="00961230">
      <w:pPr>
        <w:jc w:val="both"/>
      </w:pPr>
      <w:r w:rsidRPr="00BB67DE">
        <w:t xml:space="preserve">       </w:t>
      </w:r>
    </w:p>
    <w:p w:rsidR="00961230" w:rsidRPr="00BB67DE" w:rsidRDefault="00961230" w:rsidP="00FE1BB2">
      <w:pPr>
        <w:jc w:val="center"/>
        <w:rPr>
          <w:b/>
          <w:bCs/>
        </w:rPr>
      </w:pPr>
      <w:r w:rsidRPr="00BB67DE">
        <w:rPr>
          <w:b/>
          <w:bCs/>
        </w:rPr>
        <w:t xml:space="preserve">Статья </w:t>
      </w:r>
      <w:r w:rsidR="000705B0">
        <w:rPr>
          <w:b/>
          <w:bCs/>
        </w:rPr>
        <w:t>3</w:t>
      </w:r>
      <w:r w:rsidRPr="00BB67DE">
        <w:rPr>
          <w:b/>
          <w:bCs/>
        </w:rPr>
        <w:t>.  Стоимость и порядок расчетов</w:t>
      </w:r>
    </w:p>
    <w:p w:rsidR="00961230" w:rsidRPr="00BB67DE" w:rsidRDefault="000705B0" w:rsidP="00BB67DE">
      <w:pPr>
        <w:pStyle w:val="a5"/>
        <w:ind w:firstLine="540"/>
      </w:pPr>
      <w:r>
        <w:t>3</w:t>
      </w:r>
      <w:r w:rsidR="00961230" w:rsidRPr="00BB67DE">
        <w:t xml:space="preserve">.1. Стоимость </w:t>
      </w:r>
      <w:r w:rsidR="00761141" w:rsidRPr="00BB67DE">
        <w:t>Р</w:t>
      </w:r>
      <w:r w:rsidR="00961230" w:rsidRPr="00BB67DE">
        <w:t xml:space="preserve">абот по настоящему </w:t>
      </w:r>
      <w:r w:rsidR="00BB67DE">
        <w:t>Д</w:t>
      </w:r>
      <w:r w:rsidR="00961230" w:rsidRPr="00BB67DE">
        <w:t>оговору определяется Протоколом согласования твердой договорной цены</w:t>
      </w:r>
      <w:r>
        <w:t>.</w:t>
      </w:r>
      <w:r w:rsidR="00961230" w:rsidRPr="00BB67DE">
        <w:t xml:space="preserve"> </w:t>
      </w:r>
    </w:p>
    <w:p w:rsidR="00961230" w:rsidRPr="00BB67DE" w:rsidRDefault="000705B0" w:rsidP="00BB67DE">
      <w:pPr>
        <w:ind w:firstLine="540"/>
        <w:jc w:val="both"/>
      </w:pPr>
      <w:r>
        <w:t>3</w:t>
      </w:r>
      <w:r w:rsidR="00961230" w:rsidRPr="00BB67DE">
        <w:t xml:space="preserve">.2. Согласованная твердая договорная цена не может быть изменена в ходе исполнения </w:t>
      </w:r>
      <w:r w:rsidR="00BB67DE">
        <w:t>Д</w:t>
      </w:r>
      <w:r w:rsidR="00961230" w:rsidRPr="00BB67DE">
        <w:t>оговора.</w:t>
      </w:r>
    </w:p>
    <w:p w:rsidR="00BB67DE" w:rsidRDefault="000705B0" w:rsidP="00BB67DE">
      <w:pPr>
        <w:ind w:firstLine="540"/>
        <w:jc w:val="both"/>
      </w:pPr>
      <w:r>
        <w:t>3</w:t>
      </w:r>
      <w:r w:rsidR="00961230" w:rsidRPr="00BB67DE">
        <w:t xml:space="preserve">.3. В случае превышения фактических затрат при выполнении </w:t>
      </w:r>
      <w:r w:rsidR="00761141" w:rsidRPr="00BB67DE">
        <w:t>Р</w:t>
      </w:r>
      <w:r w:rsidR="00961230" w:rsidRPr="00BB67DE">
        <w:t>абот над договорной ценой по вине  Субподрядчика он погашает разницу за счет собственных средств.</w:t>
      </w:r>
    </w:p>
    <w:p w:rsidR="005C3DCD" w:rsidRPr="00007560" w:rsidRDefault="000705B0" w:rsidP="005C3DCD">
      <w:pPr>
        <w:ind w:firstLine="567"/>
        <w:jc w:val="both"/>
      </w:pPr>
      <w:r>
        <w:t>3</w:t>
      </w:r>
      <w:r w:rsidR="005C3DCD" w:rsidRPr="00BC38B1">
        <w:t>.4.</w:t>
      </w:r>
      <w:r w:rsidR="005C3DCD">
        <w:t xml:space="preserve"> Генподрядчик</w:t>
      </w:r>
      <w:r w:rsidR="005C3DCD" w:rsidRPr="00007560">
        <w:t xml:space="preserve"> в течение 15 (</w:t>
      </w:r>
      <w:r w:rsidR="005C3DCD">
        <w:t>п</w:t>
      </w:r>
      <w:r w:rsidR="005C3DCD" w:rsidRPr="00007560">
        <w:t>ятнадцати) банковских дней</w:t>
      </w:r>
      <w:r w:rsidR="005C3DCD">
        <w:t>,</w:t>
      </w:r>
      <w:r w:rsidR="005C3DCD" w:rsidRPr="00007560">
        <w:t xml:space="preserve"> с даты заключения </w:t>
      </w:r>
      <w:r w:rsidR="005C3DCD">
        <w:t>Д</w:t>
      </w:r>
      <w:r w:rsidR="005C3DCD" w:rsidRPr="00007560">
        <w:t>оговора</w:t>
      </w:r>
      <w:r w:rsidR="005C3DCD">
        <w:t>,</w:t>
      </w:r>
      <w:r w:rsidR="005C3DCD" w:rsidRPr="00007560">
        <w:t xml:space="preserve"> перечисляет </w:t>
      </w:r>
      <w:r w:rsidR="005C3DCD">
        <w:t xml:space="preserve">Субподрядчику </w:t>
      </w:r>
      <w:r w:rsidR="00645551">
        <w:t>А</w:t>
      </w:r>
      <w:r w:rsidR="005C3DCD" w:rsidRPr="00007560">
        <w:t xml:space="preserve">ванс в размере </w:t>
      </w:r>
      <w:r w:rsidR="007B7222">
        <w:t xml:space="preserve">не менее </w:t>
      </w:r>
      <w:r w:rsidR="005C3DCD">
        <w:t>5</w:t>
      </w:r>
      <w:r w:rsidR="005C3DCD" w:rsidRPr="002152C6">
        <w:t>0</w:t>
      </w:r>
      <w:r w:rsidR="005C3DCD">
        <w:t xml:space="preserve"> </w:t>
      </w:r>
      <w:r w:rsidR="005C3DCD" w:rsidRPr="00007560">
        <w:t xml:space="preserve">% </w:t>
      </w:r>
      <w:r w:rsidR="005C3DCD">
        <w:t>(пят</w:t>
      </w:r>
      <w:r w:rsidR="007B7222">
        <w:t>и</w:t>
      </w:r>
      <w:r w:rsidR="005C3DCD">
        <w:t>десят</w:t>
      </w:r>
      <w:r w:rsidR="007B7222">
        <w:t>и</w:t>
      </w:r>
      <w:r w:rsidR="005C3DCD">
        <w:t xml:space="preserve"> процентов) </w:t>
      </w:r>
      <w:r w:rsidR="005C3DCD" w:rsidRPr="00007560">
        <w:t xml:space="preserve">от </w:t>
      </w:r>
      <w:r w:rsidR="00531F27">
        <w:t>цены</w:t>
      </w:r>
      <w:r w:rsidR="005C3DCD" w:rsidRPr="00007560">
        <w:t xml:space="preserve"> </w:t>
      </w:r>
      <w:r w:rsidR="005C3DCD">
        <w:t>Договора</w:t>
      </w:r>
      <w:r w:rsidR="00BC38B1">
        <w:t>.</w:t>
      </w:r>
      <w:r w:rsidR="00910EB2">
        <w:t xml:space="preserve"> Генподрядчик вправе перечислять Авансы за кажды</w:t>
      </w:r>
      <w:r w:rsidR="00E0554B">
        <w:t>е</w:t>
      </w:r>
      <w:r w:rsidR="00910EB2">
        <w:t xml:space="preserve"> последующи</w:t>
      </w:r>
      <w:r w:rsidR="00E0554B">
        <w:t>е</w:t>
      </w:r>
      <w:r w:rsidR="00910EB2">
        <w:t xml:space="preserve"> этап</w:t>
      </w:r>
      <w:r w:rsidR="00E0554B">
        <w:t>ы</w:t>
      </w:r>
      <w:r w:rsidR="00910EB2">
        <w:t xml:space="preserve"> Работ</w:t>
      </w:r>
      <w:r w:rsidR="003D2145">
        <w:t xml:space="preserve"> или част</w:t>
      </w:r>
      <w:r w:rsidR="00E0554B">
        <w:t>и</w:t>
      </w:r>
      <w:r w:rsidR="003D2145">
        <w:t xml:space="preserve"> Работ</w:t>
      </w:r>
      <w:r w:rsidR="00A44AB4">
        <w:t>.</w:t>
      </w:r>
      <w:r w:rsidR="00910EB2">
        <w:t xml:space="preserve"> </w:t>
      </w:r>
    </w:p>
    <w:p w:rsidR="00BB67DE" w:rsidRPr="003C5D1C" w:rsidRDefault="000705B0" w:rsidP="00BB67DE">
      <w:pPr>
        <w:ind w:firstLine="540"/>
        <w:jc w:val="both"/>
      </w:pPr>
      <w:r w:rsidRPr="003C5D1C">
        <w:rPr>
          <w:bCs/>
        </w:rPr>
        <w:t>3</w:t>
      </w:r>
      <w:r w:rsidR="00961230" w:rsidRPr="003C5D1C">
        <w:rPr>
          <w:bCs/>
        </w:rPr>
        <w:t>.</w:t>
      </w:r>
      <w:r w:rsidR="007B7222">
        <w:rPr>
          <w:bCs/>
        </w:rPr>
        <w:t>5</w:t>
      </w:r>
      <w:r w:rsidR="00961230" w:rsidRPr="003C5D1C">
        <w:rPr>
          <w:bCs/>
        </w:rPr>
        <w:t xml:space="preserve">. Порядок приемки и оплаты выполненных </w:t>
      </w:r>
      <w:r w:rsidR="00BB67DE" w:rsidRPr="003C5D1C">
        <w:rPr>
          <w:bCs/>
        </w:rPr>
        <w:t>Р</w:t>
      </w:r>
      <w:r w:rsidR="00961230" w:rsidRPr="003C5D1C">
        <w:rPr>
          <w:bCs/>
        </w:rPr>
        <w:t>абот</w:t>
      </w:r>
      <w:r w:rsidR="00FE1BB2" w:rsidRPr="003C5D1C">
        <w:rPr>
          <w:bCs/>
        </w:rPr>
        <w:t>:</w:t>
      </w:r>
    </w:p>
    <w:p w:rsidR="00BB67DE" w:rsidRDefault="000705B0" w:rsidP="00BB67DE">
      <w:pPr>
        <w:ind w:firstLine="540"/>
        <w:jc w:val="both"/>
      </w:pPr>
      <w:r w:rsidRPr="000705B0">
        <w:t>3</w:t>
      </w:r>
      <w:r w:rsidR="00961230" w:rsidRPr="000705B0">
        <w:t>.</w:t>
      </w:r>
      <w:r w:rsidR="007B7222">
        <w:t>5</w:t>
      </w:r>
      <w:r w:rsidR="00961230" w:rsidRPr="000705B0">
        <w:t>.1.</w:t>
      </w:r>
      <w:r w:rsidR="00961230" w:rsidRPr="00BB67DE">
        <w:t xml:space="preserve"> Факт выполнения Субподрядчиком </w:t>
      </w:r>
      <w:r w:rsidR="00761141" w:rsidRPr="00BB67DE">
        <w:t>Р</w:t>
      </w:r>
      <w:r w:rsidR="00961230" w:rsidRPr="00BB67DE">
        <w:t>абот</w:t>
      </w:r>
      <w:r w:rsidR="003D2145">
        <w:t>, этапов Работ или частей Работ</w:t>
      </w:r>
      <w:r w:rsidR="00961230" w:rsidRPr="00BB67DE">
        <w:t xml:space="preserve"> и их стоимость подтверждаются Актом приемки выполненных работ по Форме  № КС-2 и Справкой о стоимости выполненных работ и затрат по форме  № КС-3. Акт приемки выполненных работ составляется по фактическому объему выполненных </w:t>
      </w:r>
      <w:r w:rsidR="00761141" w:rsidRPr="00BB67DE">
        <w:t>Р</w:t>
      </w:r>
      <w:r w:rsidR="00961230" w:rsidRPr="00BB67DE">
        <w:t xml:space="preserve">абот. </w:t>
      </w:r>
    </w:p>
    <w:p w:rsidR="00F55415" w:rsidRPr="00BB67DE" w:rsidRDefault="000705B0" w:rsidP="00BB67DE">
      <w:pPr>
        <w:ind w:firstLine="540"/>
        <w:jc w:val="both"/>
      </w:pPr>
      <w:r>
        <w:t>3</w:t>
      </w:r>
      <w:r w:rsidR="00961230" w:rsidRPr="00BB67DE">
        <w:t>.</w:t>
      </w:r>
      <w:r w:rsidR="007B7222">
        <w:t>5</w:t>
      </w:r>
      <w:r w:rsidR="00961230" w:rsidRPr="00BB67DE">
        <w:t xml:space="preserve">.2. Ежемесячно, до 01-го числа следующего за отчетным месяца, </w:t>
      </w:r>
      <w:r w:rsidR="00961230" w:rsidRPr="00BB67DE">
        <w:rPr>
          <w:bCs/>
        </w:rPr>
        <w:t>Субподрядчик</w:t>
      </w:r>
      <w:r w:rsidR="00961230" w:rsidRPr="00BB67DE">
        <w:t xml:space="preserve">  предъявляет </w:t>
      </w:r>
      <w:r w:rsidR="00961230" w:rsidRPr="00BB67DE">
        <w:rPr>
          <w:bCs/>
        </w:rPr>
        <w:t>Генподрядчику</w:t>
      </w:r>
      <w:r w:rsidR="00961230" w:rsidRPr="00BB67DE">
        <w:t xml:space="preserve"> </w:t>
      </w:r>
      <w:r w:rsidR="00020C8A" w:rsidRPr="00BB67DE">
        <w:t xml:space="preserve">составленные </w:t>
      </w:r>
      <w:r w:rsidR="009E07A4" w:rsidRPr="00BB67DE">
        <w:t xml:space="preserve">и </w:t>
      </w:r>
      <w:r w:rsidR="00020C8A" w:rsidRPr="00BB67DE">
        <w:t xml:space="preserve">подписанные со </w:t>
      </w:r>
      <w:r w:rsidR="00BF7039" w:rsidRPr="00BB67DE">
        <w:t xml:space="preserve"> стороны </w:t>
      </w:r>
      <w:r w:rsidR="00020C8A" w:rsidRPr="00BB67DE">
        <w:t xml:space="preserve">Субподрядчика </w:t>
      </w:r>
      <w:r w:rsidR="00961230" w:rsidRPr="00BB67DE">
        <w:lastRenderedPageBreak/>
        <w:t>Акты о приемке выполненных работ  по Форме № КС-2  и Справки о стоимости  выполненных работ и затрат по Форме № КС-3 по фактическому объему выполненных работ</w:t>
      </w:r>
      <w:r w:rsidR="001D03A3" w:rsidRPr="00BB67DE">
        <w:t>, с приложением</w:t>
      </w:r>
      <w:r w:rsidR="00DA49A8" w:rsidRPr="00BB67DE">
        <w:t xml:space="preserve"> </w:t>
      </w:r>
      <w:r w:rsidR="008C0E63" w:rsidRPr="00BB67DE">
        <w:t xml:space="preserve"> </w:t>
      </w:r>
      <w:r w:rsidR="00531F27">
        <w:t>исполнительной</w:t>
      </w:r>
      <w:r w:rsidR="008C0E63" w:rsidRPr="00BB67DE">
        <w:t xml:space="preserve"> документации:</w:t>
      </w:r>
    </w:p>
    <w:p w:rsidR="00F55415" w:rsidRPr="00BB67DE" w:rsidRDefault="000705B0" w:rsidP="00BB67DE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3</w:t>
      </w:r>
      <w:r w:rsidR="00BB67DE">
        <w:rPr>
          <w:color w:val="000000"/>
        </w:rPr>
        <w:t>.</w:t>
      </w:r>
      <w:r w:rsidR="007B7222">
        <w:rPr>
          <w:color w:val="000000"/>
        </w:rPr>
        <w:t>5</w:t>
      </w:r>
      <w:r w:rsidR="00BB67DE">
        <w:rPr>
          <w:color w:val="000000"/>
        </w:rPr>
        <w:t xml:space="preserve">.2.1. </w:t>
      </w:r>
      <w:r w:rsidR="00F55415" w:rsidRPr="00BB67DE">
        <w:rPr>
          <w:color w:val="000000"/>
        </w:rPr>
        <w:t>Акт на скрытые работы (шпаклевка, грунтовка, штукатурка)</w:t>
      </w:r>
      <w:r w:rsidR="00FE1BB2" w:rsidRPr="00BB67DE">
        <w:rPr>
          <w:color w:val="000000"/>
        </w:rPr>
        <w:t>;</w:t>
      </w:r>
    </w:p>
    <w:p w:rsidR="00F55415" w:rsidRPr="00BB67DE" w:rsidRDefault="000705B0" w:rsidP="00BB67DE">
      <w:pPr>
        <w:autoSpaceDE w:val="0"/>
        <w:autoSpaceDN w:val="0"/>
        <w:adjustRightInd w:val="0"/>
        <w:ind w:firstLine="540"/>
      </w:pPr>
      <w:r>
        <w:rPr>
          <w:color w:val="000000"/>
        </w:rPr>
        <w:t>3</w:t>
      </w:r>
      <w:r w:rsidR="00BB67DE">
        <w:rPr>
          <w:color w:val="000000"/>
        </w:rPr>
        <w:t>.</w:t>
      </w:r>
      <w:r w:rsidR="007B7222">
        <w:rPr>
          <w:color w:val="000000"/>
        </w:rPr>
        <w:t>5</w:t>
      </w:r>
      <w:r w:rsidR="00BB67DE">
        <w:rPr>
          <w:color w:val="000000"/>
        </w:rPr>
        <w:t xml:space="preserve">.2.2. </w:t>
      </w:r>
      <w:r w:rsidR="00F55415" w:rsidRPr="00BB67DE">
        <w:rPr>
          <w:color w:val="000000"/>
        </w:rPr>
        <w:t>Паспорта, сертификаты на используемый материал</w:t>
      </w:r>
      <w:r w:rsidR="00FE1BB2" w:rsidRPr="00BB67DE">
        <w:rPr>
          <w:color w:val="000000"/>
        </w:rPr>
        <w:t>;</w:t>
      </w:r>
    </w:p>
    <w:p w:rsidR="00F55415" w:rsidRDefault="000705B0" w:rsidP="005C3DCD">
      <w:pPr>
        <w:autoSpaceDE w:val="0"/>
        <w:autoSpaceDN w:val="0"/>
        <w:adjustRightInd w:val="0"/>
        <w:ind w:firstLine="540"/>
        <w:contextualSpacing/>
        <w:rPr>
          <w:color w:val="000000"/>
        </w:rPr>
      </w:pPr>
      <w:r>
        <w:rPr>
          <w:color w:val="000000"/>
        </w:rPr>
        <w:t>3</w:t>
      </w:r>
      <w:r w:rsidR="00BB67DE">
        <w:rPr>
          <w:color w:val="000000"/>
        </w:rPr>
        <w:t>.</w:t>
      </w:r>
      <w:r w:rsidR="007B7222">
        <w:rPr>
          <w:color w:val="000000"/>
        </w:rPr>
        <w:t>5</w:t>
      </w:r>
      <w:r w:rsidR="00BB67DE">
        <w:rPr>
          <w:color w:val="000000"/>
        </w:rPr>
        <w:t xml:space="preserve">.2.3. </w:t>
      </w:r>
      <w:r w:rsidR="00F55415" w:rsidRPr="00BB67DE">
        <w:rPr>
          <w:color w:val="000000"/>
        </w:rPr>
        <w:t>Технологические карты</w:t>
      </w:r>
      <w:r w:rsidR="00FE1BB2" w:rsidRPr="00BB67DE">
        <w:rPr>
          <w:color w:val="000000"/>
        </w:rPr>
        <w:t>.</w:t>
      </w:r>
    </w:p>
    <w:p w:rsidR="005C3DCD" w:rsidRPr="00007560" w:rsidRDefault="000705B0" w:rsidP="005C3DCD">
      <w:pPr>
        <w:spacing w:before="120"/>
        <w:ind w:firstLine="567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5C3DCD">
        <w:rPr>
          <w:color w:val="000000"/>
        </w:rPr>
        <w:t>.</w:t>
      </w:r>
      <w:r w:rsidR="007B7222">
        <w:rPr>
          <w:color w:val="000000"/>
        </w:rPr>
        <w:t>5</w:t>
      </w:r>
      <w:r w:rsidR="005C3DCD">
        <w:rPr>
          <w:color w:val="000000"/>
        </w:rPr>
        <w:t>.3.</w:t>
      </w:r>
      <w:r w:rsidR="005C3DCD" w:rsidRPr="005C3DCD">
        <w:rPr>
          <w:color w:val="000000"/>
        </w:rPr>
        <w:t xml:space="preserve"> </w:t>
      </w:r>
      <w:r w:rsidR="005C3DCD" w:rsidRPr="00007560">
        <w:rPr>
          <w:color w:val="000000"/>
        </w:rPr>
        <w:t xml:space="preserve">Оплата </w:t>
      </w:r>
      <w:r w:rsidR="00531F27">
        <w:rPr>
          <w:color w:val="000000"/>
        </w:rPr>
        <w:t>Р</w:t>
      </w:r>
      <w:r w:rsidR="005C3DCD" w:rsidRPr="00007560">
        <w:rPr>
          <w:color w:val="000000"/>
        </w:rPr>
        <w:t xml:space="preserve">абот по </w:t>
      </w:r>
      <w:r w:rsidR="005C3DCD">
        <w:rPr>
          <w:color w:val="000000"/>
        </w:rPr>
        <w:t>Д</w:t>
      </w:r>
      <w:r w:rsidR="005C3DCD" w:rsidRPr="00007560">
        <w:rPr>
          <w:color w:val="000000"/>
        </w:rPr>
        <w:t>оговору производится поэтапно,</w:t>
      </w:r>
      <w:r w:rsidR="005C3DCD">
        <w:rPr>
          <w:color w:val="000000"/>
        </w:rPr>
        <w:t xml:space="preserve"> на основании </w:t>
      </w:r>
      <w:r w:rsidR="00531F27">
        <w:rPr>
          <w:color w:val="000000"/>
        </w:rPr>
        <w:t>А</w:t>
      </w:r>
      <w:r w:rsidR="005C3DCD">
        <w:rPr>
          <w:color w:val="000000"/>
        </w:rPr>
        <w:t>кт</w:t>
      </w:r>
      <w:r w:rsidR="00161BCD">
        <w:rPr>
          <w:color w:val="000000"/>
        </w:rPr>
        <w:t>ов</w:t>
      </w:r>
      <w:r w:rsidR="005C3DCD">
        <w:rPr>
          <w:color w:val="000000"/>
        </w:rPr>
        <w:t xml:space="preserve"> </w:t>
      </w:r>
      <w:r w:rsidR="00531F27">
        <w:rPr>
          <w:color w:val="000000"/>
        </w:rPr>
        <w:t xml:space="preserve">о приемки выполненных </w:t>
      </w:r>
      <w:r w:rsidR="005C3DCD">
        <w:rPr>
          <w:color w:val="000000"/>
        </w:rPr>
        <w:t>работ</w:t>
      </w:r>
      <w:r w:rsidR="005C3DCD" w:rsidRPr="00007560">
        <w:rPr>
          <w:color w:val="000000"/>
        </w:rPr>
        <w:t xml:space="preserve"> в соответствии с </w:t>
      </w:r>
      <w:r w:rsidR="00531F27">
        <w:rPr>
          <w:color w:val="000000"/>
        </w:rPr>
        <w:t xml:space="preserve">Графиком </w:t>
      </w:r>
      <w:r w:rsidR="007B7222">
        <w:rPr>
          <w:color w:val="000000"/>
        </w:rPr>
        <w:t>производства</w:t>
      </w:r>
      <w:r w:rsidR="00531F27">
        <w:rPr>
          <w:color w:val="000000"/>
        </w:rPr>
        <w:t xml:space="preserve"> работ</w:t>
      </w:r>
      <w:r w:rsidR="005C3DCD" w:rsidRPr="00007560">
        <w:rPr>
          <w:color w:val="000000"/>
        </w:rPr>
        <w:t xml:space="preserve"> в следующем порядке:</w:t>
      </w:r>
    </w:p>
    <w:p w:rsidR="005C3DCD" w:rsidRPr="00007560" w:rsidRDefault="000705B0" w:rsidP="005C3DCD">
      <w:pPr>
        <w:tabs>
          <w:tab w:val="left" w:pos="9072"/>
        </w:tabs>
        <w:ind w:right="-5" w:firstLine="540"/>
        <w:contextualSpacing/>
        <w:jc w:val="both"/>
      </w:pPr>
      <w:r>
        <w:rPr>
          <w:bCs/>
        </w:rPr>
        <w:t>3</w:t>
      </w:r>
      <w:r w:rsidR="00314162">
        <w:rPr>
          <w:bCs/>
        </w:rPr>
        <w:t>.</w:t>
      </w:r>
      <w:r w:rsidR="007B7222">
        <w:rPr>
          <w:bCs/>
        </w:rPr>
        <w:t>5</w:t>
      </w:r>
      <w:r w:rsidR="00314162">
        <w:rPr>
          <w:bCs/>
        </w:rPr>
        <w:t>.3.</w:t>
      </w:r>
      <w:r w:rsidR="005C3DCD">
        <w:rPr>
          <w:bCs/>
        </w:rPr>
        <w:t>1.</w:t>
      </w:r>
      <w:r w:rsidR="00314162">
        <w:rPr>
          <w:bCs/>
        </w:rPr>
        <w:t xml:space="preserve"> </w:t>
      </w:r>
      <w:r w:rsidR="00961230" w:rsidRPr="00BB67DE">
        <w:rPr>
          <w:bCs/>
        </w:rPr>
        <w:t>Генподрядчик</w:t>
      </w:r>
      <w:r w:rsidR="00961230" w:rsidRPr="00BB67DE">
        <w:rPr>
          <w:b/>
        </w:rPr>
        <w:t xml:space="preserve"> </w:t>
      </w:r>
      <w:r w:rsidR="00961230" w:rsidRPr="00BB67DE">
        <w:t>в течение</w:t>
      </w:r>
      <w:r w:rsidR="008103BE" w:rsidRPr="00BB67DE">
        <w:t xml:space="preserve"> 15-ти банковских дней</w:t>
      </w:r>
      <w:r w:rsidR="009E07A4" w:rsidRPr="00BB67DE">
        <w:t xml:space="preserve"> с даты представления Субподрядчиком Акта о приемке выполненных работ  по Форме № КС-2  и Справки о стоимости  выполненных работ и затрат по Форме № КС-3</w:t>
      </w:r>
      <w:r w:rsidR="009E07A4" w:rsidRPr="00BB67DE">
        <w:rPr>
          <w:color w:val="000000"/>
        </w:rPr>
        <w:t>,</w:t>
      </w:r>
      <w:r w:rsidR="008103BE" w:rsidRPr="00BB67DE">
        <w:t xml:space="preserve"> проверяет и подписывает</w:t>
      </w:r>
      <w:r w:rsidR="00961230" w:rsidRPr="00BB67DE">
        <w:t xml:space="preserve"> Акты и Справки или</w:t>
      </w:r>
      <w:r w:rsidR="00B450DF" w:rsidRPr="00BB67DE">
        <w:t xml:space="preserve"> направляет  Субподрядчику  мотивированный  </w:t>
      </w:r>
      <w:r w:rsidR="00961230" w:rsidRPr="00BB67DE">
        <w:t>отказ.</w:t>
      </w:r>
      <w:r w:rsidR="005C3DCD">
        <w:t xml:space="preserve"> </w:t>
      </w:r>
    </w:p>
    <w:p w:rsidR="00961230" w:rsidRPr="00BB67DE" w:rsidRDefault="000705B0" w:rsidP="00314162">
      <w:pPr>
        <w:pStyle w:val="a4"/>
        <w:tabs>
          <w:tab w:val="left" w:pos="180"/>
        </w:tabs>
        <w:ind w:left="0" w:firstLine="540"/>
        <w:rPr>
          <w:szCs w:val="24"/>
        </w:rPr>
      </w:pPr>
      <w:r>
        <w:rPr>
          <w:szCs w:val="24"/>
        </w:rPr>
        <w:t>3</w:t>
      </w:r>
      <w:r w:rsidR="00314162">
        <w:rPr>
          <w:szCs w:val="24"/>
        </w:rPr>
        <w:t>.</w:t>
      </w:r>
      <w:r w:rsidR="007B7222">
        <w:rPr>
          <w:szCs w:val="24"/>
        </w:rPr>
        <w:t>5</w:t>
      </w:r>
      <w:r w:rsidR="00314162">
        <w:rPr>
          <w:szCs w:val="24"/>
        </w:rPr>
        <w:t xml:space="preserve">.4. </w:t>
      </w:r>
      <w:r w:rsidR="00961230" w:rsidRPr="00BB67DE">
        <w:rPr>
          <w:szCs w:val="24"/>
        </w:rPr>
        <w:t>Мотивированный отказ составляется Генподрядчиком в случае обнаружения им при приемке выполненных Работ</w:t>
      </w:r>
      <w:r w:rsidR="003D2145">
        <w:rPr>
          <w:szCs w:val="24"/>
        </w:rPr>
        <w:t xml:space="preserve">, </w:t>
      </w:r>
      <w:r w:rsidR="003D2145">
        <w:t>этапов Работ или частей Работ,</w:t>
      </w:r>
      <w:r w:rsidR="00961230" w:rsidRPr="00BB67DE">
        <w:rPr>
          <w:szCs w:val="24"/>
        </w:rPr>
        <w:t xml:space="preserve"> отступлений от </w:t>
      </w:r>
      <w:r w:rsidR="007B7222">
        <w:rPr>
          <w:szCs w:val="24"/>
        </w:rPr>
        <w:t>Проект</w:t>
      </w:r>
      <w:r w:rsidR="003D2145">
        <w:rPr>
          <w:szCs w:val="24"/>
        </w:rPr>
        <w:t>ной документации</w:t>
      </w:r>
      <w:r w:rsidR="00961230" w:rsidRPr="00BB67DE">
        <w:rPr>
          <w:szCs w:val="24"/>
        </w:rPr>
        <w:t xml:space="preserve">, действующих СНиП и ГОСТ, технических условий, указаний Генподрядчика, не представления Генподрядчику </w:t>
      </w:r>
      <w:r w:rsidR="00531F27">
        <w:rPr>
          <w:szCs w:val="24"/>
        </w:rPr>
        <w:t>исполнительной</w:t>
      </w:r>
      <w:r w:rsidR="00961230" w:rsidRPr="00BB67DE">
        <w:rPr>
          <w:szCs w:val="24"/>
        </w:rPr>
        <w:t xml:space="preserve"> документации и иных недостатков. В данном случае Генподрядчик указывает соразмерный срок для безвозмездного исправления Субподрядчиком дефектов и недоделок, представления </w:t>
      </w:r>
      <w:r w:rsidR="00531F27">
        <w:rPr>
          <w:szCs w:val="24"/>
        </w:rPr>
        <w:t>исполнительной</w:t>
      </w:r>
      <w:r w:rsidR="00961230" w:rsidRPr="00BB67DE">
        <w:rPr>
          <w:szCs w:val="24"/>
        </w:rPr>
        <w:t xml:space="preserve"> документации, а также для восполнения допущенного отставания </w:t>
      </w:r>
      <w:r w:rsidR="007B7222">
        <w:rPr>
          <w:szCs w:val="24"/>
        </w:rPr>
        <w:t xml:space="preserve">от </w:t>
      </w:r>
      <w:r w:rsidR="00961230" w:rsidRPr="00BB67DE">
        <w:rPr>
          <w:szCs w:val="24"/>
        </w:rPr>
        <w:t xml:space="preserve">Графика производства </w:t>
      </w:r>
      <w:r w:rsidR="007B7222">
        <w:rPr>
          <w:szCs w:val="24"/>
        </w:rPr>
        <w:t>р</w:t>
      </w:r>
      <w:r w:rsidR="00961230" w:rsidRPr="00BB67DE">
        <w:rPr>
          <w:szCs w:val="24"/>
        </w:rPr>
        <w:t>абот.</w:t>
      </w:r>
    </w:p>
    <w:p w:rsidR="00961230" w:rsidRPr="00BB67DE" w:rsidRDefault="000705B0" w:rsidP="00314162">
      <w:pPr>
        <w:pStyle w:val="a4"/>
        <w:ind w:left="0" w:firstLine="540"/>
        <w:rPr>
          <w:szCs w:val="24"/>
        </w:rPr>
      </w:pPr>
      <w:r>
        <w:rPr>
          <w:szCs w:val="24"/>
        </w:rPr>
        <w:t>3</w:t>
      </w:r>
      <w:r w:rsidR="00314162">
        <w:rPr>
          <w:szCs w:val="24"/>
        </w:rPr>
        <w:t>.</w:t>
      </w:r>
      <w:r w:rsidR="007B7222">
        <w:rPr>
          <w:szCs w:val="24"/>
        </w:rPr>
        <w:t>5</w:t>
      </w:r>
      <w:r w:rsidR="00314162">
        <w:rPr>
          <w:szCs w:val="24"/>
        </w:rPr>
        <w:t xml:space="preserve">.5. </w:t>
      </w:r>
      <w:r w:rsidR="00961230" w:rsidRPr="00BB67DE">
        <w:rPr>
          <w:szCs w:val="24"/>
        </w:rPr>
        <w:t>При установлении отступлений от названных выше требований и иных недостатков Генподрядчик также вправе выдать предписание Субподрядчику об устранении в установленный им срок допущенных отступлений и недостатков и запретить производство последующих Работ до их устранения.</w:t>
      </w:r>
    </w:p>
    <w:p w:rsidR="00E4526C" w:rsidRDefault="007B7222" w:rsidP="00E4526C">
      <w:pPr>
        <w:pStyle w:val="a4"/>
        <w:ind w:left="0" w:firstLine="540"/>
        <w:contextualSpacing/>
        <w:rPr>
          <w:szCs w:val="24"/>
        </w:rPr>
      </w:pPr>
      <w:r>
        <w:rPr>
          <w:szCs w:val="24"/>
        </w:rPr>
        <w:t xml:space="preserve">3.5.6. </w:t>
      </w:r>
      <w:r w:rsidR="00961230" w:rsidRPr="00BB67DE">
        <w:rPr>
          <w:szCs w:val="24"/>
        </w:rPr>
        <w:t xml:space="preserve">В вышеуказанных случаях оплата производится Генподрядчиком после устранения Субподрядчиком всех недостатков, </w:t>
      </w:r>
      <w:r w:rsidR="00476515" w:rsidRPr="00BB67DE">
        <w:rPr>
          <w:szCs w:val="24"/>
        </w:rPr>
        <w:t xml:space="preserve">представления </w:t>
      </w:r>
      <w:r w:rsidR="00531F27">
        <w:rPr>
          <w:szCs w:val="24"/>
        </w:rPr>
        <w:t>исполнительной</w:t>
      </w:r>
      <w:r w:rsidR="00F54AB3" w:rsidRPr="00BB67DE">
        <w:rPr>
          <w:szCs w:val="24"/>
        </w:rPr>
        <w:t xml:space="preserve"> документации и </w:t>
      </w:r>
      <w:r w:rsidR="00961230" w:rsidRPr="00BB67DE">
        <w:rPr>
          <w:szCs w:val="24"/>
        </w:rPr>
        <w:t xml:space="preserve"> подписания Сторонами Акта о выполненных Работах.</w:t>
      </w:r>
    </w:p>
    <w:p w:rsidR="00494F90" w:rsidRDefault="000705B0" w:rsidP="00494F90">
      <w:pPr>
        <w:pStyle w:val="a4"/>
        <w:ind w:left="0" w:firstLine="540"/>
        <w:contextualSpacing/>
      </w:pPr>
      <w:r>
        <w:t>3</w:t>
      </w:r>
      <w:r w:rsidR="00E4526C" w:rsidRPr="00007560">
        <w:t>.</w:t>
      </w:r>
      <w:r w:rsidR="007B7222">
        <w:t>5</w:t>
      </w:r>
      <w:r w:rsidR="00E4526C" w:rsidRPr="00007560">
        <w:t>.</w:t>
      </w:r>
      <w:r w:rsidR="007B7222">
        <w:t>7</w:t>
      </w:r>
      <w:r w:rsidR="00405340">
        <w:t>.</w:t>
      </w:r>
      <w:r w:rsidR="00E4526C" w:rsidRPr="00007560">
        <w:t> </w:t>
      </w:r>
      <w:r w:rsidR="00405340">
        <w:t>Субподрядчик</w:t>
      </w:r>
      <w:r w:rsidR="00E4526C" w:rsidRPr="00007560">
        <w:t xml:space="preserve"> вправе направить </w:t>
      </w:r>
      <w:r w:rsidR="00405340" w:rsidRPr="00BB67DE">
        <w:rPr>
          <w:szCs w:val="24"/>
        </w:rPr>
        <w:t>Генподрядчик</w:t>
      </w:r>
      <w:r w:rsidR="00405340">
        <w:rPr>
          <w:szCs w:val="24"/>
        </w:rPr>
        <w:t>у</w:t>
      </w:r>
      <w:r w:rsidR="00E4526C">
        <w:t xml:space="preserve"> по</w:t>
      </w:r>
      <w:r w:rsidR="00E4526C" w:rsidRPr="00007560">
        <w:t xml:space="preserve"> </w:t>
      </w:r>
      <w:r w:rsidR="00494F90">
        <w:t xml:space="preserve">фактическому </w:t>
      </w:r>
      <w:r w:rsidR="00E4526C" w:rsidRPr="00007560">
        <w:t>адрес</w:t>
      </w:r>
      <w:r w:rsidR="00E4526C">
        <w:t xml:space="preserve">у, указанному в </w:t>
      </w:r>
      <w:r w:rsidR="00494F90">
        <w:t xml:space="preserve">статье 15 </w:t>
      </w:r>
      <w:r w:rsidR="00E4526C">
        <w:t>Договор</w:t>
      </w:r>
      <w:r w:rsidR="00494F90">
        <w:t>а</w:t>
      </w:r>
      <w:r w:rsidR="00E4526C">
        <w:t>,</w:t>
      </w:r>
      <w:r w:rsidR="00E4526C" w:rsidRPr="00007560">
        <w:t xml:space="preserve"> </w:t>
      </w:r>
      <w:r w:rsidR="00E4526C">
        <w:t>перечисленные</w:t>
      </w:r>
      <w:r w:rsidR="00E4526C" w:rsidRPr="00007560">
        <w:t xml:space="preserve"> в </w:t>
      </w:r>
      <w:r w:rsidR="00405340">
        <w:t xml:space="preserve">данной статье </w:t>
      </w:r>
      <w:r w:rsidR="00E4526C" w:rsidRPr="00007560">
        <w:t xml:space="preserve">документы по почте. В течение 5 (пяти) рабочих дней с момента получения </w:t>
      </w:r>
      <w:r w:rsidR="00405340" w:rsidRPr="00BB67DE">
        <w:rPr>
          <w:szCs w:val="24"/>
        </w:rPr>
        <w:t>Генподрядчик</w:t>
      </w:r>
      <w:r w:rsidR="00405340">
        <w:rPr>
          <w:szCs w:val="24"/>
        </w:rPr>
        <w:t>ом</w:t>
      </w:r>
      <w:r w:rsidR="00E4526C" w:rsidRPr="00007560">
        <w:t xml:space="preserve"> </w:t>
      </w:r>
      <w:r w:rsidR="00405340">
        <w:t>А</w:t>
      </w:r>
      <w:r w:rsidR="00E4526C" w:rsidRPr="00007560">
        <w:t xml:space="preserve">ктов </w:t>
      </w:r>
      <w:r w:rsidR="00405340" w:rsidRPr="00BB67DE">
        <w:t>о приемке выполненных работ  по Форме № КС-2</w:t>
      </w:r>
      <w:r w:rsidR="00531F27">
        <w:t xml:space="preserve"> и </w:t>
      </w:r>
      <w:r w:rsidR="00E4526C" w:rsidRPr="00007560">
        <w:t xml:space="preserve"> </w:t>
      </w:r>
      <w:r w:rsidR="00531F27" w:rsidRPr="00BB67DE">
        <w:t>Справки о стоимости  выполненных работ и затрат по Форме № КС-3</w:t>
      </w:r>
      <w:r w:rsidR="00531F27">
        <w:t xml:space="preserve">, </w:t>
      </w:r>
      <w:r w:rsidR="00E4526C" w:rsidRPr="00007560">
        <w:t xml:space="preserve">он обязан их подписать и направить один из экземпляров </w:t>
      </w:r>
      <w:r w:rsidR="00405340" w:rsidRPr="00BB67DE">
        <w:rPr>
          <w:szCs w:val="24"/>
        </w:rPr>
        <w:t>Субподрядчику</w:t>
      </w:r>
      <w:r w:rsidR="00E4526C" w:rsidRPr="00007560">
        <w:t xml:space="preserve"> или направить в адрес </w:t>
      </w:r>
      <w:r w:rsidR="00405340" w:rsidRPr="00BB67DE">
        <w:rPr>
          <w:szCs w:val="24"/>
        </w:rPr>
        <w:t>Субподрядчик</w:t>
      </w:r>
      <w:r w:rsidR="00405340">
        <w:rPr>
          <w:szCs w:val="24"/>
        </w:rPr>
        <w:t>а</w:t>
      </w:r>
      <w:r w:rsidR="00E4526C" w:rsidRPr="00007560">
        <w:t xml:space="preserve"> мотивированный отказ. Если по истечении указанного срока  </w:t>
      </w:r>
      <w:r w:rsidR="00405340" w:rsidRPr="00BB67DE">
        <w:rPr>
          <w:szCs w:val="24"/>
        </w:rPr>
        <w:t>Генподрядчик</w:t>
      </w:r>
      <w:r w:rsidR="00405340" w:rsidRPr="00007560">
        <w:t xml:space="preserve"> </w:t>
      </w:r>
      <w:r w:rsidR="00E4526C" w:rsidRPr="00007560">
        <w:t xml:space="preserve">не направит в адрес </w:t>
      </w:r>
      <w:r w:rsidR="00405340">
        <w:rPr>
          <w:szCs w:val="24"/>
        </w:rPr>
        <w:t>Субподрядчика</w:t>
      </w:r>
      <w:r w:rsidR="00E4526C" w:rsidRPr="00007560">
        <w:t xml:space="preserve"> подписанный </w:t>
      </w:r>
      <w:r w:rsidR="00161BCD">
        <w:t>А</w:t>
      </w:r>
      <w:r w:rsidR="00E4526C" w:rsidRPr="00007560">
        <w:t xml:space="preserve">кт о приемке выполненных </w:t>
      </w:r>
      <w:r w:rsidR="00161BCD">
        <w:t>р</w:t>
      </w:r>
      <w:r w:rsidR="00E4526C" w:rsidRPr="00007560">
        <w:t xml:space="preserve">абот </w:t>
      </w:r>
      <w:r w:rsidR="00161BCD">
        <w:t xml:space="preserve">и </w:t>
      </w:r>
      <w:r w:rsidR="00161BCD" w:rsidRPr="00BB67DE">
        <w:t>Справк</w:t>
      </w:r>
      <w:r w:rsidR="00161BCD">
        <w:t>у</w:t>
      </w:r>
      <w:r w:rsidR="00161BCD" w:rsidRPr="00BB67DE">
        <w:t xml:space="preserve"> о стоимо</w:t>
      </w:r>
      <w:r w:rsidR="00161BCD">
        <w:t xml:space="preserve">сти  выполненных работ и затрат </w:t>
      </w:r>
      <w:r w:rsidR="00E4526C" w:rsidRPr="00007560">
        <w:t xml:space="preserve">или мотивированный отказ, то </w:t>
      </w:r>
      <w:r w:rsidR="00E4526C">
        <w:t>Р</w:t>
      </w:r>
      <w:r w:rsidR="00E4526C" w:rsidRPr="00007560">
        <w:t>аботы считаются принятыми в полном объеме, надлежащего качества</w:t>
      </w:r>
      <w:r w:rsidR="00E4526C">
        <w:t xml:space="preserve"> и подлежащими оплате в соответствии с условиями Договора</w:t>
      </w:r>
      <w:r w:rsidR="00E4526C" w:rsidRPr="00007560">
        <w:t>.</w:t>
      </w:r>
    </w:p>
    <w:p w:rsidR="00835620" w:rsidRPr="00BB67DE" w:rsidRDefault="000705B0" w:rsidP="00494F90">
      <w:pPr>
        <w:pStyle w:val="a4"/>
        <w:ind w:left="0" w:firstLine="540"/>
        <w:contextualSpacing/>
      </w:pPr>
      <w:r>
        <w:t>3</w:t>
      </w:r>
      <w:r w:rsidR="00961230" w:rsidRPr="00BB67DE">
        <w:t>.</w:t>
      </w:r>
      <w:r w:rsidR="007B7222">
        <w:t>5</w:t>
      </w:r>
      <w:r w:rsidR="00961230" w:rsidRPr="00BB67DE">
        <w:t>.</w:t>
      </w:r>
      <w:r w:rsidR="007B7222">
        <w:t>8</w:t>
      </w:r>
      <w:r w:rsidR="00961230" w:rsidRPr="00BB67DE">
        <w:t>. Оплата выполненных Субподрядчик</w:t>
      </w:r>
      <w:r w:rsidR="00835620" w:rsidRPr="00BB67DE">
        <w:t xml:space="preserve">ом </w:t>
      </w:r>
      <w:r w:rsidR="00EB6A37">
        <w:t>О</w:t>
      </w:r>
      <w:r w:rsidR="001175FC" w:rsidRPr="00BB67DE">
        <w:t xml:space="preserve">тделочных </w:t>
      </w:r>
      <w:r w:rsidR="00835620" w:rsidRPr="00BB67DE">
        <w:t>работ</w:t>
      </w:r>
      <w:r w:rsidR="00C51D43">
        <w:t>,</w:t>
      </w:r>
      <w:r w:rsidR="00835620" w:rsidRPr="00BB67DE">
        <w:t xml:space="preserve"> </w:t>
      </w:r>
      <w:r w:rsidR="00C51D43">
        <w:t>М</w:t>
      </w:r>
      <w:r w:rsidR="00C51D43" w:rsidRPr="00C51D43">
        <w:t xml:space="preserve">онтажа и </w:t>
      </w:r>
      <w:proofErr w:type="spellStart"/>
      <w:r w:rsidR="00C51D43" w:rsidRPr="00C51D43">
        <w:t>пусконаладки</w:t>
      </w:r>
      <w:proofErr w:type="spellEnd"/>
      <w:r w:rsidR="00C51D43" w:rsidRPr="00C51D43">
        <w:t xml:space="preserve"> оборудования</w:t>
      </w:r>
      <w:r w:rsidR="00C51D43">
        <w:t>,</w:t>
      </w:r>
      <w:r w:rsidR="00C51D43" w:rsidRPr="00BB67DE">
        <w:t xml:space="preserve"> </w:t>
      </w:r>
      <w:r w:rsidR="00835620" w:rsidRPr="00BB67DE">
        <w:t xml:space="preserve">производится   </w:t>
      </w:r>
      <w:r w:rsidR="00E40D78" w:rsidRPr="00BB67DE">
        <w:t xml:space="preserve">ежемесячно </w:t>
      </w:r>
      <w:r w:rsidR="00835620" w:rsidRPr="00BB67DE">
        <w:t>в следующем порядке:</w:t>
      </w:r>
    </w:p>
    <w:p w:rsidR="00961230" w:rsidRPr="00BB67DE" w:rsidRDefault="000705B0" w:rsidP="00910EB2">
      <w:pPr>
        <w:ind w:firstLine="567"/>
        <w:jc w:val="both"/>
      </w:pPr>
      <w:r>
        <w:t>3</w:t>
      </w:r>
      <w:r w:rsidR="00314162">
        <w:t>.</w:t>
      </w:r>
      <w:r w:rsidR="007B7222">
        <w:t>5</w:t>
      </w:r>
      <w:r w:rsidR="00314162">
        <w:t>.</w:t>
      </w:r>
      <w:r w:rsidR="007B7222">
        <w:t>8</w:t>
      </w:r>
      <w:r w:rsidR="00314162">
        <w:t xml:space="preserve">.1. </w:t>
      </w:r>
      <w:r w:rsidR="00835620" w:rsidRPr="00BB67DE">
        <w:t xml:space="preserve">в </w:t>
      </w:r>
      <w:r w:rsidR="00961230" w:rsidRPr="00BB67DE">
        <w:t xml:space="preserve">течение </w:t>
      </w:r>
      <w:r w:rsidR="00B57C02" w:rsidRPr="00BB67DE">
        <w:t>30</w:t>
      </w:r>
      <w:r w:rsidR="00910EB2">
        <w:t xml:space="preserve"> (тридцати) </w:t>
      </w:r>
      <w:r w:rsidR="00961230" w:rsidRPr="00BB67DE">
        <w:t>б</w:t>
      </w:r>
      <w:r w:rsidR="00270C50" w:rsidRPr="00BB67DE">
        <w:t>анковских дней, после подписания Генподрядчиком</w:t>
      </w:r>
      <w:r w:rsidR="00961230" w:rsidRPr="00BB67DE">
        <w:t xml:space="preserve"> Актов</w:t>
      </w:r>
      <w:r w:rsidR="00835620" w:rsidRPr="00BB67DE">
        <w:t xml:space="preserve"> о</w:t>
      </w:r>
      <w:r w:rsidR="00961230" w:rsidRPr="00BB67DE">
        <w:t xml:space="preserve"> приемки выполненных работ по Форме № КС-2 и Справок о стоимости выполненных ра</w:t>
      </w:r>
      <w:r w:rsidR="00835620" w:rsidRPr="00BB67DE">
        <w:t>бот и затрат по Форме №</w:t>
      </w:r>
      <w:r w:rsidR="00761141" w:rsidRPr="00BB67DE">
        <w:t xml:space="preserve"> </w:t>
      </w:r>
      <w:r w:rsidR="00835620" w:rsidRPr="00BB67DE">
        <w:t xml:space="preserve">КС-3 – </w:t>
      </w:r>
      <w:r w:rsidR="004842B6">
        <w:t>Генподрядчик перечисляет Субподрядчику денежную сумму в размере</w:t>
      </w:r>
      <w:r w:rsidR="00531F27">
        <w:t xml:space="preserve"> </w:t>
      </w:r>
      <w:r w:rsidR="00835620" w:rsidRPr="00BB67DE">
        <w:t>стоимост</w:t>
      </w:r>
      <w:r w:rsidR="004842B6">
        <w:t>и</w:t>
      </w:r>
      <w:r w:rsidR="00835620" w:rsidRPr="00BB67DE">
        <w:t xml:space="preserve"> </w:t>
      </w:r>
      <w:r w:rsidR="003C0077" w:rsidRPr="00BB67DE">
        <w:t>90</w:t>
      </w:r>
      <w:r w:rsidR="00835620" w:rsidRPr="00BB67DE">
        <w:t xml:space="preserve"> % </w:t>
      </w:r>
      <w:r w:rsidR="004842B6">
        <w:t xml:space="preserve">(девяносто процентов) </w:t>
      </w:r>
      <w:r w:rsidR="00835620" w:rsidRPr="00BB67DE">
        <w:t xml:space="preserve">выполненных </w:t>
      </w:r>
      <w:r w:rsidR="00EB6A37">
        <w:t>О</w:t>
      </w:r>
      <w:r w:rsidR="00EB6A37" w:rsidRPr="00BB67DE">
        <w:t>тделочных</w:t>
      </w:r>
      <w:r w:rsidR="00EB6A37">
        <w:t xml:space="preserve"> р</w:t>
      </w:r>
      <w:r w:rsidR="00835620" w:rsidRPr="00BB67DE">
        <w:t>абот</w:t>
      </w:r>
      <w:r w:rsidR="00C51D43">
        <w:t>, М</w:t>
      </w:r>
      <w:r w:rsidR="00C51D43" w:rsidRPr="00C51D43">
        <w:t xml:space="preserve">онтажа и </w:t>
      </w:r>
      <w:proofErr w:type="spellStart"/>
      <w:r w:rsidR="00C51D43" w:rsidRPr="00C51D43">
        <w:t>пусконаладки</w:t>
      </w:r>
      <w:proofErr w:type="spellEnd"/>
      <w:r w:rsidR="00C51D43" w:rsidRPr="00C51D43">
        <w:t xml:space="preserve"> оборудования</w:t>
      </w:r>
      <w:r w:rsidR="00835620" w:rsidRPr="00BB67DE">
        <w:t xml:space="preserve"> (за минусом 5 % </w:t>
      </w:r>
      <w:r w:rsidR="00910EB2">
        <w:t xml:space="preserve">(пяти процентов) </w:t>
      </w:r>
      <w:r w:rsidR="00835620" w:rsidRPr="00BB67DE">
        <w:t xml:space="preserve">резерва, предусмотренного п. </w:t>
      </w:r>
      <w:r w:rsidR="00EB6A37">
        <w:t>3</w:t>
      </w:r>
      <w:r w:rsidR="00835620" w:rsidRPr="00BB67DE">
        <w:t>.</w:t>
      </w:r>
      <w:r w:rsidR="004842B6">
        <w:t>5</w:t>
      </w:r>
      <w:r w:rsidR="00835620" w:rsidRPr="00BB67DE">
        <w:t>.</w:t>
      </w:r>
      <w:r w:rsidR="00C51D43">
        <w:t>8</w:t>
      </w:r>
      <w:r w:rsidR="00961230" w:rsidRPr="00BB67DE">
        <w:t>.</w:t>
      </w:r>
      <w:r w:rsidR="00C51D43">
        <w:t>3.</w:t>
      </w:r>
      <w:r w:rsidR="00314162">
        <w:t xml:space="preserve"> Договора</w:t>
      </w:r>
      <w:r w:rsidR="00835620" w:rsidRPr="00BB67DE">
        <w:t>);</w:t>
      </w:r>
    </w:p>
    <w:p w:rsidR="00835620" w:rsidRPr="00BB67DE" w:rsidRDefault="000705B0" w:rsidP="00314162">
      <w:pPr>
        <w:ind w:firstLine="540"/>
        <w:jc w:val="both"/>
      </w:pPr>
      <w:r>
        <w:t>3</w:t>
      </w:r>
      <w:r w:rsidR="007B7222">
        <w:t>.5</w:t>
      </w:r>
      <w:r w:rsidR="00314162">
        <w:t>.</w:t>
      </w:r>
      <w:r w:rsidR="007B7222">
        <w:t>8</w:t>
      </w:r>
      <w:r w:rsidR="00314162">
        <w:t xml:space="preserve">.2. </w:t>
      </w:r>
      <w:r w:rsidR="00A55BF0" w:rsidRPr="00BB67DE">
        <w:t xml:space="preserve">оставшиеся </w:t>
      </w:r>
      <w:r w:rsidR="003C0077" w:rsidRPr="00BB67DE">
        <w:t>5</w:t>
      </w:r>
      <w:r w:rsidR="00A55BF0" w:rsidRPr="00BB67DE">
        <w:t xml:space="preserve"> % </w:t>
      </w:r>
      <w:r w:rsidR="00C51D43">
        <w:t xml:space="preserve">(пять процентов) </w:t>
      </w:r>
      <w:r w:rsidR="00A55BF0" w:rsidRPr="00BB67DE">
        <w:t xml:space="preserve">стоимости выполненных </w:t>
      </w:r>
      <w:r w:rsidR="00EB6A37">
        <w:t>О</w:t>
      </w:r>
      <w:r w:rsidR="00EB6A37" w:rsidRPr="00BB67DE">
        <w:t>тделочных</w:t>
      </w:r>
      <w:r w:rsidR="00EB6A37">
        <w:t xml:space="preserve"> р</w:t>
      </w:r>
      <w:r w:rsidR="00A55BF0" w:rsidRPr="00BB67DE">
        <w:t>абот</w:t>
      </w:r>
      <w:r w:rsidR="00C51D43">
        <w:t>, М</w:t>
      </w:r>
      <w:r w:rsidR="00C51D43" w:rsidRPr="00C51D43">
        <w:t xml:space="preserve">онтажа и </w:t>
      </w:r>
      <w:proofErr w:type="spellStart"/>
      <w:r w:rsidR="00C51D43" w:rsidRPr="00C51D43">
        <w:t>пусконаладки</w:t>
      </w:r>
      <w:proofErr w:type="spellEnd"/>
      <w:r w:rsidR="00C51D43" w:rsidRPr="00C51D43">
        <w:t xml:space="preserve"> оборудования</w:t>
      </w:r>
      <w:r w:rsidR="00C51D43">
        <w:t xml:space="preserve"> </w:t>
      </w:r>
      <w:r w:rsidR="00A55BF0" w:rsidRPr="00BB67DE">
        <w:t>(за минусом 5 %</w:t>
      </w:r>
      <w:r w:rsidR="00910EB2">
        <w:t xml:space="preserve"> (пяти процентов)</w:t>
      </w:r>
      <w:r w:rsidR="00A55BF0" w:rsidRPr="00BB67DE">
        <w:t xml:space="preserve"> резерва, предусмотренного п. </w:t>
      </w:r>
      <w:r w:rsidR="00EB6A37">
        <w:t>3</w:t>
      </w:r>
      <w:r w:rsidR="00910EB2">
        <w:t>.5</w:t>
      </w:r>
      <w:r w:rsidR="00A55BF0" w:rsidRPr="00BB67DE">
        <w:t>.</w:t>
      </w:r>
      <w:r w:rsidR="00C51D43">
        <w:t>8</w:t>
      </w:r>
      <w:r w:rsidR="00A55BF0" w:rsidRPr="00BB67DE">
        <w:t>.</w:t>
      </w:r>
      <w:r w:rsidR="00C51D43">
        <w:t>3.</w:t>
      </w:r>
      <w:r w:rsidR="00314162">
        <w:t xml:space="preserve"> Договора</w:t>
      </w:r>
      <w:r w:rsidR="00A55BF0" w:rsidRPr="00BB67DE">
        <w:t>)</w:t>
      </w:r>
      <w:r w:rsidR="00CD22A6" w:rsidRPr="00BB67DE">
        <w:t xml:space="preserve"> – </w:t>
      </w:r>
      <w:r w:rsidR="00910EB2">
        <w:t>Генподрядчик перечисляет Субподрядчику</w:t>
      </w:r>
      <w:r w:rsidR="00910EB2" w:rsidRPr="00BB67DE">
        <w:t xml:space="preserve"> </w:t>
      </w:r>
      <w:r w:rsidR="00CD22A6" w:rsidRPr="00BB67DE">
        <w:t>в течение 30</w:t>
      </w:r>
      <w:r w:rsidR="00910EB2">
        <w:t xml:space="preserve"> (тридцати) </w:t>
      </w:r>
      <w:r w:rsidR="00CD22A6" w:rsidRPr="00BB67DE">
        <w:t xml:space="preserve">банковских дней после ввода </w:t>
      </w:r>
      <w:r w:rsidR="00EB6A37">
        <w:t>О</w:t>
      </w:r>
      <w:r w:rsidR="00CD22A6" w:rsidRPr="00BB67DE">
        <w:t>бъекта в эксплуатацию</w:t>
      </w:r>
      <w:r w:rsidR="00761141" w:rsidRPr="00BB67DE">
        <w:t>.</w:t>
      </w:r>
    </w:p>
    <w:p w:rsidR="00314162" w:rsidRDefault="000705B0" w:rsidP="00314162">
      <w:pPr>
        <w:ind w:firstLine="540"/>
        <w:jc w:val="both"/>
      </w:pPr>
      <w:r>
        <w:lastRenderedPageBreak/>
        <w:t>3</w:t>
      </w:r>
      <w:r w:rsidR="00961230" w:rsidRPr="00314162">
        <w:t>.</w:t>
      </w:r>
      <w:r w:rsidR="007B7222">
        <w:t>5</w:t>
      </w:r>
      <w:r w:rsidR="00961230" w:rsidRPr="00314162">
        <w:t>.</w:t>
      </w:r>
      <w:r w:rsidR="00C51D43">
        <w:t>8</w:t>
      </w:r>
      <w:r w:rsidR="00961230" w:rsidRPr="00314162">
        <w:t>.</w:t>
      </w:r>
      <w:r w:rsidR="00C51D43">
        <w:t>3.</w:t>
      </w:r>
      <w:r w:rsidR="00961230" w:rsidRPr="00314162">
        <w:t xml:space="preserve"> В порядке обеспечения выполнения Субподрядчиком обязательств по качеству выполненных </w:t>
      </w:r>
      <w:r w:rsidR="00EB6A37">
        <w:t>О</w:t>
      </w:r>
      <w:r w:rsidR="00EB6A37" w:rsidRPr="00BB67DE">
        <w:t>тделочных</w:t>
      </w:r>
      <w:r w:rsidR="00EB6A37" w:rsidRPr="00314162">
        <w:t xml:space="preserve"> </w:t>
      </w:r>
      <w:r w:rsidR="00EB6A37">
        <w:t>р</w:t>
      </w:r>
      <w:r w:rsidR="00961230" w:rsidRPr="00314162">
        <w:t>абот</w:t>
      </w:r>
      <w:r w:rsidR="00C51D43">
        <w:t>, М</w:t>
      </w:r>
      <w:r w:rsidR="00C51D43" w:rsidRPr="00C51D43">
        <w:t xml:space="preserve">онтажа и </w:t>
      </w:r>
      <w:proofErr w:type="spellStart"/>
      <w:r w:rsidR="00C51D43" w:rsidRPr="00C51D43">
        <w:t>пусконаладки</w:t>
      </w:r>
      <w:proofErr w:type="spellEnd"/>
      <w:r w:rsidR="00C51D43" w:rsidRPr="00C51D43">
        <w:t xml:space="preserve"> оборудования</w:t>
      </w:r>
      <w:r w:rsidR="00C51D43">
        <w:t>,</w:t>
      </w:r>
      <w:r w:rsidR="00961230" w:rsidRPr="00314162">
        <w:t xml:space="preserve"> Генподрядчик удерживает из платежей </w:t>
      </w:r>
      <w:r w:rsidR="003602A2" w:rsidRPr="00314162">
        <w:t xml:space="preserve">за выполненные </w:t>
      </w:r>
      <w:r w:rsidR="00EB6A37">
        <w:t>О</w:t>
      </w:r>
      <w:r w:rsidR="00EB6A37" w:rsidRPr="00BB67DE">
        <w:t>тделочны</w:t>
      </w:r>
      <w:r w:rsidR="00EB6A37">
        <w:t>е р</w:t>
      </w:r>
      <w:r w:rsidR="003602A2" w:rsidRPr="00314162">
        <w:t>аботы</w:t>
      </w:r>
      <w:r w:rsidR="00C51D43">
        <w:t>, М</w:t>
      </w:r>
      <w:r w:rsidR="00C51D43" w:rsidRPr="00C51D43">
        <w:t xml:space="preserve">онтаж и </w:t>
      </w:r>
      <w:proofErr w:type="spellStart"/>
      <w:r w:rsidR="00C51D43" w:rsidRPr="00C51D43">
        <w:t>пусконаладк</w:t>
      </w:r>
      <w:r w:rsidR="00C51D43">
        <w:t>у</w:t>
      </w:r>
      <w:proofErr w:type="spellEnd"/>
      <w:r w:rsidR="00C51D43" w:rsidRPr="00C51D43">
        <w:t xml:space="preserve"> оборудования</w:t>
      </w:r>
      <w:r w:rsidR="003602A2" w:rsidRPr="00314162">
        <w:t xml:space="preserve"> </w:t>
      </w:r>
      <w:r w:rsidR="00961230" w:rsidRPr="00314162">
        <w:t xml:space="preserve">сумму в размере </w:t>
      </w:r>
      <w:r w:rsidR="00961230" w:rsidRPr="007B7222">
        <w:rPr>
          <w:bCs/>
        </w:rPr>
        <w:t>5</w:t>
      </w:r>
      <w:r w:rsidR="003111D9" w:rsidRPr="007B7222">
        <w:rPr>
          <w:bCs/>
        </w:rPr>
        <w:t xml:space="preserve"> </w:t>
      </w:r>
      <w:r w:rsidR="007B7222">
        <w:rPr>
          <w:bCs/>
        </w:rPr>
        <w:t xml:space="preserve">% </w:t>
      </w:r>
      <w:r w:rsidR="003111D9" w:rsidRPr="007B7222">
        <w:rPr>
          <w:bCs/>
        </w:rPr>
        <w:t>(пят</w:t>
      </w:r>
      <w:r w:rsidR="00314162" w:rsidRPr="007B7222">
        <w:rPr>
          <w:bCs/>
        </w:rPr>
        <w:t>и</w:t>
      </w:r>
      <w:r w:rsidR="007B7222">
        <w:rPr>
          <w:bCs/>
        </w:rPr>
        <w:t xml:space="preserve"> процентов</w:t>
      </w:r>
      <w:r w:rsidR="003111D9" w:rsidRPr="007B7222">
        <w:rPr>
          <w:bCs/>
        </w:rPr>
        <w:t>)</w:t>
      </w:r>
      <w:r w:rsidR="007B7222">
        <w:rPr>
          <w:bCs/>
        </w:rPr>
        <w:t xml:space="preserve">, </w:t>
      </w:r>
      <w:r w:rsidR="00761141" w:rsidRPr="00314162">
        <w:rPr>
          <w:bCs/>
        </w:rPr>
        <w:t xml:space="preserve">в том числе с начисленного </w:t>
      </w:r>
      <w:r w:rsidR="00E0554B">
        <w:rPr>
          <w:bCs/>
        </w:rPr>
        <w:t xml:space="preserve">на </w:t>
      </w:r>
      <w:r w:rsidR="00E0554B">
        <w:t>О</w:t>
      </w:r>
      <w:r w:rsidR="00E0554B" w:rsidRPr="00BB67DE">
        <w:t>тделочны</w:t>
      </w:r>
      <w:r w:rsidR="00E0554B">
        <w:t>е</w:t>
      </w:r>
      <w:r w:rsidR="00E0554B" w:rsidRPr="00314162">
        <w:t xml:space="preserve"> </w:t>
      </w:r>
      <w:r w:rsidR="00E0554B">
        <w:t>р</w:t>
      </w:r>
      <w:r w:rsidR="00E0554B" w:rsidRPr="00314162">
        <w:t>абот</w:t>
      </w:r>
      <w:r w:rsidR="00E0554B">
        <w:t>ы, М</w:t>
      </w:r>
      <w:r w:rsidR="00E0554B" w:rsidRPr="00C51D43">
        <w:t xml:space="preserve">онтаж и </w:t>
      </w:r>
      <w:proofErr w:type="spellStart"/>
      <w:r w:rsidR="00E0554B" w:rsidRPr="00C51D43">
        <w:t>пусконаладк</w:t>
      </w:r>
      <w:r w:rsidR="00E0554B">
        <w:t>у</w:t>
      </w:r>
      <w:proofErr w:type="spellEnd"/>
      <w:r w:rsidR="00E0554B" w:rsidRPr="00C51D43">
        <w:t xml:space="preserve"> оборудования</w:t>
      </w:r>
      <w:r w:rsidR="00E0554B">
        <w:rPr>
          <w:bCs/>
        </w:rPr>
        <w:t xml:space="preserve"> </w:t>
      </w:r>
      <w:r w:rsidR="007B7222">
        <w:rPr>
          <w:bCs/>
        </w:rPr>
        <w:t>НДС</w:t>
      </w:r>
      <w:r w:rsidR="00961230" w:rsidRPr="00BB67DE">
        <w:t xml:space="preserve">. Удержанная сумма подлежит возврату Субподрядчику по истечении  </w:t>
      </w:r>
      <w:r w:rsidR="00161BCD">
        <w:t>24</w:t>
      </w:r>
      <w:r w:rsidR="00961230" w:rsidRPr="00BB67DE">
        <w:t xml:space="preserve"> </w:t>
      </w:r>
      <w:r w:rsidR="007B7222">
        <w:t xml:space="preserve">(двадцати четырех) </w:t>
      </w:r>
      <w:r w:rsidR="00961230" w:rsidRPr="00BB67DE">
        <w:t xml:space="preserve"> месяц</w:t>
      </w:r>
      <w:r w:rsidR="00EB6A37">
        <w:t xml:space="preserve">ев </w:t>
      </w:r>
      <w:r w:rsidR="00961230" w:rsidRPr="00BB67DE">
        <w:t xml:space="preserve">с даты </w:t>
      </w:r>
      <w:r w:rsidR="001C6636" w:rsidRPr="00BB67DE">
        <w:t>ввода</w:t>
      </w:r>
      <w:r w:rsidR="00961230" w:rsidRPr="00BB67DE">
        <w:t xml:space="preserve"> </w:t>
      </w:r>
      <w:r w:rsidR="00EB6A37">
        <w:t>О</w:t>
      </w:r>
      <w:r w:rsidR="00961230" w:rsidRPr="00BB67DE">
        <w:t xml:space="preserve">бъекта в эксплуатацию  в полном размере за исключением сумм, оплаченных Генподрядчиком  за устранение недоделок в выполненных </w:t>
      </w:r>
      <w:r w:rsidR="00EB6A37">
        <w:t>О</w:t>
      </w:r>
      <w:r w:rsidR="00EB6A37" w:rsidRPr="00BB67DE">
        <w:t>тделочных</w:t>
      </w:r>
      <w:r w:rsidR="00EB6A37">
        <w:t xml:space="preserve"> р</w:t>
      </w:r>
      <w:r w:rsidR="00961230" w:rsidRPr="00BB67DE">
        <w:t>аботах</w:t>
      </w:r>
      <w:r w:rsidR="00C51D43">
        <w:t>, М</w:t>
      </w:r>
      <w:r w:rsidR="00C51D43" w:rsidRPr="00C51D43">
        <w:t>онтаж</w:t>
      </w:r>
      <w:r w:rsidR="00C51D43">
        <w:t>е</w:t>
      </w:r>
      <w:r w:rsidR="00C51D43" w:rsidRPr="00C51D43">
        <w:t xml:space="preserve"> и </w:t>
      </w:r>
      <w:proofErr w:type="spellStart"/>
      <w:r w:rsidR="00C51D43" w:rsidRPr="00C51D43">
        <w:t>пусконаладк</w:t>
      </w:r>
      <w:r w:rsidR="00C51D43">
        <w:t>е</w:t>
      </w:r>
      <w:proofErr w:type="spellEnd"/>
      <w:r w:rsidR="00C51D43" w:rsidRPr="00C51D43">
        <w:t xml:space="preserve"> оборудования</w:t>
      </w:r>
      <w:r w:rsidR="00961230" w:rsidRPr="00BB67DE">
        <w:t>.</w:t>
      </w:r>
    </w:p>
    <w:p w:rsidR="00314162" w:rsidRDefault="000705B0" w:rsidP="00314162">
      <w:pPr>
        <w:ind w:firstLine="540"/>
        <w:jc w:val="both"/>
      </w:pPr>
      <w:r>
        <w:t>3</w:t>
      </w:r>
      <w:r w:rsidR="00405340">
        <w:t>.</w:t>
      </w:r>
      <w:r w:rsidR="007B7222">
        <w:t>5</w:t>
      </w:r>
      <w:r w:rsidR="00405340">
        <w:t>.</w:t>
      </w:r>
      <w:r w:rsidR="00C51D43">
        <w:t>9</w:t>
      </w:r>
      <w:r w:rsidR="00314162">
        <w:t xml:space="preserve">. </w:t>
      </w:r>
      <w:r w:rsidR="007357B1" w:rsidRPr="00BB67DE">
        <w:t xml:space="preserve">Под датой </w:t>
      </w:r>
      <w:r w:rsidR="003602A2" w:rsidRPr="00BB67DE">
        <w:t xml:space="preserve">ввода </w:t>
      </w:r>
      <w:r w:rsidR="00EB6A37">
        <w:t>О</w:t>
      </w:r>
      <w:r w:rsidR="007357B1" w:rsidRPr="00BB67DE">
        <w:t xml:space="preserve">бъекта в эксплуатацию считается дата регистрации </w:t>
      </w:r>
      <w:r w:rsidR="0050107D" w:rsidRPr="00BB67DE">
        <w:rPr>
          <w:color w:val="000000"/>
          <w:spacing w:val="-7"/>
          <w:w w:val="101"/>
        </w:rPr>
        <w:t>Служб</w:t>
      </w:r>
      <w:r w:rsidR="000A755C" w:rsidRPr="00BB67DE">
        <w:rPr>
          <w:color w:val="000000"/>
          <w:spacing w:val="-7"/>
          <w:w w:val="101"/>
        </w:rPr>
        <w:t xml:space="preserve">ой  государственного строительного надзора и экспертизы  </w:t>
      </w:r>
      <w:r w:rsidR="000B42AD">
        <w:rPr>
          <w:color w:val="000000"/>
          <w:spacing w:val="-7"/>
          <w:w w:val="101"/>
        </w:rPr>
        <w:t>города ________________</w:t>
      </w:r>
      <w:r w:rsidR="00161BCD">
        <w:t xml:space="preserve">  Разрешения на ввод О</w:t>
      </w:r>
      <w:r w:rsidR="007357B1" w:rsidRPr="00BB67DE">
        <w:t>бъекта в эксплуатацию.</w:t>
      </w:r>
    </w:p>
    <w:p w:rsidR="007B7222" w:rsidRPr="00007560" w:rsidRDefault="007B7222" w:rsidP="007B7222">
      <w:pPr>
        <w:tabs>
          <w:tab w:val="left" w:pos="9072"/>
        </w:tabs>
        <w:ind w:right="-5" w:firstLine="567"/>
        <w:contextualSpacing/>
        <w:jc w:val="both"/>
      </w:pPr>
      <w:r>
        <w:t>3.5.1</w:t>
      </w:r>
      <w:r w:rsidR="00C51D43">
        <w:t>0</w:t>
      </w:r>
      <w:r>
        <w:t xml:space="preserve">. </w:t>
      </w:r>
      <w:r w:rsidRPr="00007560">
        <w:t xml:space="preserve">Обязанность по оплате считается исполненной с момента поступления денежных средств на расчетный счет </w:t>
      </w:r>
      <w:r>
        <w:t>Субподрядчика</w:t>
      </w:r>
      <w:r w:rsidRPr="00007560">
        <w:t>.</w:t>
      </w:r>
    </w:p>
    <w:p w:rsidR="00EB6A37" w:rsidRPr="00BB67DE" w:rsidRDefault="00EB6A37" w:rsidP="00961230">
      <w:pPr>
        <w:jc w:val="both"/>
      </w:pPr>
    </w:p>
    <w:p w:rsidR="00961230" w:rsidRPr="00BB67DE" w:rsidRDefault="00E728BB" w:rsidP="003111D9">
      <w:pPr>
        <w:jc w:val="center"/>
        <w:rPr>
          <w:b/>
          <w:bCs/>
        </w:rPr>
      </w:pPr>
      <w:r>
        <w:rPr>
          <w:b/>
          <w:bCs/>
        </w:rPr>
        <w:t>Статья 4</w:t>
      </w:r>
      <w:r w:rsidR="00961230" w:rsidRPr="00BB67DE">
        <w:rPr>
          <w:b/>
          <w:bCs/>
        </w:rPr>
        <w:t xml:space="preserve">. Сроки выполнения </w:t>
      </w:r>
      <w:r w:rsidR="00910EB2">
        <w:rPr>
          <w:b/>
          <w:bCs/>
        </w:rPr>
        <w:t>Р</w:t>
      </w:r>
      <w:r w:rsidR="00961230" w:rsidRPr="00BB67DE">
        <w:rPr>
          <w:b/>
          <w:bCs/>
        </w:rPr>
        <w:t>абот</w:t>
      </w:r>
    </w:p>
    <w:p w:rsidR="00314162" w:rsidRDefault="00E728BB" w:rsidP="00E4526C">
      <w:pPr>
        <w:pStyle w:val="a5"/>
        <w:ind w:firstLine="540"/>
        <w:contextualSpacing/>
      </w:pPr>
      <w:r>
        <w:t>4</w:t>
      </w:r>
      <w:r w:rsidR="00961230" w:rsidRPr="00BB67DE">
        <w:t xml:space="preserve">.1. </w:t>
      </w:r>
      <w:r w:rsidR="00733BAF" w:rsidRPr="00733BAF">
        <w:t xml:space="preserve">График производства </w:t>
      </w:r>
      <w:r w:rsidR="00910EB2">
        <w:t>р</w:t>
      </w:r>
      <w:r w:rsidR="00733BAF" w:rsidRPr="00733BAF">
        <w:t>абот</w:t>
      </w:r>
      <w:r w:rsidR="00961230" w:rsidRPr="00BB67DE">
        <w:t xml:space="preserve"> определены Сторонами:</w:t>
      </w:r>
    </w:p>
    <w:p w:rsidR="00314162" w:rsidRDefault="00E728BB" w:rsidP="00405340">
      <w:pPr>
        <w:pStyle w:val="a5"/>
        <w:ind w:firstLine="539"/>
        <w:contextualSpacing/>
      </w:pPr>
      <w:r>
        <w:t>4</w:t>
      </w:r>
      <w:r w:rsidR="00314162">
        <w:t>.1.1. Начало Р</w:t>
      </w:r>
      <w:r w:rsidR="00961230" w:rsidRPr="00BB67DE">
        <w:t xml:space="preserve">абот:   </w:t>
      </w:r>
      <w:r w:rsidR="000B42AD">
        <w:rPr>
          <w:bCs/>
        </w:rPr>
        <w:t>«___»</w:t>
      </w:r>
      <w:r w:rsidR="000B42AD" w:rsidRPr="000B42AD">
        <w:rPr>
          <w:bCs/>
        </w:rPr>
        <w:t xml:space="preserve"> </w:t>
      </w:r>
      <w:r w:rsidR="000B42AD">
        <w:rPr>
          <w:bCs/>
        </w:rPr>
        <w:t xml:space="preserve">_________ </w:t>
      </w:r>
      <w:r w:rsidR="000B42AD" w:rsidRPr="00004F57">
        <w:rPr>
          <w:bCs/>
        </w:rPr>
        <w:t>20</w:t>
      </w:r>
      <w:r w:rsidR="000B42AD">
        <w:rPr>
          <w:bCs/>
        </w:rPr>
        <w:t xml:space="preserve">1_ </w:t>
      </w:r>
      <w:r w:rsidR="000B42AD" w:rsidRPr="00004F57">
        <w:rPr>
          <w:bCs/>
        </w:rPr>
        <w:t>г</w:t>
      </w:r>
      <w:r w:rsidR="000B42AD">
        <w:rPr>
          <w:bCs/>
        </w:rPr>
        <w:t>ода</w:t>
      </w:r>
      <w:r w:rsidR="00961230" w:rsidRPr="00BB67DE">
        <w:t>.</w:t>
      </w:r>
    </w:p>
    <w:p w:rsidR="00405340" w:rsidRDefault="00E728BB" w:rsidP="00405340">
      <w:pPr>
        <w:pStyle w:val="a5"/>
        <w:ind w:firstLine="539"/>
        <w:contextualSpacing/>
      </w:pPr>
      <w:r>
        <w:t>4</w:t>
      </w:r>
      <w:r w:rsidR="00314162">
        <w:t xml:space="preserve">.1.2. </w:t>
      </w:r>
      <w:r w:rsidR="00961230" w:rsidRPr="00BB67DE">
        <w:t xml:space="preserve">Окончание  </w:t>
      </w:r>
      <w:r w:rsidR="00161BCD">
        <w:t>Р</w:t>
      </w:r>
      <w:r w:rsidR="00961230" w:rsidRPr="00BB67DE">
        <w:t xml:space="preserve">абот:   </w:t>
      </w:r>
      <w:r w:rsidR="000B42AD">
        <w:rPr>
          <w:bCs/>
        </w:rPr>
        <w:t>«___»</w:t>
      </w:r>
      <w:r w:rsidR="000B42AD" w:rsidRPr="000B42AD">
        <w:rPr>
          <w:bCs/>
        </w:rPr>
        <w:t xml:space="preserve"> </w:t>
      </w:r>
      <w:r w:rsidR="000B42AD">
        <w:rPr>
          <w:bCs/>
        </w:rPr>
        <w:t xml:space="preserve">_________ </w:t>
      </w:r>
      <w:r w:rsidR="000B42AD" w:rsidRPr="00004F57">
        <w:rPr>
          <w:bCs/>
        </w:rPr>
        <w:t>20</w:t>
      </w:r>
      <w:r w:rsidR="000B42AD">
        <w:rPr>
          <w:bCs/>
        </w:rPr>
        <w:t xml:space="preserve">1_ </w:t>
      </w:r>
      <w:r w:rsidR="000B42AD" w:rsidRPr="00004F57">
        <w:rPr>
          <w:bCs/>
        </w:rPr>
        <w:t>г</w:t>
      </w:r>
      <w:r w:rsidR="000B42AD">
        <w:rPr>
          <w:bCs/>
        </w:rPr>
        <w:t>ода</w:t>
      </w:r>
      <w:r w:rsidR="00961230" w:rsidRPr="00BB67DE">
        <w:t>.</w:t>
      </w:r>
    </w:p>
    <w:p w:rsidR="00405340" w:rsidRDefault="00E728BB" w:rsidP="00405340">
      <w:pPr>
        <w:pStyle w:val="a5"/>
        <w:ind w:firstLine="539"/>
        <w:contextualSpacing/>
      </w:pPr>
      <w:r>
        <w:t>4</w:t>
      </w:r>
      <w:r w:rsidR="00E4526C" w:rsidRPr="00007560">
        <w:t xml:space="preserve">.2. В случае нарушения </w:t>
      </w:r>
      <w:r w:rsidR="00E4526C">
        <w:t>Генподрядчиком</w:t>
      </w:r>
      <w:r w:rsidR="00E4526C" w:rsidRPr="00007560">
        <w:t xml:space="preserve"> предусмотренных </w:t>
      </w:r>
      <w:r w:rsidR="00E4526C">
        <w:t>Д</w:t>
      </w:r>
      <w:r w:rsidR="00E4526C" w:rsidRPr="00007560">
        <w:t>оговором сроков по:</w:t>
      </w:r>
    </w:p>
    <w:p w:rsidR="00405340" w:rsidRDefault="00405340" w:rsidP="00405340">
      <w:pPr>
        <w:pStyle w:val="a5"/>
        <w:ind w:firstLine="539"/>
        <w:contextualSpacing/>
      </w:pPr>
      <w:r>
        <w:t>- в</w:t>
      </w:r>
      <w:r w:rsidR="00E4526C" w:rsidRPr="00007560">
        <w:t xml:space="preserve">ыплате </w:t>
      </w:r>
      <w:r w:rsidR="00645551">
        <w:t>А</w:t>
      </w:r>
      <w:r w:rsidR="00E4526C" w:rsidRPr="00007560">
        <w:t>ванса</w:t>
      </w:r>
      <w:r w:rsidR="00494F90">
        <w:t>,</w:t>
      </w:r>
      <w:r w:rsidR="00E4526C" w:rsidRPr="00007560">
        <w:t xml:space="preserve"> </w:t>
      </w:r>
    </w:p>
    <w:p w:rsidR="00405340" w:rsidRPr="00007560" w:rsidRDefault="00405340" w:rsidP="00405340">
      <w:pPr>
        <w:pStyle w:val="a5"/>
        <w:ind w:firstLine="539"/>
        <w:contextualSpacing/>
      </w:pPr>
      <w:r>
        <w:t>- о</w:t>
      </w:r>
      <w:r w:rsidR="00E4526C" w:rsidRPr="00007560">
        <w:t xml:space="preserve">плате принятых результатов </w:t>
      </w:r>
      <w:r w:rsidR="00531F27">
        <w:t>Р</w:t>
      </w:r>
      <w:r w:rsidR="00E4526C" w:rsidRPr="00007560">
        <w:t>абот</w:t>
      </w:r>
      <w:r w:rsidR="00910EB2">
        <w:t xml:space="preserve"> </w:t>
      </w:r>
      <w:r w:rsidR="00A44AB4">
        <w:t>в целом</w:t>
      </w:r>
      <w:r w:rsidR="00E0554B">
        <w:t>,</w:t>
      </w:r>
      <w:r w:rsidR="00910EB2">
        <w:t xml:space="preserve"> отдельных этапов </w:t>
      </w:r>
      <w:r w:rsidR="00E0554B">
        <w:t xml:space="preserve">или частей </w:t>
      </w:r>
      <w:r w:rsidR="00910EB2">
        <w:t>Работ</w:t>
      </w:r>
      <w:r w:rsidR="00494F90">
        <w:t>,</w:t>
      </w:r>
    </w:p>
    <w:p w:rsidR="00E4526C" w:rsidRDefault="00E4526C" w:rsidP="00405340">
      <w:pPr>
        <w:spacing w:before="120"/>
        <w:ind w:firstLine="567"/>
        <w:contextualSpacing/>
        <w:jc w:val="both"/>
      </w:pPr>
      <w:r w:rsidRPr="00007560">
        <w:t xml:space="preserve">сроки выполнения </w:t>
      </w:r>
      <w:r>
        <w:t>Р</w:t>
      </w:r>
      <w:r w:rsidRPr="00007560">
        <w:t xml:space="preserve">абот </w:t>
      </w:r>
      <w:r w:rsidR="00A44AB4">
        <w:t>в целом</w:t>
      </w:r>
      <w:r w:rsidR="00E0554B">
        <w:t>,</w:t>
      </w:r>
      <w:r w:rsidR="00A44AB4">
        <w:t xml:space="preserve"> отдельных этапов </w:t>
      </w:r>
      <w:r w:rsidR="00C51D43">
        <w:t xml:space="preserve">или частей </w:t>
      </w:r>
      <w:r w:rsidR="00A44AB4">
        <w:t>Работ</w:t>
      </w:r>
      <w:r w:rsidR="00A44AB4" w:rsidRPr="00007560">
        <w:t xml:space="preserve"> </w:t>
      </w:r>
      <w:r w:rsidRPr="00007560">
        <w:t xml:space="preserve">переносятся на время просрочки исполнения </w:t>
      </w:r>
      <w:r>
        <w:t>Генподрядчиком</w:t>
      </w:r>
      <w:r w:rsidRPr="00007560">
        <w:t xml:space="preserve"> вышеуказанных обязательств по </w:t>
      </w:r>
      <w:r>
        <w:t>Д</w:t>
      </w:r>
      <w:r w:rsidRPr="00007560">
        <w:t>оговору.</w:t>
      </w:r>
    </w:p>
    <w:p w:rsidR="00E4526C" w:rsidRPr="00BD5E1D" w:rsidRDefault="00E728BB" w:rsidP="00405340">
      <w:pPr>
        <w:ind w:firstLine="539"/>
        <w:contextualSpacing/>
        <w:jc w:val="both"/>
      </w:pPr>
      <w:r>
        <w:t>4</w:t>
      </w:r>
      <w:r w:rsidR="00E4526C">
        <w:t xml:space="preserve">.3. Если Генподрядчиком не исполняются (или выполняются не в полном объеме) принятые на себя обязательства, предусмотренные настоящим Договором свыше </w:t>
      </w:r>
      <w:r>
        <w:t>двадцати</w:t>
      </w:r>
      <w:r w:rsidR="00E4526C">
        <w:t xml:space="preserve"> календарных дней с момента, когда такое обязательство подлежит исполнению в соответствии с условиями Договора, Субподрядчик вправе приостановить</w:t>
      </w:r>
      <w:r w:rsidR="00E4526C" w:rsidRPr="00BD5E1D">
        <w:t xml:space="preserve"> </w:t>
      </w:r>
      <w:r w:rsidR="00E4526C">
        <w:t>выполнение Работ</w:t>
      </w:r>
      <w:r w:rsidR="00E4526C" w:rsidRPr="00BD5E1D">
        <w:t xml:space="preserve">. Такое </w:t>
      </w:r>
      <w:r w:rsidR="00E4526C">
        <w:t>приостановление</w:t>
      </w:r>
      <w:r w:rsidR="00E4526C" w:rsidRPr="00BD5E1D">
        <w:t xml:space="preserve"> исполнения </w:t>
      </w:r>
      <w:r w:rsidR="00E4526C">
        <w:t>о</w:t>
      </w:r>
      <w:r w:rsidR="00E4526C" w:rsidRPr="00BD5E1D">
        <w:t xml:space="preserve">бязательства </w:t>
      </w:r>
      <w:r w:rsidR="00E4526C">
        <w:t>Субподрядчика</w:t>
      </w:r>
      <w:r w:rsidR="00E4526C" w:rsidRPr="00BD5E1D">
        <w:t xml:space="preserve"> не  является нарушением Договора, а является мерой оперативного воздействия, направленной на уменьшение убытков </w:t>
      </w:r>
      <w:r w:rsidR="00E4526C">
        <w:t>Субподрядчика</w:t>
      </w:r>
      <w:r w:rsidR="00E4526C" w:rsidRPr="00BD5E1D">
        <w:t xml:space="preserve">. Надлежащее исполнение </w:t>
      </w:r>
      <w:r w:rsidR="00E4526C">
        <w:t>о</w:t>
      </w:r>
      <w:r w:rsidR="00E4526C" w:rsidRPr="00BD5E1D">
        <w:t xml:space="preserve">бязательства </w:t>
      </w:r>
      <w:r w:rsidR="00E4526C">
        <w:t xml:space="preserve">Субподрядчика </w:t>
      </w:r>
      <w:r w:rsidR="00E4526C" w:rsidRPr="00BD5E1D">
        <w:t xml:space="preserve">в соответствии со статьей 328 ГК РФ обусловлено надлежащим исполнением </w:t>
      </w:r>
      <w:r w:rsidR="00E4526C">
        <w:t>о</w:t>
      </w:r>
      <w:r w:rsidR="00E4526C" w:rsidRPr="00BD5E1D">
        <w:t xml:space="preserve">бязательства </w:t>
      </w:r>
      <w:r w:rsidR="00E4526C">
        <w:t>Генподрядчиком</w:t>
      </w:r>
      <w:r w:rsidR="00E4526C" w:rsidRPr="00BD5E1D">
        <w:t xml:space="preserve"> и не подлежит исполнению до тех пор, пока </w:t>
      </w:r>
      <w:r w:rsidR="00E4526C">
        <w:t>о</w:t>
      </w:r>
      <w:r w:rsidR="00E4526C" w:rsidRPr="00BD5E1D">
        <w:t xml:space="preserve">бязательство </w:t>
      </w:r>
      <w:r w:rsidR="00E4526C">
        <w:t xml:space="preserve">Генподрядчиком </w:t>
      </w:r>
      <w:r w:rsidR="00E4526C" w:rsidRPr="00BD5E1D">
        <w:t>не будет надлежащим образом исполнено.</w:t>
      </w:r>
    </w:p>
    <w:p w:rsidR="00E4526C" w:rsidRDefault="00E728BB" w:rsidP="00E4526C">
      <w:pPr>
        <w:spacing w:before="120"/>
        <w:ind w:firstLine="539"/>
        <w:contextualSpacing/>
        <w:jc w:val="both"/>
      </w:pPr>
      <w:r>
        <w:t>4</w:t>
      </w:r>
      <w:r w:rsidR="00E4526C">
        <w:t>.4.</w:t>
      </w:r>
      <w:r w:rsidR="00E4526C" w:rsidRPr="00DA3DBD">
        <w:t xml:space="preserve"> </w:t>
      </w:r>
      <w:r w:rsidR="00E4526C" w:rsidRPr="00B867ED">
        <w:t xml:space="preserve">Работы по </w:t>
      </w:r>
      <w:r w:rsidR="007C7A0A" w:rsidRPr="00B867ED">
        <w:t>каждому</w:t>
      </w:r>
      <w:r w:rsidR="00E4526C" w:rsidRPr="00B867ED">
        <w:t xml:space="preserve"> этапу начинаются с момента получения </w:t>
      </w:r>
      <w:r w:rsidR="00A44AB4" w:rsidRPr="00B867ED">
        <w:t>А</w:t>
      </w:r>
      <w:r w:rsidR="00E4526C" w:rsidRPr="00B867ED">
        <w:t>ванса</w:t>
      </w:r>
      <w:r w:rsidR="00B867ED" w:rsidRPr="00B867ED">
        <w:t xml:space="preserve"> по данному этапу Работ или частей Работ</w:t>
      </w:r>
      <w:r w:rsidR="00E4526C" w:rsidRPr="00B867ED">
        <w:t>.</w:t>
      </w:r>
      <w:r w:rsidR="00E4526C">
        <w:t xml:space="preserve"> Работы по каждому следующему этапу начинаются после оплаты предыдущего этапа в полном объеме. В случае несвоевременной оплаты (или оплаты не в полном объеме) предыдущего этапа, </w:t>
      </w:r>
      <w:r w:rsidR="00A44AB4">
        <w:t>График производства</w:t>
      </w:r>
      <w:r w:rsidR="00E4526C">
        <w:t xml:space="preserve"> </w:t>
      </w:r>
      <w:r w:rsidR="00A44AB4">
        <w:t xml:space="preserve">последующих </w:t>
      </w:r>
      <w:r w:rsidR="00E4526C">
        <w:t>Работ соответственно сдвигается.</w:t>
      </w:r>
    </w:p>
    <w:p w:rsidR="00D012A3" w:rsidRDefault="00E728BB" w:rsidP="00D012A3">
      <w:pPr>
        <w:pStyle w:val="a5"/>
        <w:ind w:firstLine="540"/>
      </w:pPr>
      <w:r>
        <w:t>4</w:t>
      </w:r>
      <w:r w:rsidR="00961230" w:rsidRPr="00BB67DE">
        <w:t>.</w:t>
      </w:r>
      <w:r w:rsidR="00531F27">
        <w:t>5</w:t>
      </w:r>
      <w:r w:rsidR="00961230" w:rsidRPr="00BB67DE">
        <w:t>. В случае возникновения необходимости внесения изменений Стороны оформляют дополнительное соглашение</w:t>
      </w:r>
      <w:r w:rsidR="003111D9" w:rsidRPr="00BB67DE">
        <w:t>, уточняющее сроки  выполнения Р</w:t>
      </w:r>
      <w:r w:rsidR="00961230" w:rsidRPr="00BB67DE">
        <w:t>аб</w:t>
      </w:r>
      <w:r w:rsidR="00A505C9" w:rsidRPr="00BB67DE">
        <w:t>от</w:t>
      </w:r>
      <w:r w:rsidR="00961230" w:rsidRPr="00BB67DE">
        <w:t>, если они могут повлиять на продолжительность строительства.</w:t>
      </w:r>
    </w:p>
    <w:p w:rsidR="00961230" w:rsidRDefault="00E728BB" w:rsidP="00D012A3">
      <w:pPr>
        <w:pStyle w:val="a5"/>
        <w:ind w:firstLine="540"/>
      </w:pPr>
      <w:r>
        <w:t>4</w:t>
      </w:r>
      <w:r w:rsidR="00961230" w:rsidRPr="00BB67DE">
        <w:t>.</w:t>
      </w:r>
      <w:r w:rsidR="00531F27">
        <w:t>6</w:t>
      </w:r>
      <w:r w:rsidR="00961230" w:rsidRPr="00BB67DE">
        <w:t xml:space="preserve">. В случае если Субподрядчик срывает сроки выполнения </w:t>
      </w:r>
      <w:r w:rsidR="00D012A3">
        <w:t>Р</w:t>
      </w:r>
      <w:r w:rsidR="00961230" w:rsidRPr="00BB67DE">
        <w:t>аб</w:t>
      </w:r>
      <w:r w:rsidR="00A505C9" w:rsidRPr="00BB67DE">
        <w:t xml:space="preserve">от </w:t>
      </w:r>
      <w:r w:rsidR="00961230" w:rsidRPr="00BB67DE">
        <w:t xml:space="preserve"> на протяжении  </w:t>
      </w:r>
      <w:r w:rsidR="00D012A3">
        <w:t xml:space="preserve">10 (десяти) рабочих </w:t>
      </w:r>
      <w:r w:rsidR="00961230" w:rsidRPr="00BB67DE">
        <w:t>дней, Генподрядчик  вправе остановить исполнение договорных обязательств Су</w:t>
      </w:r>
      <w:r w:rsidR="00D012A3">
        <w:t>бподрядчика и передать объемы Р</w:t>
      </w:r>
      <w:r w:rsidR="00961230" w:rsidRPr="00BB67DE">
        <w:t xml:space="preserve">абот сторонней организации. При этом выполненные объемы </w:t>
      </w:r>
      <w:r w:rsidR="00D012A3">
        <w:t>Р</w:t>
      </w:r>
      <w:r w:rsidR="00961230" w:rsidRPr="00BB67DE">
        <w:t xml:space="preserve">абот Субподрядчиком подлежат оплате Генподрядчиком. </w:t>
      </w:r>
    </w:p>
    <w:p w:rsidR="003111D9" w:rsidRPr="00BB67DE" w:rsidRDefault="00961230" w:rsidP="00961230">
      <w:pPr>
        <w:jc w:val="both"/>
        <w:rPr>
          <w:b/>
          <w:bCs/>
        </w:rPr>
      </w:pPr>
      <w:r w:rsidRPr="00BB67DE">
        <w:t xml:space="preserve">    </w:t>
      </w:r>
      <w:r w:rsidRPr="00BB67DE">
        <w:rPr>
          <w:b/>
          <w:bCs/>
        </w:rPr>
        <w:t xml:space="preserve">     </w:t>
      </w:r>
    </w:p>
    <w:p w:rsidR="00D012A3" w:rsidRDefault="00961230" w:rsidP="00D012A3">
      <w:pPr>
        <w:jc w:val="center"/>
        <w:rPr>
          <w:b/>
          <w:bCs/>
        </w:rPr>
      </w:pPr>
      <w:r w:rsidRPr="00BB67DE">
        <w:rPr>
          <w:b/>
          <w:bCs/>
        </w:rPr>
        <w:t xml:space="preserve">Статья </w:t>
      </w:r>
      <w:r w:rsidR="00E728BB">
        <w:rPr>
          <w:b/>
          <w:bCs/>
        </w:rPr>
        <w:t>5</w:t>
      </w:r>
      <w:r w:rsidRPr="00BB67DE">
        <w:rPr>
          <w:b/>
          <w:bCs/>
        </w:rPr>
        <w:t>. Обеспечение материалами и оборудованием</w:t>
      </w:r>
    </w:p>
    <w:p w:rsidR="00545DDD" w:rsidRPr="00D012A3" w:rsidRDefault="00E728BB" w:rsidP="00D012A3">
      <w:pPr>
        <w:ind w:firstLine="540"/>
        <w:jc w:val="both"/>
        <w:rPr>
          <w:b/>
          <w:bCs/>
        </w:rPr>
      </w:pPr>
      <w:r>
        <w:t>5</w:t>
      </w:r>
      <w:r w:rsidR="00961230" w:rsidRPr="00BB67DE">
        <w:t xml:space="preserve">.1. Субподрядчик принимает на себя обязательства  по обеспечению строительства материалами и оборудованием, необходимыми для выполнения </w:t>
      </w:r>
      <w:r w:rsidR="00D012A3">
        <w:t>Р</w:t>
      </w:r>
      <w:r w:rsidR="00961230" w:rsidRPr="00BB67DE">
        <w:t xml:space="preserve">абот, предусмотренных   </w:t>
      </w:r>
      <w:r w:rsidR="00D012A3">
        <w:t>Д</w:t>
      </w:r>
      <w:r w:rsidR="00961230" w:rsidRPr="00BB67DE">
        <w:t>оговором в соответствии с номенклатурой поставки Субподрядчика</w:t>
      </w:r>
      <w:r w:rsidR="00545DDD" w:rsidRPr="00BB67DE">
        <w:t>.</w:t>
      </w:r>
    </w:p>
    <w:p w:rsidR="00D012A3" w:rsidRDefault="00E728BB" w:rsidP="00D012A3">
      <w:pPr>
        <w:ind w:firstLine="540"/>
        <w:jc w:val="both"/>
      </w:pPr>
      <w:r>
        <w:lastRenderedPageBreak/>
        <w:t>5</w:t>
      </w:r>
      <w:r w:rsidR="007D43B5" w:rsidRPr="00BB67DE">
        <w:t>.2.</w:t>
      </w:r>
      <w:r w:rsidR="00D012A3">
        <w:t xml:space="preserve"> </w:t>
      </w:r>
      <w:r w:rsidR="00961230" w:rsidRPr="00BB67DE">
        <w:t xml:space="preserve">Субподрядчик обязуется обеспечить приемку, разгрузку, складирование, хранение прибывающих на </w:t>
      </w:r>
      <w:r w:rsidR="00161BCD">
        <w:t>О</w:t>
      </w:r>
      <w:r w:rsidR="00961230" w:rsidRPr="00BB67DE">
        <w:t xml:space="preserve">бъект материалов и оборудования, доставка до места выполнения </w:t>
      </w:r>
      <w:r w:rsidR="00D012A3">
        <w:t>Р</w:t>
      </w:r>
      <w:r w:rsidR="00961230" w:rsidRPr="00BB67DE">
        <w:t xml:space="preserve">абот, в том числе обеспечение которыми осуществляет </w:t>
      </w:r>
      <w:r w:rsidR="00405340">
        <w:t>Генподрядчик</w:t>
      </w:r>
      <w:r w:rsidR="00961230" w:rsidRPr="00BB67DE">
        <w:t xml:space="preserve">. </w:t>
      </w:r>
    </w:p>
    <w:p w:rsidR="00961230" w:rsidRPr="00BB67DE" w:rsidRDefault="00E728BB" w:rsidP="00D012A3">
      <w:pPr>
        <w:ind w:firstLine="540"/>
        <w:jc w:val="both"/>
      </w:pPr>
      <w:r>
        <w:t>5</w:t>
      </w:r>
      <w:r w:rsidR="00961230" w:rsidRPr="00BB67DE">
        <w:t>.</w:t>
      </w:r>
      <w:r w:rsidR="007D43B5" w:rsidRPr="00BB67DE">
        <w:t>3</w:t>
      </w:r>
      <w:r w:rsidR="00961230" w:rsidRPr="00BB67DE">
        <w:t>. Все поставляемые для строительства материалы, изделия, конструкции и оборудование должны иметь соответствующие сертификаты, технические паспорта и другие документы, удостоверяющие их качество.  Копии названных документов должны быть предоставлены д</w:t>
      </w:r>
      <w:r w:rsidR="007D43B5" w:rsidRPr="00BB67DE">
        <w:t>ругой Стороне за 3 (три) дня</w:t>
      </w:r>
      <w:r w:rsidR="00961230" w:rsidRPr="00BB67DE">
        <w:t xml:space="preserve"> до начала производства </w:t>
      </w:r>
      <w:r w:rsidR="00161BCD">
        <w:t>Р</w:t>
      </w:r>
      <w:r w:rsidR="00961230" w:rsidRPr="00BB67DE">
        <w:t>абот, выполняемых с использованием этих материалов, изделий и оборудования.</w:t>
      </w:r>
    </w:p>
    <w:p w:rsidR="00D73E40" w:rsidRPr="00BB67DE" w:rsidRDefault="00961230" w:rsidP="00961230">
      <w:pPr>
        <w:pStyle w:val="1"/>
        <w:tabs>
          <w:tab w:val="clear" w:pos="5205"/>
        </w:tabs>
      </w:pPr>
      <w:r w:rsidRPr="00BB67DE">
        <w:t xml:space="preserve">       </w:t>
      </w:r>
    </w:p>
    <w:p w:rsidR="00961230" w:rsidRPr="00BB67DE" w:rsidRDefault="00961230" w:rsidP="00D73E40">
      <w:pPr>
        <w:pStyle w:val="1"/>
        <w:tabs>
          <w:tab w:val="clear" w:pos="5205"/>
        </w:tabs>
        <w:jc w:val="center"/>
      </w:pPr>
      <w:r w:rsidRPr="00BB67DE">
        <w:t xml:space="preserve">Статья </w:t>
      </w:r>
      <w:r w:rsidR="00E728BB">
        <w:t>6</w:t>
      </w:r>
      <w:r w:rsidRPr="00BB67DE">
        <w:t xml:space="preserve">. Охрана труда на </w:t>
      </w:r>
      <w:r w:rsidR="00A44AB4">
        <w:t>О</w:t>
      </w:r>
      <w:r w:rsidRPr="00BB67DE">
        <w:t>бъекте</w:t>
      </w:r>
    </w:p>
    <w:p w:rsidR="00961230" w:rsidRPr="00BB67DE" w:rsidRDefault="00E728BB" w:rsidP="00D012A3">
      <w:pPr>
        <w:pStyle w:val="a5"/>
        <w:ind w:firstLine="540"/>
      </w:pPr>
      <w:r>
        <w:t>6</w:t>
      </w:r>
      <w:r w:rsidR="00961230" w:rsidRPr="00BB67DE">
        <w:t xml:space="preserve">.1. Субподрядчик несет ответственность за выполнение необходимых мероприятий по охране труда  и за безопасное производство </w:t>
      </w:r>
      <w:r w:rsidR="00D012A3">
        <w:t>Р</w:t>
      </w:r>
      <w:r w:rsidR="00961230" w:rsidRPr="00BB67DE">
        <w:t>абот.</w:t>
      </w:r>
    </w:p>
    <w:p w:rsidR="00961230" w:rsidRPr="00BB67DE" w:rsidRDefault="00E728BB" w:rsidP="00D012A3">
      <w:pPr>
        <w:ind w:firstLine="540"/>
        <w:jc w:val="both"/>
      </w:pPr>
      <w:r>
        <w:t>6</w:t>
      </w:r>
      <w:r w:rsidR="00961230" w:rsidRPr="00BB67DE">
        <w:t>.2. Субподрядчик представляет Генподрядчику</w:t>
      </w:r>
      <w:r w:rsidR="00190BCE" w:rsidRPr="00BB67DE">
        <w:t xml:space="preserve"> </w:t>
      </w:r>
      <w:r w:rsidR="00961230" w:rsidRPr="00BB67DE">
        <w:t>приказы о назначении лиц, ответственных:</w:t>
      </w:r>
    </w:p>
    <w:p w:rsidR="00961230" w:rsidRPr="00BB67DE" w:rsidRDefault="00E728BB" w:rsidP="00E728BB">
      <w:pPr>
        <w:numPr>
          <w:ilvl w:val="2"/>
          <w:numId w:val="6"/>
        </w:numPr>
        <w:tabs>
          <w:tab w:val="left" w:pos="1134"/>
        </w:tabs>
        <w:ind w:hanging="153"/>
        <w:jc w:val="both"/>
      </w:pPr>
      <w:r>
        <w:t xml:space="preserve"> </w:t>
      </w:r>
      <w:r w:rsidR="00961230" w:rsidRPr="00BB67DE">
        <w:t>за обеспечение охраны труда;</w:t>
      </w:r>
    </w:p>
    <w:p w:rsidR="00961230" w:rsidRPr="00BB67DE" w:rsidRDefault="00E728BB" w:rsidP="00E728BB">
      <w:pPr>
        <w:tabs>
          <w:tab w:val="left" w:pos="1134"/>
        </w:tabs>
        <w:ind w:left="720" w:hanging="153"/>
        <w:jc w:val="both"/>
      </w:pPr>
      <w:r>
        <w:t xml:space="preserve">6.2.2. </w:t>
      </w:r>
      <w:r w:rsidR="00961230" w:rsidRPr="00BB67DE">
        <w:t>за работу с грузоподъемными машинами и механизмами;</w:t>
      </w:r>
    </w:p>
    <w:p w:rsidR="00961230" w:rsidRPr="00BB67DE" w:rsidRDefault="00E728BB" w:rsidP="00E728BB">
      <w:pPr>
        <w:tabs>
          <w:tab w:val="left" w:pos="1134"/>
        </w:tabs>
        <w:ind w:left="720" w:hanging="153"/>
        <w:jc w:val="both"/>
      </w:pPr>
      <w:r>
        <w:t xml:space="preserve">6.2.3. </w:t>
      </w:r>
      <w:r w:rsidR="00961230" w:rsidRPr="00BB67DE">
        <w:t>за пожарную безопасность;</w:t>
      </w:r>
    </w:p>
    <w:p w:rsidR="00961230" w:rsidRPr="00BB67DE" w:rsidRDefault="00E728BB" w:rsidP="00E728BB">
      <w:pPr>
        <w:tabs>
          <w:tab w:val="left" w:pos="1134"/>
        </w:tabs>
        <w:ind w:left="720" w:hanging="153"/>
        <w:jc w:val="both"/>
      </w:pPr>
      <w:r>
        <w:t xml:space="preserve">6.2.4. </w:t>
      </w:r>
      <w:r w:rsidR="00961230" w:rsidRPr="00BB67DE">
        <w:t>за электробезопасность;</w:t>
      </w:r>
    </w:p>
    <w:p w:rsidR="00D012A3" w:rsidRDefault="00E728BB" w:rsidP="00E728BB">
      <w:pPr>
        <w:tabs>
          <w:tab w:val="left" w:pos="1134"/>
        </w:tabs>
        <w:ind w:left="720" w:hanging="153"/>
        <w:jc w:val="both"/>
      </w:pPr>
      <w:r>
        <w:t xml:space="preserve">6.2.5. </w:t>
      </w:r>
      <w:r w:rsidR="00961230" w:rsidRPr="00BB67DE">
        <w:t>за выдачу наряд-допусков.</w:t>
      </w:r>
    </w:p>
    <w:p w:rsidR="00961230" w:rsidRPr="00BB67DE" w:rsidRDefault="00E728BB" w:rsidP="00D012A3">
      <w:pPr>
        <w:ind w:firstLine="540"/>
        <w:jc w:val="both"/>
      </w:pPr>
      <w:r>
        <w:t>6</w:t>
      </w:r>
      <w:r w:rsidR="00961230" w:rsidRPr="00BB67DE">
        <w:t>.3. Субподрядчик обязан выделить ответственных лиц из числа специалистов за подключение электроинструмента.</w:t>
      </w:r>
    </w:p>
    <w:p w:rsidR="00961230" w:rsidRPr="00BB67DE" w:rsidRDefault="00E728BB" w:rsidP="00D012A3">
      <w:pPr>
        <w:ind w:firstLine="540"/>
        <w:jc w:val="both"/>
      </w:pPr>
      <w:r>
        <w:rPr>
          <w:color w:val="000000"/>
        </w:rPr>
        <w:t>6</w:t>
      </w:r>
      <w:r w:rsidR="00961230" w:rsidRPr="00BB67DE">
        <w:rPr>
          <w:color w:val="000000"/>
        </w:rPr>
        <w:t xml:space="preserve">.4. Для выполнения </w:t>
      </w:r>
      <w:r w:rsidR="00D73E40" w:rsidRPr="00BB67DE">
        <w:rPr>
          <w:color w:val="000000"/>
        </w:rPr>
        <w:t>Р</w:t>
      </w:r>
      <w:r w:rsidR="00961230" w:rsidRPr="00BB67DE">
        <w:rPr>
          <w:color w:val="000000"/>
        </w:rPr>
        <w:t xml:space="preserve">абот Субподрядчик обязан привлекать только квалифицированных и обученных по охране труда рабочих,  допускать к производству </w:t>
      </w:r>
      <w:r w:rsidR="00D73E40" w:rsidRPr="00BB67DE">
        <w:rPr>
          <w:color w:val="000000"/>
        </w:rPr>
        <w:t>Р</w:t>
      </w:r>
      <w:r w:rsidR="00961230" w:rsidRPr="00BB67DE">
        <w:rPr>
          <w:color w:val="000000"/>
        </w:rPr>
        <w:t>абот только работников, обеспеченны</w:t>
      </w:r>
      <w:r w:rsidR="00A44AB4">
        <w:rPr>
          <w:color w:val="000000"/>
        </w:rPr>
        <w:t>х</w:t>
      </w:r>
      <w:r w:rsidR="00961230" w:rsidRPr="00BB67DE">
        <w:rPr>
          <w:color w:val="000000"/>
        </w:rPr>
        <w:t xml:space="preserve"> спецодеждой, </w:t>
      </w:r>
      <w:proofErr w:type="spellStart"/>
      <w:r w:rsidR="00961230" w:rsidRPr="00BB67DE">
        <w:rPr>
          <w:color w:val="000000"/>
        </w:rPr>
        <w:t>спецобувью</w:t>
      </w:r>
      <w:proofErr w:type="spellEnd"/>
      <w:r w:rsidR="00961230" w:rsidRPr="00BB67DE">
        <w:rPr>
          <w:color w:val="000000"/>
        </w:rPr>
        <w:t>, защитными касками, монтажными поясами и другими средствами индивидуальной и коллективной защиты,  а также прошедшие противопожарный инструктаж.</w:t>
      </w:r>
    </w:p>
    <w:p w:rsidR="00961230" w:rsidRPr="00BB67DE" w:rsidRDefault="00E728BB" w:rsidP="00D012A3">
      <w:pPr>
        <w:pStyle w:val="a6"/>
        <w:ind w:left="0" w:right="-26" w:firstLine="540"/>
        <w:jc w:val="both"/>
      </w:pPr>
      <w:r>
        <w:t>6</w:t>
      </w:r>
      <w:r w:rsidR="00961230" w:rsidRPr="00BB67DE">
        <w:t xml:space="preserve">.5. Субподрядчик обязан обеспечить использование бытовых помещений  по прямому назначению, исключить случаи их использования для проживания и хранения материальных ценностей, использования электронагревательных приборов. </w:t>
      </w:r>
    </w:p>
    <w:p w:rsidR="00961230" w:rsidRPr="00BB67DE" w:rsidRDefault="00E728BB" w:rsidP="00D012A3">
      <w:pPr>
        <w:pStyle w:val="a6"/>
        <w:ind w:left="0" w:right="77" w:firstLine="540"/>
        <w:jc w:val="both"/>
      </w:pPr>
      <w:r>
        <w:t>6</w:t>
      </w:r>
      <w:r w:rsidR="00961230" w:rsidRPr="00BB67DE">
        <w:t>.6. Своевременно устанавливать ограждения котлованов и траншей, трапы и переходные мостики.</w:t>
      </w:r>
    </w:p>
    <w:p w:rsidR="006C64CA" w:rsidRDefault="00E728BB" w:rsidP="006C64CA">
      <w:pPr>
        <w:pStyle w:val="a6"/>
        <w:ind w:left="0" w:right="77" w:firstLine="540"/>
        <w:jc w:val="both"/>
      </w:pPr>
      <w:r>
        <w:t>6</w:t>
      </w:r>
      <w:r w:rsidR="00961230" w:rsidRPr="00BB67DE">
        <w:t>.7. При работе в местах действия опасных и вредных производственных факторов устанавливать знаки безопасности.</w:t>
      </w:r>
    </w:p>
    <w:p w:rsidR="006C64CA" w:rsidRDefault="00E728BB" w:rsidP="006C64CA">
      <w:pPr>
        <w:pStyle w:val="a6"/>
        <w:ind w:left="0" w:right="77" w:firstLine="540"/>
        <w:jc w:val="both"/>
      </w:pPr>
      <w:r>
        <w:t>6</w:t>
      </w:r>
      <w:r w:rsidR="00F15023" w:rsidRPr="00BB67DE">
        <w:t xml:space="preserve">.8. </w:t>
      </w:r>
      <w:r w:rsidR="00961230" w:rsidRPr="00BB67DE">
        <w:t>Не производить демонтаж ограждений, установленных Генпод</w:t>
      </w:r>
      <w:r w:rsidR="006C64CA">
        <w:t>рядчиком без согласования с ним.</w:t>
      </w:r>
    </w:p>
    <w:p w:rsidR="006C64CA" w:rsidRDefault="00E728BB" w:rsidP="006C64CA">
      <w:pPr>
        <w:pStyle w:val="a6"/>
        <w:ind w:left="0" w:right="77" w:firstLine="540"/>
        <w:jc w:val="both"/>
      </w:pPr>
      <w:r>
        <w:t>6</w:t>
      </w:r>
      <w:r w:rsidR="00961230" w:rsidRPr="00BB67DE">
        <w:t>.</w:t>
      </w:r>
      <w:r w:rsidR="00CA648B" w:rsidRPr="00BB67DE">
        <w:t>9</w:t>
      </w:r>
      <w:r w:rsidR="00961230" w:rsidRPr="00BB67DE">
        <w:t>. Руководство Субподрядчика несет ответственность за расследование и учет несчастных случаев, произошедших с их работниками на территории Объекта.</w:t>
      </w:r>
      <w:bookmarkStart w:id="1" w:name="sub_2"/>
    </w:p>
    <w:p w:rsidR="006C64CA" w:rsidRDefault="00E728BB" w:rsidP="006C64CA">
      <w:pPr>
        <w:pStyle w:val="a6"/>
        <w:ind w:left="0" w:right="77" w:firstLine="540"/>
        <w:jc w:val="both"/>
      </w:pPr>
      <w:r>
        <w:t>6</w:t>
      </w:r>
      <w:r w:rsidR="00961230" w:rsidRPr="00BB67DE">
        <w:t>.1</w:t>
      </w:r>
      <w:r w:rsidR="00CA648B" w:rsidRPr="00BB67DE">
        <w:t>0</w:t>
      </w:r>
      <w:r w:rsidR="00961230" w:rsidRPr="00BB67DE">
        <w:t xml:space="preserve">. Руководство Субподрядчика  несет ответственность в соответствии с законодательством Российской Федерации за нарушение требований пожарной безопасности, а также возмещает ущерб нанесенный Генподрядчику в результате пожара, возникший по его вине на </w:t>
      </w:r>
      <w:r w:rsidR="00161BCD">
        <w:t>О</w:t>
      </w:r>
      <w:r w:rsidR="00961230" w:rsidRPr="00BB67DE">
        <w:t xml:space="preserve">бъекте. </w:t>
      </w:r>
      <w:bookmarkEnd w:id="1"/>
    </w:p>
    <w:p w:rsidR="006C64CA" w:rsidRDefault="00E728BB" w:rsidP="006C64CA">
      <w:pPr>
        <w:pStyle w:val="a6"/>
        <w:ind w:left="0" w:right="77" w:firstLine="540"/>
        <w:jc w:val="both"/>
      </w:pPr>
      <w:r>
        <w:t>6</w:t>
      </w:r>
      <w:r w:rsidR="00961230" w:rsidRPr="00BB67DE">
        <w:t>.1</w:t>
      </w:r>
      <w:r w:rsidR="00CA648B" w:rsidRPr="00BB67DE">
        <w:t>1</w:t>
      </w:r>
      <w:r w:rsidR="00961230" w:rsidRPr="00BB67DE">
        <w:t>. В случае нарушения Субподрядчиком  требований   настоящей статьи Генподрядчик оставляет за собой право:</w:t>
      </w:r>
    </w:p>
    <w:p w:rsidR="006C64CA" w:rsidRDefault="00E728BB" w:rsidP="006C64CA">
      <w:pPr>
        <w:pStyle w:val="a6"/>
        <w:ind w:left="0" w:right="77" w:firstLine="540"/>
        <w:jc w:val="both"/>
      </w:pPr>
      <w:r>
        <w:t>6</w:t>
      </w:r>
      <w:r w:rsidR="00D012A3">
        <w:t xml:space="preserve">.11.1. </w:t>
      </w:r>
      <w:r w:rsidR="00961230" w:rsidRPr="00BB67DE">
        <w:t xml:space="preserve">приостановить </w:t>
      </w:r>
      <w:r w:rsidR="00161BCD">
        <w:t>Р</w:t>
      </w:r>
      <w:r w:rsidR="00961230" w:rsidRPr="00BB67DE">
        <w:t xml:space="preserve">аботу Субподрядчика до </w:t>
      </w:r>
      <w:r w:rsidR="00D030C2" w:rsidRPr="00BB67DE">
        <w:t xml:space="preserve">полного </w:t>
      </w:r>
      <w:r w:rsidR="00961230" w:rsidRPr="00BB67DE">
        <w:t>устранения допущенных нарушений;</w:t>
      </w:r>
    </w:p>
    <w:p w:rsidR="00961230" w:rsidRPr="00BB67DE" w:rsidRDefault="00E728BB" w:rsidP="006C64CA">
      <w:pPr>
        <w:pStyle w:val="a6"/>
        <w:ind w:left="0" w:right="77" w:firstLine="540"/>
        <w:jc w:val="both"/>
      </w:pPr>
      <w:r>
        <w:t>6</w:t>
      </w:r>
      <w:r w:rsidR="00D012A3">
        <w:t xml:space="preserve">.11.2. </w:t>
      </w:r>
      <w:r w:rsidR="00961230" w:rsidRPr="00BB67DE">
        <w:t xml:space="preserve">немедленно расторгнуть </w:t>
      </w:r>
      <w:r w:rsidR="00D012A3">
        <w:t>Д</w:t>
      </w:r>
      <w:r w:rsidR="00961230" w:rsidRPr="00BB67DE">
        <w:t>оговор в одностороннем порядке</w:t>
      </w:r>
      <w:r w:rsidR="00D030C2" w:rsidRPr="00BB67DE">
        <w:t xml:space="preserve"> </w:t>
      </w:r>
      <w:r w:rsidR="00531F27">
        <w:t xml:space="preserve">в соответствии с условиями Договора </w:t>
      </w:r>
      <w:r w:rsidR="00D030C2" w:rsidRPr="00BB67DE">
        <w:t>в случа</w:t>
      </w:r>
      <w:r w:rsidR="00EB1726" w:rsidRPr="00BB67DE">
        <w:t xml:space="preserve">е неоднократных нарушений (два и более </w:t>
      </w:r>
      <w:r w:rsidR="00D030C2" w:rsidRPr="00BB67DE">
        <w:t xml:space="preserve"> случаев) нормативных требований охраны труда при производстве </w:t>
      </w:r>
      <w:r w:rsidR="00D73E40" w:rsidRPr="00BB67DE">
        <w:t>Р</w:t>
      </w:r>
      <w:r w:rsidR="00D030C2" w:rsidRPr="00BB67DE">
        <w:t>абот</w:t>
      </w:r>
      <w:r w:rsidR="00D73E40" w:rsidRPr="00BB67DE">
        <w:t>.</w:t>
      </w:r>
    </w:p>
    <w:p w:rsidR="00D73E40" w:rsidRPr="00BB67DE" w:rsidRDefault="00961230" w:rsidP="00961230">
      <w:pPr>
        <w:pStyle w:val="1"/>
        <w:tabs>
          <w:tab w:val="clear" w:pos="5205"/>
        </w:tabs>
      </w:pPr>
      <w:r w:rsidRPr="00BB67DE">
        <w:lastRenderedPageBreak/>
        <w:t xml:space="preserve">      </w:t>
      </w:r>
    </w:p>
    <w:p w:rsidR="00961230" w:rsidRPr="00BB67DE" w:rsidRDefault="00961230" w:rsidP="00D73E40">
      <w:pPr>
        <w:pStyle w:val="1"/>
        <w:tabs>
          <w:tab w:val="clear" w:pos="5205"/>
        </w:tabs>
        <w:jc w:val="center"/>
      </w:pPr>
      <w:r w:rsidRPr="00BB67DE">
        <w:t xml:space="preserve">Статья  </w:t>
      </w:r>
      <w:r w:rsidR="00E728BB">
        <w:t>7</w:t>
      </w:r>
      <w:r w:rsidRPr="00BB67DE">
        <w:t xml:space="preserve">.  </w:t>
      </w:r>
      <w:r w:rsidR="00D73E40" w:rsidRPr="00BB67DE">
        <w:t>О</w:t>
      </w:r>
      <w:r w:rsidRPr="00BB67DE">
        <w:t>бязанности  Генподрядчика</w:t>
      </w:r>
    </w:p>
    <w:p w:rsidR="006C64CA" w:rsidRDefault="00E728BB" w:rsidP="006C64CA">
      <w:pPr>
        <w:pStyle w:val="a5"/>
        <w:ind w:firstLine="540"/>
      </w:pPr>
      <w:r>
        <w:t>7</w:t>
      </w:r>
      <w:r w:rsidR="00961230" w:rsidRPr="00BB67DE">
        <w:t xml:space="preserve">.1.  </w:t>
      </w:r>
      <w:r w:rsidR="00161BCD">
        <w:t>Передать Субподрядчику по акту О</w:t>
      </w:r>
      <w:r w:rsidR="00961230" w:rsidRPr="00BB67DE">
        <w:t xml:space="preserve">бъект (строительную площадку) в состоянии, пригодном для производства </w:t>
      </w:r>
      <w:r w:rsidR="008F3D20" w:rsidRPr="00BB67DE">
        <w:t>Р</w:t>
      </w:r>
      <w:r w:rsidR="00961230" w:rsidRPr="00BB67DE">
        <w:t>абот.</w:t>
      </w:r>
    </w:p>
    <w:p w:rsidR="006C64CA" w:rsidRDefault="00E728BB" w:rsidP="006C64CA">
      <w:pPr>
        <w:pStyle w:val="a5"/>
        <w:ind w:firstLine="540"/>
      </w:pPr>
      <w:r>
        <w:t>7</w:t>
      </w:r>
      <w:r w:rsidR="00961230" w:rsidRPr="00BB67DE">
        <w:t xml:space="preserve">.2. Передать Субподрядчику по акту </w:t>
      </w:r>
      <w:r w:rsidR="00A44AB4">
        <w:t>П</w:t>
      </w:r>
      <w:r w:rsidR="00961230" w:rsidRPr="00BB67DE">
        <w:t xml:space="preserve">роектную документацию, в объеме, необходимом для  проведения </w:t>
      </w:r>
      <w:r w:rsidR="008F3D20" w:rsidRPr="00BB67DE">
        <w:t>Р</w:t>
      </w:r>
      <w:r w:rsidR="00961230" w:rsidRPr="00BB67DE">
        <w:t xml:space="preserve">абот, предусмотренных </w:t>
      </w:r>
      <w:r w:rsidR="00D012A3">
        <w:t>Д</w:t>
      </w:r>
      <w:r w:rsidR="00961230" w:rsidRPr="00BB67DE">
        <w:t>оговором.</w:t>
      </w:r>
    </w:p>
    <w:p w:rsidR="006C64CA" w:rsidRDefault="00E728BB" w:rsidP="006C64CA">
      <w:pPr>
        <w:pStyle w:val="a5"/>
        <w:ind w:firstLine="540"/>
      </w:pPr>
      <w:r>
        <w:t>7</w:t>
      </w:r>
      <w:r w:rsidR="00961230" w:rsidRPr="00BB67DE">
        <w:t xml:space="preserve">.3. </w:t>
      </w:r>
      <w:r w:rsidR="00D012A3">
        <w:t>Н</w:t>
      </w:r>
      <w:r w:rsidR="00961230" w:rsidRPr="00BB67DE">
        <w:t xml:space="preserve">азначить уполномоченных представителей для контроля хода </w:t>
      </w:r>
      <w:r w:rsidR="00D012A3">
        <w:t>Р</w:t>
      </w:r>
      <w:r w:rsidR="00961230" w:rsidRPr="00BB67DE">
        <w:t xml:space="preserve">абот на </w:t>
      </w:r>
      <w:r w:rsidR="00161BCD">
        <w:t>Объекте</w:t>
      </w:r>
      <w:r w:rsidR="00961230" w:rsidRPr="00BB67DE">
        <w:t>.</w:t>
      </w:r>
    </w:p>
    <w:p w:rsidR="006C64CA" w:rsidRDefault="00E728BB" w:rsidP="006C64CA">
      <w:pPr>
        <w:pStyle w:val="a5"/>
        <w:ind w:firstLine="540"/>
      </w:pPr>
      <w:r>
        <w:t>7</w:t>
      </w:r>
      <w:r w:rsidR="00961230" w:rsidRPr="00BB67DE">
        <w:t>.4.</w:t>
      </w:r>
      <w:r w:rsidR="008F3D20" w:rsidRPr="00BB67DE">
        <w:t xml:space="preserve"> </w:t>
      </w:r>
      <w:r w:rsidR="00961230" w:rsidRPr="00BB67DE">
        <w:t xml:space="preserve">Вести контроль за ходом и качеством выполняемых </w:t>
      </w:r>
      <w:r w:rsidR="008F3D20" w:rsidRPr="00BB67DE">
        <w:t>Р</w:t>
      </w:r>
      <w:r w:rsidR="00961230" w:rsidRPr="00BB67DE">
        <w:t xml:space="preserve">абот, соблюдением </w:t>
      </w:r>
      <w:r w:rsidR="00961230" w:rsidRPr="00733BAF">
        <w:t>Графика производства работа и календарных сроков</w:t>
      </w:r>
      <w:r w:rsidR="00961230" w:rsidRPr="00BB67DE">
        <w:t xml:space="preserve"> и делать записи в журнале производства работ.</w:t>
      </w:r>
    </w:p>
    <w:p w:rsidR="006C64CA" w:rsidRDefault="00E728BB" w:rsidP="006C64CA">
      <w:pPr>
        <w:pStyle w:val="a5"/>
        <w:ind w:firstLine="540"/>
      </w:pPr>
      <w:r>
        <w:t>7</w:t>
      </w:r>
      <w:r w:rsidR="00961230" w:rsidRPr="00BB67DE">
        <w:t>.5. Производить приемку скрытых работ.</w:t>
      </w:r>
    </w:p>
    <w:p w:rsidR="006C64CA" w:rsidRDefault="00E728BB" w:rsidP="006C64CA">
      <w:pPr>
        <w:pStyle w:val="a5"/>
        <w:ind w:firstLine="540"/>
      </w:pPr>
      <w:r>
        <w:t>7</w:t>
      </w:r>
      <w:r w:rsidR="00961230" w:rsidRPr="00BB67DE">
        <w:t xml:space="preserve">.6. Проверять ежемесячно  документы Субподрядчика, подтверждающие факт выполненных </w:t>
      </w:r>
      <w:r w:rsidR="00D012A3">
        <w:t>Р</w:t>
      </w:r>
      <w:r w:rsidR="00961230" w:rsidRPr="00BB67DE">
        <w:t xml:space="preserve">абот, проверять их соответствие фактически выполненным объемам </w:t>
      </w:r>
      <w:r w:rsidR="008F3D20" w:rsidRPr="00BB67DE">
        <w:t>Р</w:t>
      </w:r>
      <w:r w:rsidR="00961230" w:rsidRPr="00BB67DE">
        <w:t>абот, подписывать их.</w:t>
      </w:r>
    </w:p>
    <w:p w:rsidR="006C64CA" w:rsidRDefault="004866E4" w:rsidP="006C64CA">
      <w:pPr>
        <w:pStyle w:val="a5"/>
        <w:ind w:firstLine="540"/>
      </w:pPr>
      <w:r>
        <w:t>7</w:t>
      </w:r>
      <w:r w:rsidR="00961230" w:rsidRPr="00BB67DE">
        <w:t xml:space="preserve">.7. Организовать технический надзор за соответствием объема, стоимости и качества  выполняемых </w:t>
      </w:r>
      <w:r w:rsidR="008F3D20" w:rsidRPr="00BB67DE">
        <w:t>Р</w:t>
      </w:r>
      <w:r w:rsidR="00961230" w:rsidRPr="00BB67DE">
        <w:t xml:space="preserve">абот техническим условиям, </w:t>
      </w:r>
      <w:r w:rsidR="00A44AB4">
        <w:t>П</w:t>
      </w:r>
      <w:r w:rsidR="00961230" w:rsidRPr="00BB67DE">
        <w:t>роектной документации, СНиПам, контроль за сроками и условиями их выполнения, а так же производить контроль и инспекции по обязательным мероприятиям по технике безопасности.</w:t>
      </w:r>
    </w:p>
    <w:p w:rsidR="006C64CA" w:rsidRDefault="004866E4" w:rsidP="006C64CA">
      <w:pPr>
        <w:pStyle w:val="a5"/>
        <w:ind w:firstLine="540"/>
      </w:pPr>
      <w:r>
        <w:t>7</w:t>
      </w:r>
      <w:r w:rsidR="00961230" w:rsidRPr="00BB67DE">
        <w:t>.8. Предоставить точки подключения к сетям водоснабжения, электроснабжения и линии связи.</w:t>
      </w:r>
    </w:p>
    <w:p w:rsidR="006C64CA" w:rsidRDefault="004866E4" w:rsidP="006C64CA">
      <w:pPr>
        <w:pStyle w:val="a5"/>
        <w:ind w:firstLine="540"/>
      </w:pPr>
      <w:r>
        <w:t>7</w:t>
      </w:r>
      <w:r w:rsidR="00961230" w:rsidRPr="00BB67DE">
        <w:t>.9. Предоставить Субподрядчику подъездные пути и дороги и при необходимости обеспечить бытовыми помещениями.</w:t>
      </w:r>
    </w:p>
    <w:p w:rsidR="006C64CA" w:rsidRDefault="004866E4" w:rsidP="006C64CA">
      <w:pPr>
        <w:pStyle w:val="a5"/>
        <w:ind w:firstLine="540"/>
      </w:pPr>
      <w:r>
        <w:t>7</w:t>
      </w:r>
      <w:r w:rsidR="00961230" w:rsidRPr="00BB67DE">
        <w:t>.1</w:t>
      </w:r>
      <w:r w:rsidR="00CA648B" w:rsidRPr="00BB67DE">
        <w:t>0</w:t>
      </w:r>
      <w:r w:rsidR="00961230" w:rsidRPr="00BB67DE">
        <w:t>. Обеспечить надлежащую охрану материалов, оборудования, строительной техники и другого имущества, находящихся в специально отведенных для этого помещения, при условии ежедневной сдачи имущества Субподрядчиком под роспись в журнале с указанием сданного под охрану имущества.</w:t>
      </w:r>
    </w:p>
    <w:p w:rsidR="006C64CA" w:rsidRDefault="004866E4" w:rsidP="006C64CA">
      <w:pPr>
        <w:pStyle w:val="a5"/>
        <w:ind w:firstLine="540"/>
      </w:pPr>
      <w:r>
        <w:t>7</w:t>
      </w:r>
      <w:r w:rsidR="00961230" w:rsidRPr="00BB67DE">
        <w:t>.1</w:t>
      </w:r>
      <w:r w:rsidR="00CA648B" w:rsidRPr="00BB67DE">
        <w:t>1</w:t>
      </w:r>
      <w:r w:rsidR="00961230" w:rsidRPr="00BB67DE">
        <w:t xml:space="preserve">. Генподрядчик вправе  давать распоряжения Субподрядчику в письменной форме об изменении объема, дополнении, изъятии или замене любой части </w:t>
      </w:r>
      <w:r w:rsidR="00D11C78">
        <w:t>Р</w:t>
      </w:r>
      <w:r w:rsidR="00961230" w:rsidRPr="00BB67DE">
        <w:t xml:space="preserve">абот. Если </w:t>
      </w:r>
      <w:r w:rsidR="00D11C78">
        <w:t>эти изменения повлияют на цену Д</w:t>
      </w:r>
      <w:r w:rsidR="00961230" w:rsidRPr="00BB67DE">
        <w:t xml:space="preserve">оговора или сроки выполнения </w:t>
      </w:r>
      <w:r w:rsidR="00D11C78">
        <w:t>Р</w:t>
      </w:r>
      <w:r w:rsidR="00961230" w:rsidRPr="00BB67DE">
        <w:t>абот, то такие изменения могут производит</w:t>
      </w:r>
      <w:r>
        <w:t>ь</w:t>
      </w:r>
      <w:r w:rsidR="00961230" w:rsidRPr="00BB67DE">
        <w:t xml:space="preserve">ся после подписания Сторонами соответствующего дополнительного соглашения, в котором отражаются порядок оплаты, объем и характер </w:t>
      </w:r>
      <w:r w:rsidR="00494F90">
        <w:t>р</w:t>
      </w:r>
      <w:r w:rsidR="00961230" w:rsidRPr="00BB67DE">
        <w:t>абот и сроки их выполнения.</w:t>
      </w:r>
    </w:p>
    <w:p w:rsidR="006C64CA" w:rsidRDefault="004866E4" w:rsidP="006C64CA">
      <w:pPr>
        <w:pStyle w:val="a5"/>
        <w:ind w:firstLine="540"/>
      </w:pPr>
      <w:r>
        <w:t>7</w:t>
      </w:r>
      <w:r w:rsidR="00961230" w:rsidRPr="00BB67DE">
        <w:t>.1</w:t>
      </w:r>
      <w:r w:rsidR="00CA648B" w:rsidRPr="00BB67DE">
        <w:t>2</w:t>
      </w:r>
      <w:r w:rsidR="00961230" w:rsidRPr="00BB67DE">
        <w:t xml:space="preserve">. Принять </w:t>
      </w:r>
      <w:r>
        <w:t>исполнительную</w:t>
      </w:r>
      <w:r w:rsidR="00961230" w:rsidRPr="00BB67DE">
        <w:t xml:space="preserve"> документацию от Субподрядчика.</w:t>
      </w:r>
    </w:p>
    <w:p w:rsidR="006C64CA" w:rsidRDefault="004866E4" w:rsidP="006C64CA">
      <w:pPr>
        <w:pStyle w:val="a5"/>
        <w:ind w:firstLine="540"/>
      </w:pPr>
      <w:r>
        <w:t>7</w:t>
      </w:r>
      <w:r w:rsidR="00961230" w:rsidRPr="00BB67DE">
        <w:t>.1</w:t>
      </w:r>
      <w:r w:rsidR="00CA648B" w:rsidRPr="00BB67DE">
        <w:t>3</w:t>
      </w:r>
      <w:r w:rsidR="00961230" w:rsidRPr="00BB67DE">
        <w:t xml:space="preserve">. Обеспечить оперативное решение вопросов, находящихся в его компетенции, необходимую координацию и согласование выполнения </w:t>
      </w:r>
      <w:r w:rsidR="00D11C78">
        <w:t>Р</w:t>
      </w:r>
      <w:r w:rsidR="00961230" w:rsidRPr="00BB67DE">
        <w:t>абот смежных предприятий и организаций, от которых зависит исполнение обязательств Субподрядчиком.</w:t>
      </w:r>
    </w:p>
    <w:p w:rsidR="00961230" w:rsidRPr="00BB67DE" w:rsidRDefault="004866E4" w:rsidP="006C64CA">
      <w:pPr>
        <w:pStyle w:val="a5"/>
        <w:ind w:firstLine="540"/>
      </w:pPr>
      <w:r>
        <w:t>7</w:t>
      </w:r>
      <w:r w:rsidR="00961230" w:rsidRPr="00BB67DE">
        <w:t>.1</w:t>
      </w:r>
      <w:r w:rsidR="00CA648B" w:rsidRPr="00BB67DE">
        <w:t>4</w:t>
      </w:r>
      <w:r w:rsidR="00961230" w:rsidRPr="00BB67DE">
        <w:t xml:space="preserve">. Выполнить в полном объеме все  свои обязательства, предусмотренные в  других статьях </w:t>
      </w:r>
      <w:r w:rsidR="00D11C78">
        <w:t>Д</w:t>
      </w:r>
      <w:r w:rsidR="00961230" w:rsidRPr="00BB67DE">
        <w:t>оговора.</w:t>
      </w:r>
    </w:p>
    <w:p w:rsidR="008F3D20" w:rsidRPr="00BB67DE" w:rsidRDefault="00961230" w:rsidP="00961230">
      <w:pPr>
        <w:jc w:val="both"/>
        <w:rPr>
          <w:b/>
          <w:bCs/>
        </w:rPr>
      </w:pPr>
      <w:r w:rsidRPr="00BB67DE">
        <w:rPr>
          <w:b/>
          <w:bCs/>
        </w:rPr>
        <w:t xml:space="preserve">        </w:t>
      </w:r>
    </w:p>
    <w:p w:rsidR="00961230" w:rsidRPr="00BB67DE" w:rsidRDefault="00961230" w:rsidP="008F3D20">
      <w:pPr>
        <w:jc w:val="center"/>
        <w:rPr>
          <w:b/>
          <w:bCs/>
        </w:rPr>
      </w:pPr>
      <w:r w:rsidRPr="00BB67DE">
        <w:rPr>
          <w:b/>
          <w:bCs/>
        </w:rPr>
        <w:t xml:space="preserve">Статья </w:t>
      </w:r>
      <w:r w:rsidR="004866E4">
        <w:rPr>
          <w:b/>
          <w:bCs/>
        </w:rPr>
        <w:t>8</w:t>
      </w:r>
      <w:r w:rsidRPr="00BB67DE">
        <w:rPr>
          <w:b/>
          <w:bCs/>
        </w:rPr>
        <w:t xml:space="preserve">.  </w:t>
      </w:r>
      <w:r w:rsidR="008F3D20" w:rsidRPr="00BB67DE">
        <w:rPr>
          <w:b/>
          <w:bCs/>
        </w:rPr>
        <w:t>О</w:t>
      </w:r>
      <w:r w:rsidRPr="00BB67DE">
        <w:rPr>
          <w:b/>
          <w:bCs/>
        </w:rPr>
        <w:t>бязанности  Субподрядчика</w:t>
      </w:r>
    </w:p>
    <w:p w:rsidR="006C64CA" w:rsidRDefault="004866E4" w:rsidP="006C64CA">
      <w:pPr>
        <w:ind w:firstLine="540"/>
        <w:jc w:val="both"/>
      </w:pPr>
      <w:r>
        <w:t>8</w:t>
      </w:r>
      <w:r w:rsidR="00961230" w:rsidRPr="00BB67DE">
        <w:t xml:space="preserve">.1. Принять по актам Объект  для выполнения </w:t>
      </w:r>
      <w:r w:rsidR="008F3D20" w:rsidRPr="00BB67DE">
        <w:t>Р</w:t>
      </w:r>
      <w:r w:rsidR="00961230" w:rsidRPr="00BB67DE">
        <w:t xml:space="preserve">абот, предусмотренных  п. </w:t>
      </w:r>
      <w:r>
        <w:t>2</w:t>
      </w:r>
      <w:r w:rsidR="00961230" w:rsidRPr="00BB67DE">
        <w:t xml:space="preserve">.1. </w:t>
      </w:r>
      <w:r w:rsidR="00D11C78">
        <w:t>Д</w:t>
      </w:r>
      <w:r w:rsidR="00961230" w:rsidRPr="00BB67DE">
        <w:t xml:space="preserve">оговора,  </w:t>
      </w:r>
      <w:r w:rsidR="008F3D20" w:rsidRPr="00BB67DE">
        <w:t xml:space="preserve">а также </w:t>
      </w:r>
      <w:r>
        <w:t>П</w:t>
      </w:r>
      <w:r w:rsidR="00961230" w:rsidRPr="00BB67DE">
        <w:t>роектную документацию.</w:t>
      </w:r>
    </w:p>
    <w:p w:rsidR="006C64CA" w:rsidRDefault="004866E4" w:rsidP="006C64CA">
      <w:pPr>
        <w:ind w:firstLine="540"/>
        <w:jc w:val="both"/>
      </w:pPr>
      <w:r>
        <w:t>8</w:t>
      </w:r>
      <w:r w:rsidR="00961230" w:rsidRPr="00BB67DE">
        <w:t xml:space="preserve">.2. Выполнить все </w:t>
      </w:r>
      <w:r w:rsidR="00D11C78">
        <w:t>Р</w:t>
      </w:r>
      <w:r w:rsidR="00961230" w:rsidRPr="00BB67DE">
        <w:t xml:space="preserve">аботы в объеме и сроки, предусмотренные настоящим Договором и приложениях к нему и сдать </w:t>
      </w:r>
      <w:r w:rsidR="00161BCD">
        <w:t>О</w:t>
      </w:r>
      <w:r w:rsidR="00961230" w:rsidRPr="00BB67DE">
        <w:t>бъект Генподрядчику.</w:t>
      </w:r>
    </w:p>
    <w:p w:rsidR="006C64CA" w:rsidRDefault="004866E4" w:rsidP="00D11C78">
      <w:pPr>
        <w:ind w:firstLine="540"/>
        <w:jc w:val="both"/>
      </w:pPr>
      <w:r>
        <w:t>8</w:t>
      </w:r>
      <w:r w:rsidR="00961230" w:rsidRPr="00BB67DE">
        <w:t xml:space="preserve">.3. С момента начала производства </w:t>
      </w:r>
      <w:r w:rsidR="008F3D20" w:rsidRPr="00BB67DE">
        <w:t>Р</w:t>
      </w:r>
      <w:r w:rsidR="00961230" w:rsidRPr="00BB67DE">
        <w:t xml:space="preserve">абот по </w:t>
      </w:r>
      <w:r w:rsidR="00161BCD">
        <w:t>Д</w:t>
      </w:r>
      <w:r w:rsidR="00961230" w:rsidRPr="00BB67DE">
        <w:t xml:space="preserve">оговору вести журнал производства </w:t>
      </w:r>
      <w:r w:rsidR="00D11C78">
        <w:t>Р</w:t>
      </w:r>
      <w:r w:rsidR="00961230" w:rsidRPr="00BB67DE">
        <w:t xml:space="preserve">абот, отражающий факты и обстоятельства, связанные с производством </w:t>
      </w:r>
      <w:r w:rsidR="00D11C78">
        <w:t>Р</w:t>
      </w:r>
      <w:r w:rsidR="00961230" w:rsidRPr="00BB67DE">
        <w:t>абот.</w:t>
      </w:r>
    </w:p>
    <w:p w:rsidR="006C64CA" w:rsidRDefault="004866E4" w:rsidP="006C64CA">
      <w:pPr>
        <w:ind w:firstLine="540"/>
        <w:jc w:val="both"/>
      </w:pPr>
      <w:r>
        <w:t>8</w:t>
      </w:r>
      <w:r w:rsidR="00D11C78">
        <w:t xml:space="preserve">.4. </w:t>
      </w:r>
      <w:r w:rsidR="00961230" w:rsidRPr="00BB67DE">
        <w:t>При  производстве специальных работ (сварочных, монолитных, сваебойных и т.п.) вести специальные журналы в соответствии с правилами, установленными для каждого вида работ, хранить их до сдачи завершенных работ и передать  вместе с другими документами, предусмотренными СНиПом.</w:t>
      </w:r>
    </w:p>
    <w:p w:rsidR="006C64CA" w:rsidRDefault="004866E4" w:rsidP="00D11C78">
      <w:pPr>
        <w:ind w:firstLine="540"/>
        <w:jc w:val="both"/>
      </w:pPr>
      <w:r>
        <w:t>8</w:t>
      </w:r>
      <w:r w:rsidR="00961230" w:rsidRPr="00BB67DE">
        <w:t>.</w:t>
      </w:r>
      <w:r w:rsidR="00D11C78">
        <w:t>5</w:t>
      </w:r>
      <w:r w:rsidR="00961230" w:rsidRPr="00BB67DE">
        <w:t xml:space="preserve">. Производить </w:t>
      </w:r>
      <w:r w:rsidR="008F3D20" w:rsidRPr="00BB67DE">
        <w:t>Р</w:t>
      </w:r>
      <w:r w:rsidR="00961230" w:rsidRPr="00BB67DE">
        <w:t xml:space="preserve">аботы качественно в полном соответствии с условиями настоящего Договора, технической документацией, требованиями действующего </w:t>
      </w:r>
      <w:r w:rsidR="00961230" w:rsidRPr="00BB67DE">
        <w:lastRenderedPageBreak/>
        <w:t xml:space="preserve">законодательства Российской Федерации и нормативными актами города </w:t>
      </w:r>
      <w:r w:rsidR="000B42AD">
        <w:t>___________________</w:t>
      </w:r>
      <w:r w:rsidR="00961230" w:rsidRPr="00BB67DE">
        <w:t xml:space="preserve"> и Строительными нормами и правилами.</w:t>
      </w:r>
    </w:p>
    <w:p w:rsidR="00961230" w:rsidRPr="00BB67DE" w:rsidRDefault="004866E4" w:rsidP="00D11C78">
      <w:pPr>
        <w:ind w:firstLine="540"/>
        <w:jc w:val="both"/>
      </w:pPr>
      <w:r>
        <w:t>8</w:t>
      </w:r>
      <w:r w:rsidR="00D11C78">
        <w:t xml:space="preserve">.6. </w:t>
      </w:r>
      <w:r w:rsidR="00961230" w:rsidRPr="00BB67DE">
        <w:t xml:space="preserve">При вызове Генподрядчиком на </w:t>
      </w:r>
      <w:r w:rsidR="00D11C78">
        <w:t>Об</w:t>
      </w:r>
      <w:r w:rsidR="00961230" w:rsidRPr="00BB67DE">
        <w:t xml:space="preserve">ъект для оформления выявленных недоделок, дефектов, явиться на </w:t>
      </w:r>
      <w:r w:rsidR="00D11C78">
        <w:t>О</w:t>
      </w:r>
      <w:r w:rsidR="00961230" w:rsidRPr="00BB67DE">
        <w:t xml:space="preserve">бъекте </w:t>
      </w:r>
      <w:r w:rsidR="00961230" w:rsidRPr="00D11C78">
        <w:t xml:space="preserve">в течение </w:t>
      </w:r>
      <w:r w:rsidR="00D11C78" w:rsidRPr="00D11C78">
        <w:t>3 (трех) рабочих дней</w:t>
      </w:r>
      <w:r w:rsidR="00961230" w:rsidRPr="00D11C78">
        <w:t xml:space="preserve"> с момента</w:t>
      </w:r>
      <w:r w:rsidR="00961230" w:rsidRPr="00BB67DE">
        <w:t xml:space="preserve"> получения вызова Генподрядчика. В случае неявки в назначенный час, либо отказа от подписания акта без обоснования причин, Генподрядчик оставляет за собой право оформить акт о недоделках и дефектах в одностороннем порядке.</w:t>
      </w:r>
    </w:p>
    <w:p w:rsidR="00E16105" w:rsidRPr="00BB67DE" w:rsidRDefault="004866E4" w:rsidP="00E16105">
      <w:pPr>
        <w:suppressAutoHyphens/>
        <w:jc w:val="both"/>
        <w:rPr>
          <w:snapToGrid w:val="0"/>
        </w:rPr>
      </w:pPr>
      <w:r>
        <w:rPr>
          <w:color w:val="000000"/>
          <w:spacing w:val="-2"/>
        </w:rPr>
        <w:t xml:space="preserve">        8</w:t>
      </w:r>
      <w:r w:rsidR="00961230" w:rsidRPr="00BB67DE">
        <w:rPr>
          <w:color w:val="000000"/>
          <w:spacing w:val="-2"/>
        </w:rPr>
        <w:t>.</w:t>
      </w:r>
      <w:r w:rsidR="00D11C78">
        <w:rPr>
          <w:color w:val="000000"/>
          <w:spacing w:val="-2"/>
        </w:rPr>
        <w:t>7</w:t>
      </w:r>
      <w:r w:rsidR="00961230" w:rsidRPr="00BB67DE">
        <w:rPr>
          <w:color w:val="000000"/>
          <w:spacing w:val="-2"/>
        </w:rPr>
        <w:t>. Устранить недоделки и дефекты</w:t>
      </w:r>
      <w:r w:rsidR="004F7C85" w:rsidRPr="00BB67DE">
        <w:rPr>
          <w:color w:val="000000"/>
          <w:spacing w:val="-2"/>
        </w:rPr>
        <w:t xml:space="preserve">, </w:t>
      </w:r>
      <w:r w:rsidR="00E16105" w:rsidRPr="00BB67DE">
        <w:rPr>
          <w:snapToGrid w:val="0"/>
        </w:rPr>
        <w:t xml:space="preserve">допущенные в выполненных </w:t>
      </w:r>
      <w:r w:rsidR="00821522" w:rsidRPr="00BB67DE">
        <w:rPr>
          <w:snapToGrid w:val="0"/>
        </w:rPr>
        <w:t>Р</w:t>
      </w:r>
      <w:r w:rsidR="00E16105" w:rsidRPr="00BB67DE">
        <w:rPr>
          <w:snapToGrid w:val="0"/>
        </w:rPr>
        <w:t xml:space="preserve">аботах и обнаруженные как при приемке отдельных этапов </w:t>
      </w:r>
      <w:r w:rsidR="00D11C78">
        <w:rPr>
          <w:snapToGrid w:val="0"/>
        </w:rPr>
        <w:t>Р</w:t>
      </w:r>
      <w:r w:rsidR="00E16105" w:rsidRPr="00BB67DE">
        <w:rPr>
          <w:snapToGrid w:val="0"/>
        </w:rPr>
        <w:t xml:space="preserve">абот, так и на момент выдачи </w:t>
      </w:r>
      <w:r w:rsidR="00E16105" w:rsidRPr="00BB67DE">
        <w:t xml:space="preserve">компетентным государственным органом </w:t>
      </w:r>
      <w:r w:rsidR="00E16105" w:rsidRPr="00BB67DE">
        <w:rPr>
          <w:snapToGrid w:val="0"/>
        </w:rPr>
        <w:t>Разрешения на ввод Объекта в эксплуатацию, а также в период действия гарантийного срока. Выявленные недостатки, дефекты оформляются Актом о выявл</w:t>
      </w:r>
      <w:r w:rsidR="004F7C85" w:rsidRPr="00BB67DE">
        <w:rPr>
          <w:snapToGrid w:val="0"/>
        </w:rPr>
        <w:t>енных дефектах</w:t>
      </w:r>
      <w:r w:rsidR="00E16105" w:rsidRPr="00BB67DE">
        <w:rPr>
          <w:snapToGrid w:val="0"/>
        </w:rPr>
        <w:t xml:space="preserve">, в соответствии с которым  </w:t>
      </w:r>
      <w:r w:rsidR="004F7C85" w:rsidRPr="00BB67DE">
        <w:rPr>
          <w:snapToGrid w:val="0"/>
        </w:rPr>
        <w:t>Субп</w:t>
      </w:r>
      <w:r w:rsidR="00E16105" w:rsidRPr="00BB67DE">
        <w:rPr>
          <w:bCs/>
          <w:snapToGrid w:val="0"/>
        </w:rPr>
        <w:t>одрядчик</w:t>
      </w:r>
      <w:r w:rsidR="00E16105" w:rsidRPr="00BB67DE">
        <w:rPr>
          <w:snapToGrid w:val="0"/>
        </w:rPr>
        <w:t xml:space="preserve"> обязуется их устранить в установленный сторонами в Акте срок. </w:t>
      </w:r>
    </w:p>
    <w:p w:rsidR="006C64CA" w:rsidRPr="006C64CA" w:rsidRDefault="004866E4" w:rsidP="006C64CA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D11C78" w:rsidRPr="006C64CA">
        <w:rPr>
          <w:rFonts w:ascii="Times New Roman" w:hAnsi="Times New Roman" w:cs="Times New Roman"/>
          <w:snapToGrid w:val="0"/>
          <w:sz w:val="24"/>
          <w:szCs w:val="24"/>
        </w:rPr>
        <w:t xml:space="preserve">.8. </w:t>
      </w:r>
      <w:r w:rsidR="006B4418" w:rsidRPr="006C64CA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отказа </w:t>
      </w:r>
      <w:r w:rsidR="004F7C85" w:rsidRPr="006C64CA">
        <w:rPr>
          <w:rFonts w:ascii="Times New Roman" w:hAnsi="Times New Roman" w:cs="Times New Roman"/>
          <w:snapToGrid w:val="0"/>
          <w:sz w:val="24"/>
          <w:szCs w:val="24"/>
        </w:rPr>
        <w:t>Субподрядчика от</w:t>
      </w:r>
      <w:r w:rsidR="006B4418" w:rsidRPr="006C64CA">
        <w:rPr>
          <w:rFonts w:ascii="Times New Roman" w:hAnsi="Times New Roman" w:cs="Times New Roman"/>
          <w:snapToGrid w:val="0"/>
          <w:sz w:val="24"/>
          <w:szCs w:val="24"/>
        </w:rPr>
        <w:t xml:space="preserve"> устранения дефектов и недостатков в установленный срок, Генподрядчик имеет право устранить недостатки и дефекты собственными силами и/или с привлечением третьих лиц с последующим возмещением стоимости указанных работ с </w:t>
      </w:r>
      <w:r w:rsidR="00E462EF" w:rsidRPr="006C64CA">
        <w:rPr>
          <w:rFonts w:ascii="Times New Roman" w:hAnsi="Times New Roman" w:cs="Times New Roman"/>
          <w:snapToGrid w:val="0"/>
          <w:sz w:val="24"/>
          <w:szCs w:val="24"/>
        </w:rPr>
        <w:t>Субп</w:t>
      </w:r>
      <w:r w:rsidR="006B4418" w:rsidRPr="006C64CA">
        <w:rPr>
          <w:rFonts w:ascii="Times New Roman" w:hAnsi="Times New Roman" w:cs="Times New Roman"/>
          <w:snapToGrid w:val="0"/>
          <w:sz w:val="24"/>
          <w:szCs w:val="24"/>
        </w:rPr>
        <w:t>одрядчика.</w:t>
      </w:r>
    </w:p>
    <w:p w:rsidR="00961230" w:rsidRPr="006C64CA" w:rsidRDefault="004866E4" w:rsidP="006C64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1230" w:rsidRPr="006C64CA">
        <w:rPr>
          <w:rFonts w:ascii="Times New Roman" w:hAnsi="Times New Roman" w:cs="Times New Roman"/>
          <w:sz w:val="24"/>
          <w:szCs w:val="24"/>
        </w:rPr>
        <w:t>.</w:t>
      </w:r>
      <w:r w:rsidR="00D11C78" w:rsidRPr="006C64CA">
        <w:rPr>
          <w:rFonts w:ascii="Times New Roman" w:hAnsi="Times New Roman" w:cs="Times New Roman"/>
          <w:sz w:val="24"/>
          <w:szCs w:val="24"/>
        </w:rPr>
        <w:t>9</w:t>
      </w:r>
      <w:r w:rsidR="00961230" w:rsidRPr="006C64CA">
        <w:rPr>
          <w:rFonts w:ascii="Times New Roman" w:hAnsi="Times New Roman" w:cs="Times New Roman"/>
          <w:sz w:val="24"/>
          <w:szCs w:val="24"/>
        </w:rPr>
        <w:t xml:space="preserve">. Осуществить приемку, разгрузку и складирование поставляемых  на </w:t>
      </w:r>
      <w:r w:rsidR="00531F27">
        <w:rPr>
          <w:rFonts w:ascii="Times New Roman" w:hAnsi="Times New Roman" w:cs="Times New Roman"/>
          <w:sz w:val="24"/>
          <w:szCs w:val="24"/>
        </w:rPr>
        <w:t>О</w:t>
      </w:r>
      <w:r w:rsidR="00961230" w:rsidRPr="006C64CA">
        <w:rPr>
          <w:rFonts w:ascii="Times New Roman" w:hAnsi="Times New Roman" w:cs="Times New Roman"/>
          <w:sz w:val="24"/>
          <w:szCs w:val="24"/>
        </w:rPr>
        <w:t xml:space="preserve">бъект строительных материалов, оборудования, строительной техники и другого имущества и доставку до места осуществления </w:t>
      </w:r>
      <w:r w:rsidR="00821522" w:rsidRPr="006C64CA">
        <w:rPr>
          <w:rFonts w:ascii="Times New Roman" w:hAnsi="Times New Roman" w:cs="Times New Roman"/>
          <w:sz w:val="24"/>
          <w:szCs w:val="24"/>
        </w:rPr>
        <w:t>Р</w:t>
      </w:r>
      <w:r w:rsidR="00961230" w:rsidRPr="006C64CA">
        <w:rPr>
          <w:rFonts w:ascii="Times New Roman" w:hAnsi="Times New Roman" w:cs="Times New Roman"/>
          <w:sz w:val="24"/>
          <w:szCs w:val="24"/>
        </w:rPr>
        <w:t>абот.</w:t>
      </w:r>
    </w:p>
    <w:p w:rsidR="00961230" w:rsidRPr="00BB67DE" w:rsidRDefault="004866E4" w:rsidP="006C64CA">
      <w:pPr>
        <w:ind w:firstLine="540"/>
        <w:jc w:val="both"/>
      </w:pPr>
      <w:r>
        <w:t>8</w:t>
      </w:r>
      <w:r w:rsidR="00D11C78">
        <w:t xml:space="preserve">.10. </w:t>
      </w:r>
      <w:r w:rsidR="00961230" w:rsidRPr="00BB67DE">
        <w:t xml:space="preserve">Нести ответственность за сохранность указанного в данном пункте имущества в период проведения </w:t>
      </w:r>
      <w:r w:rsidR="00821522" w:rsidRPr="00BB67DE">
        <w:t>Р</w:t>
      </w:r>
      <w:r w:rsidR="00961230" w:rsidRPr="00BB67DE">
        <w:t xml:space="preserve">абот. Во время прекращения </w:t>
      </w:r>
      <w:r w:rsidR="00821522" w:rsidRPr="00BB67DE">
        <w:t>Р</w:t>
      </w:r>
      <w:r w:rsidR="00961230" w:rsidRPr="00BB67DE">
        <w:t>абот передавать имущество  под охрану Генподрядчику в порядке</w:t>
      </w:r>
      <w:r w:rsidR="00D11C78">
        <w:t>,</w:t>
      </w:r>
      <w:r w:rsidR="00961230" w:rsidRPr="00BB67DE">
        <w:t xml:space="preserve"> предусмотренном пунктом </w:t>
      </w:r>
      <w:r>
        <w:t>7</w:t>
      </w:r>
      <w:r w:rsidR="00961230" w:rsidRPr="00BB67DE">
        <w:t>.1</w:t>
      </w:r>
      <w:r w:rsidR="001115D2" w:rsidRPr="00BB67DE">
        <w:t>0</w:t>
      </w:r>
      <w:r w:rsidR="00961230" w:rsidRPr="00BB67DE">
        <w:t>.</w:t>
      </w:r>
      <w:r w:rsidR="00821522" w:rsidRPr="00BB67DE">
        <w:t xml:space="preserve"> Договора.</w:t>
      </w:r>
    </w:p>
    <w:p w:rsidR="00961230" w:rsidRPr="00BB67DE" w:rsidRDefault="004866E4" w:rsidP="006C64CA">
      <w:pPr>
        <w:ind w:firstLine="540"/>
        <w:jc w:val="both"/>
      </w:pPr>
      <w:r>
        <w:t>8</w:t>
      </w:r>
      <w:r w:rsidR="00D11C78">
        <w:t xml:space="preserve">.11. </w:t>
      </w:r>
      <w:r w:rsidR="00961230" w:rsidRPr="00BB67DE">
        <w:t>Исключить хранение материальных ценностей в бытовых помещениях. В противном случае Генподрядчик не несет ответственность за сохранность имущества.</w:t>
      </w:r>
    </w:p>
    <w:p w:rsidR="00961230" w:rsidRPr="00BB67DE" w:rsidRDefault="004866E4" w:rsidP="006C64CA">
      <w:pPr>
        <w:ind w:firstLine="540"/>
        <w:jc w:val="both"/>
      </w:pPr>
      <w:r>
        <w:t>8</w:t>
      </w:r>
      <w:r w:rsidR="00D11C78">
        <w:t>.12</w:t>
      </w:r>
      <w:r w:rsidR="00961230" w:rsidRPr="00BB67DE">
        <w:t>. Нести ответственность перед Генподрядчиком за последствия неисполнения или ненадлежащего исполнения обязательств привлеченны</w:t>
      </w:r>
      <w:r w:rsidR="00821522" w:rsidRPr="00BB67DE">
        <w:t>ми</w:t>
      </w:r>
      <w:r w:rsidR="00961230" w:rsidRPr="00BB67DE">
        <w:t xml:space="preserve">  организаци</w:t>
      </w:r>
      <w:r w:rsidR="00821522" w:rsidRPr="00BB67DE">
        <w:t>ями</w:t>
      </w:r>
      <w:r w:rsidR="00961230" w:rsidRPr="00BB67DE">
        <w:t>.</w:t>
      </w:r>
    </w:p>
    <w:p w:rsidR="00961230" w:rsidRPr="00BB67DE" w:rsidRDefault="004866E4" w:rsidP="006C64CA">
      <w:pPr>
        <w:ind w:firstLine="540"/>
        <w:jc w:val="both"/>
        <w:rPr>
          <w:color w:val="000000"/>
          <w:spacing w:val="-5"/>
          <w:w w:val="102"/>
        </w:rPr>
      </w:pPr>
      <w:r>
        <w:t>8</w:t>
      </w:r>
      <w:r w:rsidR="00961230" w:rsidRPr="00BB67DE">
        <w:t>.</w:t>
      </w:r>
      <w:r w:rsidR="00D11C78">
        <w:t>13</w:t>
      </w:r>
      <w:r w:rsidR="00961230" w:rsidRPr="00BB67DE">
        <w:t>.</w:t>
      </w:r>
      <w:r w:rsidR="00961230" w:rsidRPr="00BB67DE">
        <w:rPr>
          <w:color w:val="000000"/>
          <w:spacing w:val="-5"/>
          <w:w w:val="102"/>
        </w:rPr>
        <w:t xml:space="preserve"> Обеспечить выполнение на строительной площадке необходимых мероприятий по </w:t>
      </w:r>
      <w:r w:rsidR="00961230" w:rsidRPr="00BB67DE">
        <w:rPr>
          <w:color w:val="000000"/>
          <w:spacing w:val="-1"/>
          <w:w w:val="102"/>
        </w:rPr>
        <w:t xml:space="preserve">охране труда, противопожарной безопасности, охране окружающей среды,  зеленых </w:t>
      </w:r>
      <w:r w:rsidR="00961230" w:rsidRPr="00BB67DE">
        <w:rPr>
          <w:color w:val="000000"/>
          <w:spacing w:val="-5"/>
          <w:w w:val="102"/>
        </w:rPr>
        <w:t>насажден</w:t>
      </w:r>
      <w:r w:rsidR="00821522" w:rsidRPr="00BB67DE">
        <w:rPr>
          <w:color w:val="000000"/>
          <w:spacing w:val="-5"/>
          <w:w w:val="102"/>
        </w:rPr>
        <w:t>ий и земли во время проведения Р</w:t>
      </w:r>
      <w:r w:rsidR="00961230" w:rsidRPr="00BB67DE">
        <w:rPr>
          <w:color w:val="000000"/>
          <w:spacing w:val="-5"/>
          <w:w w:val="102"/>
        </w:rPr>
        <w:t xml:space="preserve">абот в соответствии с требованиями  СНиП </w:t>
      </w:r>
      <w:r w:rsidR="00821522" w:rsidRPr="00BB67DE">
        <w:rPr>
          <w:color w:val="000000"/>
          <w:spacing w:val="-5"/>
          <w:w w:val="102"/>
        </w:rPr>
        <w:t>и действующими на территории РФ</w:t>
      </w:r>
      <w:r w:rsidR="00961230" w:rsidRPr="00BB67DE">
        <w:rPr>
          <w:color w:val="000000"/>
          <w:spacing w:val="-5"/>
          <w:w w:val="102"/>
        </w:rPr>
        <w:t>.</w:t>
      </w:r>
    </w:p>
    <w:p w:rsidR="006C64CA" w:rsidRDefault="004866E4" w:rsidP="006C64CA">
      <w:pPr>
        <w:ind w:firstLine="540"/>
        <w:jc w:val="both"/>
      </w:pPr>
      <w:r>
        <w:t>8</w:t>
      </w:r>
      <w:r w:rsidR="00961230" w:rsidRPr="00BB67DE">
        <w:t>.</w:t>
      </w:r>
      <w:r w:rsidR="00D11C78">
        <w:t>14</w:t>
      </w:r>
      <w:r w:rsidR="00961230" w:rsidRPr="00BB67DE">
        <w:t>. Известить Генподрядчика за 48 часов до начала приемки о готовности ответственных конструкций и скрытых работ. Субподрядчик приступает к выполнению последующих работ только после приемки Генподрядчиком скрытых работ и составления актов и свидетельствования этих работ. Если закрытие работ выполнено без подтверждения Генподрядчика, то по требованию Генподрядчика Субподрядчик  обязан  за свой счет вскрыть любую часть скрытых работ, согласно указанию  Генподрядчика, а  затем восстановить ее за свой счет.</w:t>
      </w:r>
    </w:p>
    <w:p w:rsidR="006C64CA" w:rsidRDefault="004866E4" w:rsidP="006C64CA">
      <w:pPr>
        <w:ind w:firstLine="540"/>
        <w:jc w:val="both"/>
        <w:rPr>
          <w:color w:val="000000"/>
          <w:spacing w:val="-4"/>
        </w:rPr>
      </w:pPr>
      <w:r>
        <w:rPr>
          <w:color w:val="000000"/>
        </w:rPr>
        <w:t>8</w:t>
      </w:r>
      <w:r w:rsidR="00961230" w:rsidRPr="00BB67DE">
        <w:rPr>
          <w:color w:val="000000"/>
        </w:rPr>
        <w:t>.1</w:t>
      </w:r>
      <w:r w:rsidR="00D11C78">
        <w:rPr>
          <w:color w:val="000000"/>
        </w:rPr>
        <w:t>5</w:t>
      </w:r>
      <w:r w:rsidR="00961230" w:rsidRPr="00BB67DE">
        <w:rPr>
          <w:color w:val="000000"/>
        </w:rPr>
        <w:t xml:space="preserve">. </w:t>
      </w:r>
      <w:r w:rsidR="00961230" w:rsidRPr="00BB67DE">
        <w:rPr>
          <w:color w:val="000000"/>
          <w:spacing w:val="-4"/>
        </w:rPr>
        <w:t xml:space="preserve">   Сдать в срок законченный объем выполненных </w:t>
      </w:r>
      <w:r w:rsidR="00D11C78">
        <w:rPr>
          <w:color w:val="000000"/>
          <w:spacing w:val="-4"/>
        </w:rPr>
        <w:t>Р</w:t>
      </w:r>
      <w:r w:rsidR="00961230" w:rsidRPr="00BB67DE">
        <w:rPr>
          <w:color w:val="000000"/>
          <w:spacing w:val="-4"/>
        </w:rPr>
        <w:t>абот  Генподрядчику.</w:t>
      </w:r>
    </w:p>
    <w:p w:rsidR="006C64CA" w:rsidRDefault="004866E4" w:rsidP="006C64CA">
      <w:pPr>
        <w:ind w:firstLine="540"/>
        <w:jc w:val="both"/>
        <w:rPr>
          <w:color w:val="000000"/>
          <w:spacing w:val="-4"/>
        </w:rPr>
      </w:pPr>
      <w:r>
        <w:rPr>
          <w:color w:val="000000"/>
          <w:spacing w:val="-4"/>
          <w:w w:val="101"/>
        </w:rPr>
        <w:t>8</w:t>
      </w:r>
      <w:r w:rsidR="00961230" w:rsidRPr="00BB67DE">
        <w:rPr>
          <w:color w:val="000000"/>
          <w:spacing w:val="-4"/>
          <w:w w:val="101"/>
        </w:rPr>
        <w:t>.1</w:t>
      </w:r>
      <w:r w:rsidR="00D11C78">
        <w:rPr>
          <w:color w:val="000000"/>
          <w:spacing w:val="-4"/>
          <w:w w:val="101"/>
        </w:rPr>
        <w:t>6</w:t>
      </w:r>
      <w:r w:rsidR="00961230" w:rsidRPr="00BB67DE">
        <w:rPr>
          <w:color w:val="000000"/>
          <w:spacing w:val="-4"/>
          <w:w w:val="101"/>
        </w:rPr>
        <w:t xml:space="preserve">. </w:t>
      </w:r>
      <w:r w:rsidR="00961230" w:rsidRPr="00BB67DE">
        <w:rPr>
          <w:color w:val="000000"/>
        </w:rPr>
        <w:t xml:space="preserve">Вывезти в </w:t>
      </w:r>
      <w:r w:rsidR="00161BCD">
        <w:rPr>
          <w:color w:val="000000"/>
        </w:rPr>
        <w:t xml:space="preserve">течение </w:t>
      </w:r>
      <w:r w:rsidR="00961230" w:rsidRPr="00BB67DE">
        <w:rPr>
          <w:color w:val="000000"/>
        </w:rPr>
        <w:t>5</w:t>
      </w:r>
      <w:r w:rsidR="00D11C78">
        <w:rPr>
          <w:color w:val="000000"/>
        </w:rPr>
        <w:t xml:space="preserve"> (пяти) рабочих дней</w:t>
      </w:r>
      <w:r w:rsidR="00961230" w:rsidRPr="00BB67DE">
        <w:rPr>
          <w:color w:val="000000"/>
        </w:rPr>
        <w:t xml:space="preserve"> со дня завершения выполненных </w:t>
      </w:r>
      <w:r w:rsidR="00821522" w:rsidRPr="00BB67DE">
        <w:rPr>
          <w:color w:val="000000"/>
        </w:rPr>
        <w:t>Р</w:t>
      </w:r>
      <w:r w:rsidR="00961230" w:rsidRPr="00BB67DE">
        <w:rPr>
          <w:color w:val="000000"/>
        </w:rPr>
        <w:t xml:space="preserve">абот </w:t>
      </w:r>
      <w:r w:rsidR="00961230" w:rsidRPr="00BB67DE">
        <w:rPr>
          <w:color w:val="000000"/>
          <w:spacing w:val="-4"/>
        </w:rPr>
        <w:t xml:space="preserve"> за пределы строительной площадки, принадлежащие ему строительные </w:t>
      </w:r>
      <w:r w:rsidR="00961230" w:rsidRPr="00BB67DE">
        <w:rPr>
          <w:color w:val="000000"/>
        </w:rPr>
        <w:t>машины и оборудование, транспортные средства, инструменты, приборы, инвентарь, строи</w:t>
      </w:r>
      <w:r w:rsidR="00961230" w:rsidRPr="00BB67DE">
        <w:rPr>
          <w:color w:val="000000"/>
        </w:rPr>
        <w:softHyphen/>
      </w:r>
      <w:r w:rsidR="00961230" w:rsidRPr="00BB67DE">
        <w:rPr>
          <w:color w:val="000000"/>
          <w:spacing w:val="-3"/>
        </w:rPr>
        <w:t>тельные материалы, изделия, конструкции, временные здания и сооружения и другое имущест</w:t>
      </w:r>
      <w:r w:rsidR="00961230" w:rsidRPr="00BB67DE">
        <w:rPr>
          <w:color w:val="000000"/>
          <w:spacing w:val="-3"/>
        </w:rPr>
        <w:softHyphen/>
      </w:r>
      <w:r w:rsidR="00961230" w:rsidRPr="00BB67DE">
        <w:rPr>
          <w:color w:val="000000"/>
          <w:spacing w:val="-4"/>
        </w:rPr>
        <w:t>во.</w:t>
      </w:r>
    </w:p>
    <w:p w:rsidR="006C64CA" w:rsidRDefault="004866E4" w:rsidP="006C64CA">
      <w:pPr>
        <w:ind w:firstLine="540"/>
        <w:jc w:val="both"/>
        <w:rPr>
          <w:color w:val="000000"/>
          <w:spacing w:val="-6"/>
          <w:w w:val="101"/>
        </w:rPr>
      </w:pPr>
      <w:r>
        <w:rPr>
          <w:color w:val="000000"/>
          <w:spacing w:val="-4"/>
        </w:rPr>
        <w:t>8</w:t>
      </w:r>
      <w:r w:rsidR="00961230" w:rsidRPr="00BB67DE">
        <w:rPr>
          <w:color w:val="000000"/>
          <w:spacing w:val="-4"/>
        </w:rPr>
        <w:t>.1</w:t>
      </w:r>
      <w:r w:rsidR="00D11C78">
        <w:rPr>
          <w:color w:val="000000"/>
          <w:spacing w:val="-4"/>
        </w:rPr>
        <w:t>7</w:t>
      </w:r>
      <w:r w:rsidR="00961230" w:rsidRPr="00BB67DE">
        <w:rPr>
          <w:color w:val="000000"/>
          <w:spacing w:val="-4"/>
        </w:rPr>
        <w:t>.</w:t>
      </w:r>
      <w:r w:rsidR="00961230" w:rsidRPr="00BB67DE">
        <w:rPr>
          <w:color w:val="000000"/>
          <w:spacing w:val="-7"/>
          <w:w w:val="101"/>
        </w:rPr>
        <w:t xml:space="preserve"> Сдать завершенные </w:t>
      </w:r>
      <w:r w:rsidR="00821522" w:rsidRPr="00BB67DE">
        <w:rPr>
          <w:color w:val="000000"/>
          <w:spacing w:val="-7"/>
          <w:w w:val="101"/>
        </w:rPr>
        <w:t>Ра</w:t>
      </w:r>
      <w:r w:rsidR="004B275F" w:rsidRPr="00BB67DE">
        <w:rPr>
          <w:color w:val="000000"/>
          <w:spacing w:val="-7"/>
          <w:w w:val="101"/>
        </w:rPr>
        <w:t>б</w:t>
      </w:r>
      <w:r w:rsidR="00961230" w:rsidRPr="00BB67DE">
        <w:rPr>
          <w:color w:val="000000"/>
          <w:spacing w:val="-7"/>
          <w:w w:val="101"/>
        </w:rPr>
        <w:t xml:space="preserve">оты по актам эксплуатирующим организациям, контролирующим органам и Генподрядчику с представлением пакета </w:t>
      </w:r>
      <w:r w:rsidR="00161BCD">
        <w:rPr>
          <w:color w:val="000000"/>
          <w:spacing w:val="-7"/>
          <w:w w:val="101"/>
        </w:rPr>
        <w:t>исполнительной</w:t>
      </w:r>
      <w:r w:rsidR="00961230" w:rsidRPr="00BB67DE">
        <w:rPr>
          <w:color w:val="000000"/>
          <w:spacing w:val="-7"/>
          <w:w w:val="101"/>
        </w:rPr>
        <w:t xml:space="preserve"> документации и актов для папки </w:t>
      </w:r>
      <w:r w:rsidR="00284160" w:rsidRPr="00BB67DE">
        <w:rPr>
          <w:color w:val="000000"/>
          <w:spacing w:val="-7"/>
          <w:w w:val="101"/>
        </w:rPr>
        <w:t xml:space="preserve">Службы </w:t>
      </w:r>
      <w:r w:rsidR="00961230" w:rsidRPr="00BB67DE">
        <w:rPr>
          <w:color w:val="000000"/>
          <w:spacing w:val="-7"/>
          <w:w w:val="101"/>
        </w:rPr>
        <w:t>государственного строительного надзо</w:t>
      </w:r>
      <w:r w:rsidR="00EF5565" w:rsidRPr="00BB67DE">
        <w:rPr>
          <w:color w:val="000000"/>
          <w:spacing w:val="-7"/>
          <w:w w:val="101"/>
        </w:rPr>
        <w:t>ра</w:t>
      </w:r>
      <w:r w:rsidR="008347A8" w:rsidRPr="00BB67DE">
        <w:rPr>
          <w:color w:val="000000"/>
          <w:spacing w:val="-7"/>
          <w:w w:val="101"/>
        </w:rPr>
        <w:t xml:space="preserve"> и экспертизы  </w:t>
      </w:r>
      <w:r w:rsidR="00EF5565" w:rsidRPr="00BB67DE">
        <w:rPr>
          <w:color w:val="000000"/>
          <w:spacing w:val="-7"/>
          <w:w w:val="101"/>
        </w:rPr>
        <w:t>Санкт-Петербурга</w:t>
      </w:r>
      <w:r w:rsidR="00961230" w:rsidRPr="00BB67DE">
        <w:rPr>
          <w:color w:val="000000"/>
          <w:spacing w:val="-7"/>
          <w:w w:val="101"/>
        </w:rPr>
        <w:t xml:space="preserve">, участвовать в работе рабочей, государственной (ведомственной) приемочной </w:t>
      </w:r>
      <w:r w:rsidR="00961230" w:rsidRPr="00BB67DE">
        <w:rPr>
          <w:color w:val="000000"/>
          <w:spacing w:val="-6"/>
          <w:w w:val="101"/>
        </w:rPr>
        <w:t xml:space="preserve"> комиссии. </w:t>
      </w:r>
    </w:p>
    <w:p w:rsidR="006C64CA" w:rsidRDefault="004866E4" w:rsidP="006C64CA">
      <w:pPr>
        <w:ind w:firstLine="540"/>
        <w:jc w:val="both"/>
      </w:pPr>
      <w:r>
        <w:rPr>
          <w:color w:val="000000"/>
          <w:spacing w:val="-4"/>
          <w:w w:val="101"/>
        </w:rPr>
        <w:t>8</w:t>
      </w:r>
      <w:r w:rsidR="00961230" w:rsidRPr="00BB67DE">
        <w:rPr>
          <w:color w:val="000000"/>
          <w:spacing w:val="-4"/>
          <w:w w:val="101"/>
        </w:rPr>
        <w:t>.1</w:t>
      </w:r>
      <w:r w:rsidR="00D11C78">
        <w:rPr>
          <w:color w:val="000000"/>
          <w:spacing w:val="-4"/>
          <w:w w:val="101"/>
        </w:rPr>
        <w:t>8</w:t>
      </w:r>
      <w:r w:rsidR="00961230" w:rsidRPr="00BB67DE">
        <w:rPr>
          <w:color w:val="000000"/>
          <w:spacing w:val="-4"/>
          <w:w w:val="101"/>
        </w:rPr>
        <w:t xml:space="preserve">. </w:t>
      </w:r>
      <w:r w:rsidR="00961230" w:rsidRPr="00BB67DE">
        <w:t xml:space="preserve">Известить Генподрядчика и до получения от него указаний приостановить </w:t>
      </w:r>
      <w:r w:rsidR="004B275F" w:rsidRPr="00BB67DE">
        <w:t>Р</w:t>
      </w:r>
      <w:r w:rsidR="00961230" w:rsidRPr="00BB67DE">
        <w:t>аботы при обнаружении:</w:t>
      </w:r>
    </w:p>
    <w:p w:rsidR="006C64CA" w:rsidRDefault="004866E4" w:rsidP="006C64CA">
      <w:pPr>
        <w:ind w:firstLine="540"/>
        <w:jc w:val="both"/>
      </w:pPr>
      <w:r>
        <w:lastRenderedPageBreak/>
        <w:t>8</w:t>
      </w:r>
      <w:r w:rsidR="004B275F" w:rsidRPr="00BB67DE">
        <w:t>.1</w:t>
      </w:r>
      <w:r w:rsidR="00D11C78">
        <w:t>8</w:t>
      </w:r>
      <w:r w:rsidR="004B275F" w:rsidRPr="00BB67DE">
        <w:t xml:space="preserve">.1. </w:t>
      </w:r>
      <w:r w:rsidR="00961230" w:rsidRPr="00BB67DE">
        <w:t>непригодности или недоброкачественности представленных Генподрядчиком  материалов, изделий, оборудования, технической документации;</w:t>
      </w:r>
    </w:p>
    <w:p w:rsidR="00961230" w:rsidRPr="00BB67DE" w:rsidRDefault="004866E4" w:rsidP="006C64CA">
      <w:pPr>
        <w:ind w:firstLine="540"/>
        <w:jc w:val="both"/>
      </w:pPr>
      <w:r>
        <w:t>8</w:t>
      </w:r>
      <w:r w:rsidR="004B275F" w:rsidRPr="00BB67DE">
        <w:t>.1</w:t>
      </w:r>
      <w:r w:rsidR="00D11C78">
        <w:t>8</w:t>
      </w:r>
      <w:r w:rsidR="004B275F" w:rsidRPr="00BB67DE">
        <w:t xml:space="preserve">.2. </w:t>
      </w:r>
      <w:r w:rsidR="00961230" w:rsidRPr="00BB67DE">
        <w:t>возможных неблагоприятных для Генподрядчика последствий выполнения его указаний;</w:t>
      </w:r>
    </w:p>
    <w:p w:rsidR="00000422" w:rsidRDefault="004866E4" w:rsidP="004866E4">
      <w:pPr>
        <w:tabs>
          <w:tab w:val="left" w:pos="1260"/>
        </w:tabs>
        <w:ind w:firstLine="567"/>
        <w:jc w:val="both"/>
      </w:pPr>
      <w:r>
        <w:t xml:space="preserve">8.18.3. </w:t>
      </w:r>
      <w:r w:rsidR="00961230" w:rsidRPr="00BB67DE">
        <w:t>иных независящих от Субподря</w:t>
      </w:r>
      <w:r w:rsidR="00D11C78">
        <w:t xml:space="preserve">дчика обстоятельств, угрожающих </w:t>
      </w:r>
      <w:r w:rsidR="00961230" w:rsidRPr="00BB67DE">
        <w:t xml:space="preserve">выполняемой </w:t>
      </w:r>
      <w:r w:rsidR="004B275F" w:rsidRPr="00BB67DE">
        <w:t>Р</w:t>
      </w:r>
      <w:r w:rsidR="00961230" w:rsidRPr="00BB67DE">
        <w:t>аботе, либо создающих невозможность ее завершения в срок.</w:t>
      </w:r>
    </w:p>
    <w:p w:rsidR="00961230" w:rsidRPr="00BB67DE" w:rsidRDefault="004866E4" w:rsidP="00000422">
      <w:pPr>
        <w:tabs>
          <w:tab w:val="left" w:pos="1260"/>
        </w:tabs>
        <w:ind w:firstLine="540"/>
        <w:jc w:val="both"/>
      </w:pPr>
      <w:r>
        <w:t>8</w:t>
      </w:r>
      <w:r w:rsidR="00961230" w:rsidRPr="00BB67DE">
        <w:t>.1</w:t>
      </w:r>
      <w:r w:rsidR="00077D03">
        <w:t>9</w:t>
      </w:r>
      <w:r w:rsidR="00961230" w:rsidRPr="00BB67DE">
        <w:t xml:space="preserve">. Осуществлять систематическую, а по завершению </w:t>
      </w:r>
      <w:r w:rsidR="004B275F" w:rsidRPr="00BB67DE">
        <w:t>Р</w:t>
      </w:r>
      <w:r w:rsidR="00961230" w:rsidRPr="00BB67DE">
        <w:t>абот окончательную уборку рабочих мест. Складирование мусора производить  в местах, отведенных Генподрядчиком.</w:t>
      </w:r>
    </w:p>
    <w:p w:rsidR="00000422" w:rsidRDefault="007C7A0A" w:rsidP="00000422">
      <w:pPr>
        <w:ind w:firstLine="540"/>
        <w:jc w:val="both"/>
      </w:pPr>
      <w:r>
        <w:t>8</w:t>
      </w:r>
      <w:r w:rsidR="00961230" w:rsidRPr="00BB67DE">
        <w:t>.</w:t>
      </w:r>
      <w:r w:rsidR="00077D03">
        <w:t>20</w:t>
      </w:r>
      <w:r w:rsidR="00961230" w:rsidRPr="00BB67DE">
        <w:t>. Принимать меры по предотвращению повреждения установленных ранее конструкций.</w:t>
      </w:r>
    </w:p>
    <w:p w:rsidR="00961230" w:rsidRPr="00BB67DE" w:rsidRDefault="007C7A0A" w:rsidP="00000422">
      <w:pPr>
        <w:ind w:firstLine="540"/>
        <w:jc w:val="both"/>
      </w:pPr>
      <w:r>
        <w:t>8</w:t>
      </w:r>
      <w:r w:rsidR="00961230" w:rsidRPr="00BB67DE">
        <w:t>.</w:t>
      </w:r>
      <w:r w:rsidR="00077D03">
        <w:t>21</w:t>
      </w:r>
      <w:r w:rsidR="00961230" w:rsidRPr="00BB67DE">
        <w:t>. Нести риск случайной гибели и слу</w:t>
      </w:r>
      <w:r w:rsidR="004B275F" w:rsidRPr="00BB67DE">
        <w:t>чайного уничтожения результата Р</w:t>
      </w:r>
      <w:r w:rsidR="00961230" w:rsidRPr="00BB67DE">
        <w:t>абот до его передачи Генподрядчику, за исключением действия обстоятельств непреодолимой силы.</w:t>
      </w:r>
    </w:p>
    <w:p w:rsidR="00000422" w:rsidRDefault="007C7A0A" w:rsidP="00000422">
      <w:pPr>
        <w:ind w:firstLine="540"/>
        <w:jc w:val="both"/>
      </w:pPr>
      <w:r>
        <w:t>8</w:t>
      </w:r>
      <w:r w:rsidR="00961230" w:rsidRPr="00BB67DE">
        <w:t>.</w:t>
      </w:r>
      <w:r w:rsidR="00077D03">
        <w:t>22</w:t>
      </w:r>
      <w:r w:rsidR="00961230" w:rsidRPr="00BB67DE">
        <w:t xml:space="preserve">. При полном завершении </w:t>
      </w:r>
      <w:r w:rsidR="004B275F" w:rsidRPr="00BB67DE">
        <w:t>Р</w:t>
      </w:r>
      <w:r w:rsidR="00961230" w:rsidRPr="00BB67DE">
        <w:t>абот в пятидневный срок известить об этом Генподрядчика.</w:t>
      </w:r>
    </w:p>
    <w:p w:rsidR="00000422" w:rsidRDefault="007C7A0A" w:rsidP="00000422">
      <w:pPr>
        <w:ind w:firstLine="540"/>
        <w:jc w:val="both"/>
      </w:pPr>
      <w:r>
        <w:t>8</w:t>
      </w:r>
      <w:r w:rsidR="00961230" w:rsidRPr="00BB67DE">
        <w:t>.</w:t>
      </w:r>
      <w:r w:rsidR="00077D03">
        <w:t>23</w:t>
      </w:r>
      <w:r w:rsidR="00961230" w:rsidRPr="00BB67DE">
        <w:t xml:space="preserve">. Принять меры по недопущению использования иностранной рабочей силы без соответствующего разрешения Миграционной службы и соответствующей  регистрации в г. </w:t>
      </w:r>
      <w:r w:rsidR="000B42AD">
        <w:t>_______________</w:t>
      </w:r>
      <w:r w:rsidR="00961230" w:rsidRPr="00BB67DE">
        <w:t xml:space="preserve"> и </w:t>
      </w:r>
      <w:r w:rsidR="000B42AD">
        <w:t xml:space="preserve">___________________________ </w:t>
      </w:r>
      <w:r w:rsidR="00961230" w:rsidRPr="00BB67DE">
        <w:t>области, а также не допускать проживания рабочих на строительной площадке Генподрядчика.</w:t>
      </w:r>
      <w:r w:rsidR="00077D03">
        <w:t xml:space="preserve"> </w:t>
      </w:r>
      <w:r w:rsidR="00961230" w:rsidRPr="00BB67DE">
        <w:t>В случае нарушения Субподрядчик несет ответственность согласно законодательству РФ.</w:t>
      </w:r>
    </w:p>
    <w:p w:rsidR="00961230" w:rsidRPr="00BB67DE" w:rsidRDefault="007C7A0A" w:rsidP="00077D03">
      <w:pPr>
        <w:ind w:firstLine="540"/>
        <w:jc w:val="both"/>
      </w:pPr>
      <w:r>
        <w:t>8</w:t>
      </w:r>
      <w:r w:rsidR="00961230" w:rsidRPr="00BB67DE">
        <w:t>.2</w:t>
      </w:r>
      <w:r w:rsidR="00077D03">
        <w:t>4</w:t>
      </w:r>
      <w:r w:rsidR="00961230" w:rsidRPr="00BB67DE">
        <w:t xml:space="preserve">. Выполнить в полном объеме все свои обязательства, предусмотренные в других статьях настоящего </w:t>
      </w:r>
      <w:r w:rsidR="00077D03">
        <w:t>Д</w:t>
      </w:r>
      <w:r w:rsidR="00961230" w:rsidRPr="00BB67DE">
        <w:t>оговора.</w:t>
      </w:r>
    </w:p>
    <w:p w:rsidR="00077D03" w:rsidRPr="00BB67DE" w:rsidRDefault="00961230" w:rsidP="00961230">
      <w:pPr>
        <w:jc w:val="both"/>
      </w:pPr>
      <w:r w:rsidRPr="00BB67DE">
        <w:t xml:space="preserve">       </w:t>
      </w:r>
    </w:p>
    <w:p w:rsidR="00961230" w:rsidRPr="00BB67DE" w:rsidRDefault="00961230" w:rsidP="004B275F">
      <w:pPr>
        <w:jc w:val="center"/>
        <w:rPr>
          <w:b/>
          <w:bCs/>
        </w:rPr>
      </w:pPr>
      <w:r w:rsidRPr="00BB67DE">
        <w:rPr>
          <w:b/>
        </w:rPr>
        <w:t xml:space="preserve">Статья  </w:t>
      </w:r>
      <w:r w:rsidR="007C7A0A">
        <w:rPr>
          <w:b/>
        </w:rPr>
        <w:t>9</w:t>
      </w:r>
      <w:r w:rsidRPr="00BB67DE">
        <w:rPr>
          <w:b/>
        </w:rPr>
        <w:t xml:space="preserve">. Гарантии качества по сданным </w:t>
      </w:r>
      <w:r w:rsidR="00A44AB4">
        <w:rPr>
          <w:b/>
        </w:rPr>
        <w:t>Р</w:t>
      </w:r>
      <w:r w:rsidRPr="00BB67DE">
        <w:rPr>
          <w:b/>
        </w:rPr>
        <w:t>аботам</w:t>
      </w:r>
      <w:r w:rsidRPr="00BB67DE">
        <w:t xml:space="preserve">                                                                                                                        </w:t>
      </w:r>
    </w:p>
    <w:p w:rsidR="00961230" w:rsidRPr="00BB67DE" w:rsidRDefault="007C7A0A" w:rsidP="00000422">
      <w:pPr>
        <w:ind w:firstLine="540"/>
        <w:jc w:val="both"/>
      </w:pPr>
      <w:r>
        <w:rPr>
          <w:color w:val="000000"/>
          <w:spacing w:val="-7"/>
        </w:rPr>
        <w:t>9</w:t>
      </w:r>
      <w:r w:rsidR="00961230" w:rsidRPr="00BB67DE">
        <w:rPr>
          <w:color w:val="000000"/>
          <w:spacing w:val="-7"/>
        </w:rPr>
        <w:t>.1. Субподрядчик гарантирует:</w:t>
      </w:r>
    </w:p>
    <w:p w:rsidR="00961230" w:rsidRPr="00BB67DE" w:rsidRDefault="007C7A0A" w:rsidP="00000422">
      <w:pPr>
        <w:shd w:val="clear" w:color="auto" w:fill="FFFFFF"/>
        <w:spacing w:before="2" w:line="281" w:lineRule="exact"/>
        <w:ind w:right="130" w:firstLine="540"/>
        <w:jc w:val="both"/>
      </w:pPr>
      <w:r>
        <w:rPr>
          <w:color w:val="000000"/>
          <w:spacing w:val="-4"/>
        </w:rPr>
        <w:t>9</w:t>
      </w:r>
      <w:r w:rsidR="004B275F" w:rsidRPr="00BB67DE">
        <w:rPr>
          <w:color w:val="000000"/>
          <w:spacing w:val="-4"/>
        </w:rPr>
        <w:t xml:space="preserve">.1.1. </w:t>
      </w:r>
      <w:r w:rsidR="00961230" w:rsidRPr="00BB67DE">
        <w:rPr>
          <w:color w:val="000000"/>
          <w:spacing w:val="-4"/>
        </w:rPr>
        <w:t>надлежащее качество используемых материалов, конструкций, оборудования и сис</w:t>
      </w:r>
      <w:r w:rsidR="00961230" w:rsidRPr="00BB67DE">
        <w:rPr>
          <w:color w:val="000000"/>
          <w:spacing w:val="-4"/>
        </w:rPr>
        <w:softHyphen/>
      </w:r>
      <w:r w:rsidR="00961230" w:rsidRPr="00BB67DE">
        <w:rPr>
          <w:color w:val="000000"/>
          <w:spacing w:val="-1"/>
        </w:rPr>
        <w:t xml:space="preserve">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</w:t>
      </w:r>
      <w:r w:rsidR="00961230" w:rsidRPr="00BB67DE">
        <w:rPr>
          <w:color w:val="000000"/>
          <w:spacing w:val="-5"/>
        </w:rPr>
        <w:t>другими документами, удостоверяющими их качество;</w:t>
      </w:r>
    </w:p>
    <w:p w:rsidR="00961230" w:rsidRPr="00BB67DE" w:rsidRDefault="007C7A0A" w:rsidP="00000422">
      <w:pPr>
        <w:shd w:val="clear" w:color="auto" w:fill="FFFFFF"/>
        <w:spacing w:before="2" w:line="281" w:lineRule="exact"/>
        <w:ind w:right="130" w:firstLine="540"/>
        <w:jc w:val="both"/>
      </w:pPr>
      <w:r>
        <w:rPr>
          <w:color w:val="000000"/>
          <w:spacing w:val="-3"/>
        </w:rPr>
        <w:t>9</w:t>
      </w:r>
      <w:r w:rsidR="004B275F" w:rsidRPr="00BB67DE">
        <w:rPr>
          <w:color w:val="000000"/>
          <w:spacing w:val="-3"/>
        </w:rPr>
        <w:t xml:space="preserve">.1.2. </w:t>
      </w:r>
      <w:r w:rsidR="00961230" w:rsidRPr="00BB67DE">
        <w:rPr>
          <w:color w:val="000000"/>
          <w:spacing w:val="-3"/>
        </w:rPr>
        <w:t xml:space="preserve">качество выполнения </w:t>
      </w:r>
      <w:r w:rsidR="004B275F" w:rsidRPr="00BB67DE">
        <w:rPr>
          <w:color w:val="000000"/>
          <w:spacing w:val="-3"/>
        </w:rPr>
        <w:t>Р</w:t>
      </w:r>
      <w:r w:rsidR="00961230" w:rsidRPr="00BB67DE">
        <w:rPr>
          <w:color w:val="000000"/>
          <w:spacing w:val="-3"/>
        </w:rPr>
        <w:t xml:space="preserve">абот в соответствии с </w:t>
      </w:r>
      <w:r>
        <w:rPr>
          <w:color w:val="000000"/>
          <w:spacing w:val="-3"/>
        </w:rPr>
        <w:t>П</w:t>
      </w:r>
      <w:r w:rsidR="00961230" w:rsidRPr="00BB67DE">
        <w:rPr>
          <w:color w:val="000000"/>
          <w:spacing w:val="-3"/>
        </w:rPr>
        <w:t>роектной документацией и дей</w:t>
      </w:r>
      <w:r w:rsidR="00961230" w:rsidRPr="00BB67DE">
        <w:rPr>
          <w:color w:val="000000"/>
          <w:spacing w:val="-3"/>
        </w:rPr>
        <w:softHyphen/>
      </w:r>
      <w:r w:rsidR="00961230" w:rsidRPr="00BB67DE">
        <w:rPr>
          <w:color w:val="000000"/>
          <w:spacing w:val="-4"/>
        </w:rPr>
        <w:t>ствующими нормами и те</w:t>
      </w:r>
      <w:r w:rsidR="004B275F" w:rsidRPr="00BB67DE">
        <w:rPr>
          <w:color w:val="000000"/>
          <w:spacing w:val="-4"/>
        </w:rPr>
        <w:t xml:space="preserve">хническими условиями, заданиями </w:t>
      </w:r>
      <w:r w:rsidR="00961230" w:rsidRPr="00BB67DE">
        <w:rPr>
          <w:color w:val="000000"/>
          <w:spacing w:val="-4"/>
        </w:rPr>
        <w:t xml:space="preserve">Генподрядчика и условиями настоящего </w:t>
      </w:r>
      <w:r w:rsidR="00961230" w:rsidRPr="00BB67DE">
        <w:rPr>
          <w:color w:val="000000"/>
          <w:spacing w:val="-6"/>
        </w:rPr>
        <w:t>Договора;</w:t>
      </w:r>
    </w:p>
    <w:p w:rsidR="00961230" w:rsidRPr="00BB67DE" w:rsidRDefault="007C7A0A" w:rsidP="00000422">
      <w:pPr>
        <w:shd w:val="clear" w:color="auto" w:fill="FFFFFF"/>
        <w:spacing w:before="2" w:line="281" w:lineRule="exact"/>
        <w:ind w:right="130" w:firstLine="540"/>
        <w:jc w:val="both"/>
      </w:pPr>
      <w:r>
        <w:rPr>
          <w:color w:val="000000"/>
          <w:spacing w:val="-3"/>
        </w:rPr>
        <w:t>9</w:t>
      </w:r>
      <w:r w:rsidR="004B275F" w:rsidRPr="00BB67DE">
        <w:rPr>
          <w:color w:val="000000"/>
          <w:spacing w:val="-3"/>
        </w:rPr>
        <w:t xml:space="preserve">.1.3. </w:t>
      </w:r>
      <w:r w:rsidR="00961230" w:rsidRPr="00BB67DE">
        <w:rPr>
          <w:color w:val="000000"/>
          <w:spacing w:val="-3"/>
        </w:rPr>
        <w:t xml:space="preserve">своевременное устранение недостатков и дефектов, выявленных при приемке </w:t>
      </w:r>
      <w:r w:rsidR="004B275F" w:rsidRPr="00BB67DE">
        <w:rPr>
          <w:color w:val="000000"/>
          <w:spacing w:val="-3"/>
        </w:rPr>
        <w:t>Р</w:t>
      </w:r>
      <w:r w:rsidR="00961230" w:rsidRPr="00BB67DE">
        <w:rPr>
          <w:color w:val="000000"/>
          <w:spacing w:val="-3"/>
        </w:rPr>
        <w:t xml:space="preserve">абот </w:t>
      </w:r>
      <w:r w:rsidR="00961230" w:rsidRPr="00BB67DE">
        <w:rPr>
          <w:color w:val="000000"/>
        </w:rPr>
        <w:t xml:space="preserve">и в период гарантийной эксплуатации </w:t>
      </w:r>
      <w:r w:rsidR="00161BCD">
        <w:rPr>
          <w:color w:val="000000"/>
        </w:rPr>
        <w:t>О</w:t>
      </w:r>
      <w:r w:rsidR="00961230" w:rsidRPr="00BB67DE">
        <w:rPr>
          <w:color w:val="000000"/>
        </w:rPr>
        <w:t xml:space="preserve">бъекта своими силами и без увеличения стоимости по </w:t>
      </w:r>
      <w:r w:rsidR="004B275F" w:rsidRPr="00BB67DE">
        <w:rPr>
          <w:color w:val="000000"/>
        </w:rPr>
        <w:t>Д</w:t>
      </w:r>
      <w:r w:rsidR="00961230" w:rsidRPr="00BB67DE">
        <w:rPr>
          <w:color w:val="000000"/>
          <w:spacing w:val="-6"/>
        </w:rPr>
        <w:t>оговору;</w:t>
      </w:r>
    </w:p>
    <w:p w:rsidR="00961230" w:rsidRPr="00BB67DE" w:rsidRDefault="007C7A0A" w:rsidP="00000422">
      <w:pPr>
        <w:shd w:val="clear" w:color="auto" w:fill="FFFFFF"/>
        <w:spacing w:before="2" w:line="281" w:lineRule="exact"/>
        <w:ind w:right="130" w:firstLine="540"/>
        <w:jc w:val="both"/>
      </w:pPr>
      <w:r>
        <w:rPr>
          <w:color w:val="000000"/>
        </w:rPr>
        <w:t>9</w:t>
      </w:r>
      <w:r w:rsidR="004B275F" w:rsidRPr="00BB67DE">
        <w:rPr>
          <w:color w:val="000000"/>
        </w:rPr>
        <w:t xml:space="preserve">.1.4. </w:t>
      </w:r>
      <w:r w:rsidR="00961230" w:rsidRPr="00BB67DE">
        <w:rPr>
          <w:color w:val="000000"/>
        </w:rPr>
        <w:t>бесперебойное функционирование инженерных систем и оборудования при нор</w:t>
      </w:r>
      <w:r w:rsidR="00961230" w:rsidRPr="00BB67DE">
        <w:rPr>
          <w:color w:val="000000"/>
        </w:rPr>
        <w:softHyphen/>
      </w:r>
      <w:r w:rsidR="00961230" w:rsidRPr="00BB67DE">
        <w:rPr>
          <w:color w:val="000000"/>
          <w:spacing w:val="-3"/>
        </w:rPr>
        <w:t xml:space="preserve">мальной эксплуатации Объекта, если такой раздел </w:t>
      </w:r>
      <w:r w:rsidR="00161BCD">
        <w:rPr>
          <w:color w:val="000000"/>
          <w:spacing w:val="-3"/>
        </w:rPr>
        <w:t>Р</w:t>
      </w:r>
      <w:r w:rsidR="00961230" w:rsidRPr="00BB67DE">
        <w:rPr>
          <w:color w:val="000000"/>
          <w:spacing w:val="-3"/>
        </w:rPr>
        <w:t xml:space="preserve">абот попадает в объем настоящего </w:t>
      </w:r>
      <w:r w:rsidR="004B275F" w:rsidRPr="00BB67DE">
        <w:rPr>
          <w:color w:val="000000"/>
          <w:spacing w:val="-3"/>
        </w:rPr>
        <w:t>Д</w:t>
      </w:r>
      <w:r w:rsidR="00961230" w:rsidRPr="00BB67DE">
        <w:rPr>
          <w:color w:val="000000"/>
          <w:spacing w:val="-3"/>
        </w:rPr>
        <w:t>оговора.</w:t>
      </w:r>
    </w:p>
    <w:p w:rsidR="00C51D43" w:rsidRDefault="007C7A0A" w:rsidP="00000422">
      <w:pPr>
        <w:shd w:val="clear" w:color="auto" w:fill="FFFFFF"/>
        <w:spacing w:line="281" w:lineRule="exact"/>
        <w:ind w:right="130" w:firstLine="540"/>
        <w:jc w:val="both"/>
      </w:pPr>
      <w:r>
        <w:rPr>
          <w:color w:val="000000"/>
          <w:spacing w:val="-3"/>
        </w:rPr>
        <w:t>9</w:t>
      </w:r>
      <w:r w:rsidR="00961230" w:rsidRPr="00BB67DE">
        <w:rPr>
          <w:color w:val="000000"/>
          <w:spacing w:val="-3"/>
        </w:rPr>
        <w:t xml:space="preserve">.2. </w:t>
      </w:r>
      <w:r w:rsidR="00961230" w:rsidRPr="00A44AB4">
        <w:rPr>
          <w:color w:val="000000"/>
          <w:spacing w:val="-3"/>
        </w:rPr>
        <w:t>Гарантийный срок</w:t>
      </w:r>
      <w:r w:rsidR="00961230" w:rsidRPr="00BB67DE">
        <w:rPr>
          <w:color w:val="000000"/>
          <w:spacing w:val="-3"/>
        </w:rPr>
        <w:t xml:space="preserve"> нормальной эксплуатации </w:t>
      </w:r>
      <w:r w:rsidR="00A10785">
        <w:rPr>
          <w:color w:val="000000"/>
          <w:spacing w:val="-3"/>
        </w:rPr>
        <w:t>О</w:t>
      </w:r>
      <w:r w:rsidR="00961230" w:rsidRPr="00BB67DE">
        <w:rPr>
          <w:color w:val="000000"/>
          <w:spacing w:val="-3"/>
        </w:rPr>
        <w:t>бъекта и входящих в него инженер</w:t>
      </w:r>
      <w:r w:rsidR="00961230" w:rsidRPr="00BB67DE">
        <w:rPr>
          <w:color w:val="000000"/>
          <w:spacing w:val="-3"/>
        </w:rPr>
        <w:softHyphen/>
      </w:r>
      <w:r w:rsidR="00494F90">
        <w:rPr>
          <w:color w:val="000000"/>
          <w:spacing w:val="-1"/>
        </w:rPr>
        <w:t xml:space="preserve">ных систем, </w:t>
      </w:r>
      <w:r w:rsidR="00C51D43">
        <w:rPr>
          <w:color w:val="000000"/>
          <w:spacing w:val="-1"/>
        </w:rPr>
        <w:t>М</w:t>
      </w:r>
      <w:r w:rsidR="00494F90">
        <w:rPr>
          <w:color w:val="000000"/>
          <w:spacing w:val="-1"/>
        </w:rPr>
        <w:t>онтажных и пусконаладочных работ,</w:t>
      </w:r>
      <w:r w:rsidR="00961230" w:rsidRPr="00BB67DE">
        <w:rPr>
          <w:color w:val="000000"/>
          <w:spacing w:val="-1"/>
        </w:rPr>
        <w:t xml:space="preserve"> </w:t>
      </w:r>
      <w:r w:rsidR="00494F90">
        <w:rPr>
          <w:color w:val="000000"/>
          <w:spacing w:val="-1"/>
        </w:rPr>
        <w:t>внутренних Отделочных р</w:t>
      </w:r>
      <w:r w:rsidR="00961230" w:rsidRPr="00BB67DE">
        <w:rPr>
          <w:color w:val="000000"/>
          <w:spacing w:val="-1"/>
        </w:rPr>
        <w:t>абот</w:t>
      </w:r>
      <w:r w:rsidR="00494F90">
        <w:rPr>
          <w:color w:val="000000"/>
          <w:spacing w:val="-1"/>
        </w:rPr>
        <w:t>,</w:t>
      </w:r>
      <w:r w:rsidR="00961230" w:rsidRPr="00BB67DE">
        <w:rPr>
          <w:color w:val="000000"/>
          <w:spacing w:val="-1"/>
        </w:rPr>
        <w:t xml:space="preserve"> </w:t>
      </w:r>
      <w:r w:rsidR="00494F90">
        <w:rPr>
          <w:color w:val="000000"/>
          <w:spacing w:val="-1"/>
        </w:rPr>
        <w:t xml:space="preserve">произведенных Субподрядчиком в соответствии с настоящим Договором </w:t>
      </w:r>
      <w:r w:rsidR="00961230" w:rsidRPr="00BB67DE">
        <w:rPr>
          <w:color w:val="000000"/>
          <w:spacing w:val="-1"/>
        </w:rPr>
        <w:t xml:space="preserve">устанавливается  </w:t>
      </w:r>
      <w:r w:rsidR="00531F27">
        <w:rPr>
          <w:color w:val="000000"/>
          <w:spacing w:val="-1"/>
        </w:rPr>
        <w:t>24</w:t>
      </w:r>
      <w:r w:rsidR="00961230" w:rsidRPr="00BB67DE">
        <w:rPr>
          <w:b/>
          <w:color w:val="000000"/>
          <w:spacing w:val="-1"/>
        </w:rPr>
        <w:t xml:space="preserve"> (</w:t>
      </w:r>
      <w:r w:rsidR="00531F27" w:rsidRPr="00A44AB4">
        <w:rPr>
          <w:color w:val="000000"/>
          <w:spacing w:val="-1"/>
        </w:rPr>
        <w:t>двадцат</w:t>
      </w:r>
      <w:r w:rsidR="00161BCD" w:rsidRPr="00A44AB4">
        <w:rPr>
          <w:color w:val="000000"/>
          <w:spacing w:val="-1"/>
        </w:rPr>
        <w:t>ь</w:t>
      </w:r>
      <w:r w:rsidR="00531F27" w:rsidRPr="00A44AB4">
        <w:rPr>
          <w:color w:val="000000"/>
          <w:spacing w:val="-1"/>
        </w:rPr>
        <w:t xml:space="preserve"> четыре</w:t>
      </w:r>
      <w:r w:rsidR="00EF57F3" w:rsidRPr="00A44AB4">
        <w:rPr>
          <w:color w:val="000000"/>
          <w:spacing w:val="-1"/>
        </w:rPr>
        <w:t>) месяц</w:t>
      </w:r>
      <w:r w:rsidR="00161BCD" w:rsidRPr="00A44AB4">
        <w:rPr>
          <w:color w:val="000000"/>
          <w:spacing w:val="-1"/>
        </w:rPr>
        <w:t>а</w:t>
      </w:r>
      <w:r w:rsidR="00961230" w:rsidRPr="00BB67DE">
        <w:rPr>
          <w:b/>
          <w:color w:val="000000"/>
          <w:spacing w:val="-1"/>
        </w:rPr>
        <w:t xml:space="preserve"> </w:t>
      </w:r>
      <w:r w:rsidR="00961230" w:rsidRPr="00BB67DE">
        <w:rPr>
          <w:color w:val="000000"/>
          <w:spacing w:val="-1"/>
        </w:rPr>
        <w:t xml:space="preserve"> </w:t>
      </w:r>
      <w:r w:rsidR="00961230" w:rsidRPr="00BB67DE">
        <w:t>с</w:t>
      </w:r>
      <w:r w:rsidR="00494F90">
        <w:t>о дня</w:t>
      </w:r>
      <w:r w:rsidR="00961230" w:rsidRPr="00BB67DE">
        <w:t xml:space="preserve"> </w:t>
      </w:r>
      <w:r w:rsidR="00A13EDE" w:rsidRPr="00BB67DE">
        <w:t>ввода</w:t>
      </w:r>
      <w:r w:rsidR="00961230" w:rsidRPr="00BB67DE">
        <w:t xml:space="preserve"> </w:t>
      </w:r>
      <w:r w:rsidR="00161BCD">
        <w:t>О</w:t>
      </w:r>
      <w:r w:rsidR="00961230" w:rsidRPr="00BB67DE">
        <w:t>бъекта в эксплуатацию.</w:t>
      </w:r>
      <w:r w:rsidR="00494F90">
        <w:t xml:space="preserve"> </w:t>
      </w:r>
    </w:p>
    <w:p w:rsidR="00961230" w:rsidRPr="00BB67DE" w:rsidRDefault="00C51D43" w:rsidP="00000422">
      <w:pPr>
        <w:shd w:val="clear" w:color="auto" w:fill="FFFFFF"/>
        <w:spacing w:line="281" w:lineRule="exact"/>
        <w:ind w:right="130" w:firstLine="540"/>
        <w:jc w:val="both"/>
      </w:pPr>
      <w:r>
        <w:t xml:space="preserve">9.3. </w:t>
      </w:r>
      <w:r w:rsidR="00494F90" w:rsidRPr="00A44AB4">
        <w:rPr>
          <w:color w:val="000000"/>
          <w:spacing w:val="-3"/>
        </w:rPr>
        <w:t>Гарантийный срок</w:t>
      </w:r>
      <w:r w:rsidR="00494F90" w:rsidRPr="00BB67DE">
        <w:rPr>
          <w:color w:val="000000"/>
          <w:spacing w:val="-3"/>
        </w:rPr>
        <w:t xml:space="preserve"> нормальной эксплуатации</w:t>
      </w:r>
      <w:r w:rsidR="00494F90">
        <w:rPr>
          <w:color w:val="000000"/>
          <w:spacing w:val="-3"/>
        </w:rPr>
        <w:t xml:space="preserve"> поставленного и смонтированного в соответствии с условиями Договора </w:t>
      </w:r>
      <w:r>
        <w:rPr>
          <w:color w:val="000000"/>
          <w:spacing w:val="-3"/>
        </w:rPr>
        <w:t xml:space="preserve">технологического </w:t>
      </w:r>
      <w:r w:rsidR="00494F90">
        <w:rPr>
          <w:color w:val="000000"/>
          <w:spacing w:val="-3"/>
        </w:rPr>
        <w:t xml:space="preserve">оборудования, а также иных использованных </w:t>
      </w:r>
      <w:r>
        <w:rPr>
          <w:color w:val="000000"/>
          <w:spacing w:val="-3"/>
        </w:rPr>
        <w:t xml:space="preserve">в соответствии с Договором </w:t>
      </w:r>
      <w:r w:rsidR="00494F90">
        <w:rPr>
          <w:color w:val="000000"/>
          <w:spacing w:val="-3"/>
        </w:rPr>
        <w:t xml:space="preserve">материалов определяется </w:t>
      </w:r>
      <w:r w:rsidR="008D4B7A">
        <w:rPr>
          <w:color w:val="000000"/>
          <w:spacing w:val="-3"/>
        </w:rPr>
        <w:t xml:space="preserve">их </w:t>
      </w:r>
      <w:r w:rsidR="00494F90">
        <w:rPr>
          <w:color w:val="000000"/>
          <w:spacing w:val="-3"/>
        </w:rPr>
        <w:t>заводом</w:t>
      </w:r>
      <w:r w:rsidR="00B867ED">
        <w:rPr>
          <w:color w:val="000000"/>
          <w:spacing w:val="-3"/>
        </w:rPr>
        <w:t xml:space="preserve"> / предприятием</w:t>
      </w:r>
      <w:r w:rsidR="00494F90">
        <w:rPr>
          <w:color w:val="000000"/>
          <w:spacing w:val="-3"/>
        </w:rPr>
        <w:t xml:space="preserve"> </w:t>
      </w:r>
      <w:r w:rsidR="008D4B7A">
        <w:rPr>
          <w:color w:val="000000"/>
          <w:spacing w:val="-3"/>
        </w:rPr>
        <w:t>–</w:t>
      </w:r>
      <w:r w:rsidR="00494F90">
        <w:rPr>
          <w:color w:val="000000"/>
          <w:spacing w:val="-3"/>
        </w:rPr>
        <w:t xml:space="preserve"> изготовителем</w:t>
      </w:r>
      <w:r w:rsidR="008D4B7A">
        <w:rPr>
          <w:color w:val="000000"/>
          <w:spacing w:val="-3"/>
        </w:rPr>
        <w:t xml:space="preserve"> и указывается в сопроводительных документах (технических паспортах, </w:t>
      </w:r>
      <w:r>
        <w:rPr>
          <w:color w:val="000000"/>
          <w:spacing w:val="-3"/>
        </w:rPr>
        <w:t xml:space="preserve">сертификатах, </w:t>
      </w:r>
      <w:r w:rsidR="008D4B7A">
        <w:rPr>
          <w:color w:val="000000"/>
          <w:spacing w:val="-3"/>
        </w:rPr>
        <w:t>гарантийных талонах, и т.д.).</w:t>
      </w:r>
    </w:p>
    <w:p w:rsidR="00961230" w:rsidRPr="00BB67DE" w:rsidRDefault="007C7A0A" w:rsidP="00000422">
      <w:pPr>
        <w:shd w:val="clear" w:color="auto" w:fill="FFFFFF"/>
        <w:spacing w:line="276" w:lineRule="exact"/>
        <w:ind w:right="130" w:firstLine="540"/>
        <w:jc w:val="both"/>
        <w:rPr>
          <w:color w:val="000000"/>
          <w:spacing w:val="-4"/>
        </w:rPr>
      </w:pPr>
      <w:r>
        <w:t>9</w:t>
      </w:r>
      <w:r w:rsidR="00961230" w:rsidRPr="00BB67DE">
        <w:t>.</w:t>
      </w:r>
      <w:r w:rsidR="00C51D43">
        <w:t>4</w:t>
      </w:r>
      <w:r w:rsidR="00961230" w:rsidRPr="00BB67DE">
        <w:t xml:space="preserve">. В случае </w:t>
      </w:r>
      <w:r w:rsidR="00296071">
        <w:t>обнаружения в период гарантийного срока</w:t>
      </w:r>
      <w:r w:rsidR="00961230" w:rsidRPr="00BB67DE">
        <w:t xml:space="preserve"> эксплуатации Объекта недостатков (недоделок, дефектов), препятствующие нормальной его эксплуатации</w:t>
      </w:r>
      <w:r w:rsidR="00296071">
        <w:t>, удовлетворяющих требованиям стат</w:t>
      </w:r>
      <w:r w:rsidR="00C51D43">
        <w:t>ей</w:t>
      </w:r>
      <w:r w:rsidR="00296071">
        <w:t xml:space="preserve"> 9.2.</w:t>
      </w:r>
      <w:r w:rsidR="00C51D43">
        <w:t>, 9</w:t>
      </w:r>
      <w:r w:rsidR="00762FB7">
        <w:t>.</w:t>
      </w:r>
      <w:r w:rsidR="00C51D43">
        <w:t>3</w:t>
      </w:r>
      <w:r w:rsidR="00762FB7">
        <w:t>.,</w:t>
      </w:r>
      <w:r w:rsidR="00C51D43">
        <w:t xml:space="preserve"> </w:t>
      </w:r>
      <w:r w:rsidR="00296071">
        <w:t>Договора</w:t>
      </w:r>
      <w:r>
        <w:t xml:space="preserve"> и</w:t>
      </w:r>
      <w:r w:rsidR="00961230" w:rsidRPr="00BB67DE">
        <w:t xml:space="preserve"> </w:t>
      </w:r>
      <w:r>
        <w:t>возникших по вине Субподрядчика, последний</w:t>
      </w:r>
      <w:r w:rsidR="00961230" w:rsidRPr="00BB67DE">
        <w:t xml:space="preserve"> обязан их устранить за свой счет и в согласованные с </w:t>
      </w:r>
      <w:r w:rsidR="00961230" w:rsidRPr="00BB67DE">
        <w:lastRenderedPageBreak/>
        <w:t>Генподрядчиком и эксплуатирующей организацией сроки.</w:t>
      </w:r>
      <w:r w:rsidR="00961230" w:rsidRPr="00BB67DE">
        <w:rPr>
          <w:color w:val="000000"/>
          <w:spacing w:val="-3"/>
        </w:rPr>
        <w:t xml:space="preserve"> Для участия в составлении акта, фиксирующего дефекты, согласования порядка и сроков </w:t>
      </w:r>
      <w:r w:rsidR="00961230" w:rsidRPr="00BB67DE">
        <w:rPr>
          <w:color w:val="000000"/>
          <w:spacing w:val="-2"/>
        </w:rPr>
        <w:t>их устра</w:t>
      </w:r>
      <w:r w:rsidR="00E0554B">
        <w:rPr>
          <w:color w:val="000000"/>
          <w:spacing w:val="-2"/>
        </w:rPr>
        <w:t>нения,</w:t>
      </w:r>
      <w:r w:rsidR="00961230" w:rsidRPr="00BB67DE">
        <w:rPr>
          <w:color w:val="000000"/>
          <w:spacing w:val="-2"/>
        </w:rPr>
        <w:t xml:space="preserve"> Субподрядчик обязан командировать своего представителя </w:t>
      </w:r>
      <w:r w:rsidR="00762FB7">
        <w:rPr>
          <w:color w:val="000000"/>
          <w:spacing w:val="-2"/>
        </w:rPr>
        <w:t xml:space="preserve">на Объект </w:t>
      </w:r>
      <w:r w:rsidR="00961230" w:rsidRPr="00BB67DE">
        <w:rPr>
          <w:color w:val="000000"/>
          <w:spacing w:val="-2"/>
        </w:rPr>
        <w:t xml:space="preserve">не позднее </w:t>
      </w:r>
      <w:r w:rsidR="00961230" w:rsidRPr="000D5F04">
        <w:rPr>
          <w:color w:val="000000"/>
          <w:spacing w:val="-4"/>
        </w:rPr>
        <w:t>3</w:t>
      </w:r>
      <w:r w:rsidR="00A10785" w:rsidRPr="000D5F04">
        <w:rPr>
          <w:color w:val="000000"/>
          <w:spacing w:val="-4"/>
        </w:rPr>
        <w:t xml:space="preserve"> (трех) рабочих</w:t>
      </w:r>
      <w:r w:rsidR="00961230" w:rsidRPr="000D5F04">
        <w:rPr>
          <w:color w:val="000000"/>
          <w:spacing w:val="-4"/>
        </w:rPr>
        <w:t xml:space="preserve"> дней со дня получения письменного извещения   Генподрядчика.</w:t>
      </w:r>
      <w:r w:rsidR="00961230" w:rsidRPr="00BB67DE">
        <w:rPr>
          <w:color w:val="000000"/>
          <w:spacing w:val="-4"/>
        </w:rPr>
        <w:t xml:space="preserve">   </w:t>
      </w:r>
    </w:p>
    <w:p w:rsidR="00961230" w:rsidRPr="00BB67DE" w:rsidRDefault="007C7A0A" w:rsidP="00000422">
      <w:pPr>
        <w:shd w:val="clear" w:color="auto" w:fill="FFFFFF"/>
        <w:spacing w:line="276" w:lineRule="exact"/>
        <w:ind w:right="130" w:firstLine="540"/>
        <w:jc w:val="both"/>
      </w:pPr>
      <w:r>
        <w:t>9</w:t>
      </w:r>
      <w:r w:rsidR="004B275F" w:rsidRPr="00BB67DE">
        <w:t>.</w:t>
      </w:r>
      <w:r w:rsidR="00062747">
        <w:t>5</w:t>
      </w:r>
      <w:r w:rsidR="004B275F" w:rsidRPr="00BB67DE">
        <w:t xml:space="preserve">. </w:t>
      </w:r>
      <w:r w:rsidR="00961230" w:rsidRPr="00BB67DE">
        <w:t xml:space="preserve">Гарантийный срок на эти виды </w:t>
      </w:r>
      <w:r w:rsidR="000D5F04">
        <w:t>Р</w:t>
      </w:r>
      <w:r w:rsidR="00961230" w:rsidRPr="00BB67DE">
        <w:t>абот в этом случае продлевается соответственно на период устранени</w:t>
      </w:r>
      <w:r w:rsidR="00531F27">
        <w:t>я дефектов. В случае неявки на О</w:t>
      </w:r>
      <w:r w:rsidR="00961230" w:rsidRPr="00BB67DE">
        <w:t xml:space="preserve">бъект представителя Субподрядчика свыше </w:t>
      </w:r>
      <w:r w:rsidR="005C4740">
        <w:t>5</w:t>
      </w:r>
      <w:r w:rsidR="000D5F04">
        <w:t xml:space="preserve"> </w:t>
      </w:r>
      <w:r w:rsidR="000D5F04" w:rsidRPr="000D5F04">
        <w:rPr>
          <w:color w:val="000000"/>
          <w:spacing w:val="-4"/>
        </w:rPr>
        <w:t>(</w:t>
      </w:r>
      <w:r w:rsidR="005C4740">
        <w:rPr>
          <w:color w:val="000000"/>
          <w:spacing w:val="-4"/>
        </w:rPr>
        <w:t>пяти</w:t>
      </w:r>
      <w:r w:rsidR="000D5F04" w:rsidRPr="000D5F04">
        <w:rPr>
          <w:color w:val="000000"/>
          <w:spacing w:val="-4"/>
        </w:rPr>
        <w:t>) рабочих</w:t>
      </w:r>
      <w:r w:rsidR="00961230" w:rsidRPr="00BB67DE">
        <w:t xml:space="preserve"> дней для устранения недостатков (недоделок, дефектов), Генподрядчик имеет право привлечь другую организацию и выполнить указанные работы в счет 5% от суммы, подлежащей перечислению за выполненные </w:t>
      </w:r>
      <w:r w:rsidR="004B275F" w:rsidRPr="00BB67DE">
        <w:t>Р</w:t>
      </w:r>
      <w:r w:rsidR="00961230" w:rsidRPr="00BB67DE">
        <w:t>аботы и удерживаемые в порядке обеспечения гарантийных обязательств</w:t>
      </w:r>
      <w:r w:rsidR="00A44AB4">
        <w:t xml:space="preserve"> (в соответствии с п. 3.</w:t>
      </w:r>
      <w:r w:rsidR="008D4B7A">
        <w:t>5</w:t>
      </w:r>
      <w:r w:rsidR="00A44AB4">
        <w:t>.</w:t>
      </w:r>
      <w:r w:rsidR="00762FB7">
        <w:t>8</w:t>
      </w:r>
      <w:r w:rsidR="00A44AB4">
        <w:t>.</w:t>
      </w:r>
      <w:r w:rsidR="00762FB7">
        <w:t>3.</w:t>
      </w:r>
      <w:r w:rsidR="00A44AB4">
        <w:t xml:space="preserve"> Договора)</w:t>
      </w:r>
      <w:r w:rsidR="00961230" w:rsidRPr="00BB67DE">
        <w:t xml:space="preserve"> Субподрядчика и/или за счет суммы, обеспеченной банковской гарантией, либо Договором страхования рисков ответственности за нарушение обязательств по качеству. В случае превышения стоимости  недоделок и дефектов 5% резерва Субподрядчик возмещает разницу  в  стоимости.</w:t>
      </w:r>
    </w:p>
    <w:p w:rsidR="00961230" w:rsidRPr="00BB67DE" w:rsidRDefault="00571030" w:rsidP="00000422">
      <w:pPr>
        <w:shd w:val="clear" w:color="auto" w:fill="FFFFFF"/>
        <w:spacing w:line="276" w:lineRule="exact"/>
        <w:ind w:right="130" w:firstLine="540"/>
        <w:jc w:val="both"/>
      </w:pPr>
      <w:r>
        <w:rPr>
          <w:color w:val="000000"/>
        </w:rPr>
        <w:t>9</w:t>
      </w:r>
      <w:r w:rsidR="005A3BF6" w:rsidRPr="00BB67DE">
        <w:rPr>
          <w:color w:val="000000"/>
        </w:rPr>
        <w:t>.</w:t>
      </w:r>
      <w:r w:rsidR="00062747">
        <w:rPr>
          <w:color w:val="000000"/>
        </w:rPr>
        <w:t>6</w:t>
      </w:r>
      <w:r w:rsidR="005A3BF6" w:rsidRPr="00BB67DE">
        <w:rPr>
          <w:color w:val="000000"/>
        </w:rPr>
        <w:t xml:space="preserve">. </w:t>
      </w:r>
      <w:r w:rsidR="00961230" w:rsidRPr="00BB67DE">
        <w:rPr>
          <w:color w:val="000000"/>
        </w:rPr>
        <w:t xml:space="preserve">Указанные гарантии не распространяются на случаи преднамеренного повреждения </w:t>
      </w:r>
      <w:r w:rsidR="00961230" w:rsidRPr="00BB67DE">
        <w:rPr>
          <w:color w:val="000000"/>
          <w:spacing w:val="-4"/>
        </w:rPr>
        <w:t>Объекта со стороны третьих лиц.</w:t>
      </w:r>
    </w:p>
    <w:p w:rsidR="005A3BF6" w:rsidRPr="00BB67DE" w:rsidRDefault="00961230" w:rsidP="00961230">
      <w:pPr>
        <w:jc w:val="both"/>
        <w:rPr>
          <w:b/>
          <w:bCs/>
        </w:rPr>
      </w:pPr>
      <w:r w:rsidRPr="00BB67DE">
        <w:rPr>
          <w:b/>
          <w:bCs/>
        </w:rPr>
        <w:t xml:space="preserve">       </w:t>
      </w:r>
    </w:p>
    <w:p w:rsidR="00961230" w:rsidRPr="00BB67DE" w:rsidRDefault="00961230" w:rsidP="005A3BF6">
      <w:pPr>
        <w:jc w:val="center"/>
        <w:rPr>
          <w:b/>
          <w:bCs/>
        </w:rPr>
      </w:pPr>
      <w:r w:rsidRPr="00BB67DE">
        <w:rPr>
          <w:b/>
          <w:bCs/>
        </w:rPr>
        <w:t xml:space="preserve">Статья </w:t>
      </w:r>
      <w:r w:rsidRPr="00BB67DE">
        <w:t xml:space="preserve"> </w:t>
      </w:r>
      <w:r w:rsidR="00571030" w:rsidRPr="00571030">
        <w:rPr>
          <w:b/>
        </w:rPr>
        <w:t>10</w:t>
      </w:r>
      <w:r w:rsidRPr="00BB67DE">
        <w:rPr>
          <w:b/>
          <w:bCs/>
        </w:rPr>
        <w:t xml:space="preserve">. Сроки действия, изменения и прекращения </w:t>
      </w:r>
      <w:r w:rsidR="00A44AB4">
        <w:rPr>
          <w:b/>
          <w:bCs/>
        </w:rPr>
        <w:t>Д</w:t>
      </w:r>
      <w:r w:rsidRPr="00BB67DE">
        <w:rPr>
          <w:b/>
          <w:bCs/>
        </w:rPr>
        <w:t>оговора</w:t>
      </w:r>
    </w:p>
    <w:p w:rsidR="00812F3B" w:rsidRPr="00007560" w:rsidRDefault="00571030" w:rsidP="00812F3B">
      <w:pPr>
        <w:spacing w:before="120"/>
        <w:ind w:firstLine="567"/>
        <w:contextualSpacing/>
        <w:jc w:val="both"/>
      </w:pPr>
      <w:r>
        <w:t>10</w:t>
      </w:r>
      <w:r w:rsidR="00961230" w:rsidRPr="00BB67DE">
        <w:t xml:space="preserve">.1. </w:t>
      </w:r>
      <w:r w:rsidR="00812F3B">
        <w:t xml:space="preserve">Договор вступает в силу с момента его подписания обеими Сторонами </w:t>
      </w:r>
      <w:r w:rsidR="00812F3B" w:rsidRPr="00007560">
        <w:t xml:space="preserve">и действует до </w:t>
      </w:r>
      <w:r w:rsidR="000B42AD">
        <w:rPr>
          <w:bCs/>
        </w:rPr>
        <w:t>«___»</w:t>
      </w:r>
      <w:r w:rsidR="000B42AD" w:rsidRPr="000B42AD">
        <w:rPr>
          <w:bCs/>
        </w:rPr>
        <w:t xml:space="preserve"> </w:t>
      </w:r>
      <w:r w:rsidR="000B42AD">
        <w:rPr>
          <w:bCs/>
        </w:rPr>
        <w:t xml:space="preserve">_________ </w:t>
      </w:r>
      <w:r w:rsidR="000B42AD" w:rsidRPr="00004F57">
        <w:rPr>
          <w:bCs/>
        </w:rPr>
        <w:t>20</w:t>
      </w:r>
      <w:r w:rsidR="000B42AD">
        <w:rPr>
          <w:bCs/>
        </w:rPr>
        <w:t xml:space="preserve">1_ </w:t>
      </w:r>
      <w:r w:rsidR="000B42AD" w:rsidRPr="00004F57">
        <w:rPr>
          <w:bCs/>
        </w:rPr>
        <w:t>г</w:t>
      </w:r>
      <w:r w:rsidR="000B42AD">
        <w:rPr>
          <w:bCs/>
        </w:rPr>
        <w:t>ода</w:t>
      </w:r>
      <w:r w:rsidR="00812F3B" w:rsidRPr="00007560">
        <w:t>.</w:t>
      </w:r>
    </w:p>
    <w:p w:rsidR="00812F3B" w:rsidRPr="00007560" w:rsidRDefault="00571030" w:rsidP="00812F3B">
      <w:pPr>
        <w:ind w:firstLine="540"/>
        <w:contextualSpacing/>
        <w:jc w:val="both"/>
      </w:pPr>
      <w:r>
        <w:t>10</w:t>
      </w:r>
      <w:r w:rsidR="00812F3B" w:rsidRPr="00007560">
        <w:t>.</w:t>
      </w:r>
      <w:r w:rsidR="00812F3B">
        <w:t xml:space="preserve">2. </w:t>
      </w:r>
      <w:r w:rsidR="00812F3B" w:rsidRPr="00007560">
        <w:t>Договор может быть расторгнут по письменному согла</w:t>
      </w:r>
      <w:r w:rsidR="00812F3B">
        <w:t>шению</w:t>
      </w:r>
      <w:r w:rsidR="00812F3B" w:rsidRPr="00007560">
        <w:t xml:space="preserve"> </w:t>
      </w:r>
      <w:r w:rsidR="00812F3B">
        <w:t>С</w:t>
      </w:r>
      <w:r w:rsidR="00812F3B" w:rsidRPr="00007560">
        <w:t xml:space="preserve">торон. При этом </w:t>
      </w:r>
      <w:r w:rsidR="00812F3B">
        <w:t>С</w:t>
      </w:r>
      <w:r w:rsidR="00812F3B" w:rsidRPr="00007560">
        <w:t xml:space="preserve">тороны должны произвести взаиморасчеты по фактически выполненным </w:t>
      </w:r>
      <w:r w:rsidR="00812F3B">
        <w:t>Р</w:t>
      </w:r>
      <w:r w:rsidR="00812F3B" w:rsidRPr="00007560">
        <w:t xml:space="preserve">аботам. </w:t>
      </w:r>
    </w:p>
    <w:p w:rsidR="00000422" w:rsidRDefault="00571030" w:rsidP="00000422">
      <w:pPr>
        <w:ind w:firstLine="540"/>
        <w:jc w:val="both"/>
      </w:pPr>
      <w:r>
        <w:t>10</w:t>
      </w:r>
      <w:r w:rsidR="00961230" w:rsidRPr="00BB67DE">
        <w:t>.</w:t>
      </w:r>
      <w:r w:rsidR="00812F3B">
        <w:t>3</w:t>
      </w:r>
      <w:r w:rsidR="00961230" w:rsidRPr="00BB67DE">
        <w:t xml:space="preserve">. По требованию одной из Сторон </w:t>
      </w:r>
      <w:r w:rsidR="005A3BF6" w:rsidRPr="00BB67DE">
        <w:t>Д</w:t>
      </w:r>
      <w:r w:rsidR="00961230" w:rsidRPr="00BB67DE">
        <w:t>оговор может быть изменен или расторгнут в случаях:</w:t>
      </w:r>
    </w:p>
    <w:p w:rsidR="00961230" w:rsidRPr="00BB67DE" w:rsidRDefault="00571030" w:rsidP="00000422">
      <w:pPr>
        <w:ind w:firstLine="540"/>
        <w:jc w:val="both"/>
      </w:pPr>
      <w:r>
        <w:t>10</w:t>
      </w:r>
      <w:r w:rsidR="005A3BF6" w:rsidRPr="005C4740">
        <w:t>.</w:t>
      </w:r>
      <w:r w:rsidR="00812F3B">
        <w:t>3</w:t>
      </w:r>
      <w:r w:rsidR="005A3BF6" w:rsidRPr="005C4740">
        <w:t>.1.</w:t>
      </w:r>
      <w:r>
        <w:t xml:space="preserve"> систематического нарушения</w:t>
      </w:r>
      <w:r w:rsidR="00961230" w:rsidRPr="005C4740">
        <w:t xml:space="preserve"> обязательств по </w:t>
      </w:r>
      <w:r w:rsidR="0000635F" w:rsidRPr="005C4740">
        <w:t>Д</w:t>
      </w:r>
      <w:r w:rsidR="00961230" w:rsidRPr="005C4740">
        <w:t xml:space="preserve">оговору другой Стороной, с письменным предупреждением виновной Стороны не менее чем за 10 </w:t>
      </w:r>
      <w:r w:rsidR="00762FB7">
        <w:t xml:space="preserve">(десять) </w:t>
      </w:r>
      <w:r w:rsidR="005C4740">
        <w:t xml:space="preserve">рабочих </w:t>
      </w:r>
      <w:r w:rsidR="00961230" w:rsidRPr="005C4740">
        <w:t>дней;</w:t>
      </w:r>
    </w:p>
    <w:p w:rsidR="00961230" w:rsidRPr="00BB67DE" w:rsidRDefault="00571030" w:rsidP="00000422">
      <w:pPr>
        <w:ind w:firstLine="540"/>
        <w:jc w:val="both"/>
      </w:pPr>
      <w:r>
        <w:t>10</w:t>
      </w:r>
      <w:r w:rsidR="00812F3B">
        <w:t>.3</w:t>
      </w:r>
      <w:r w:rsidR="0000635F" w:rsidRPr="00BB67DE">
        <w:t xml:space="preserve">.2. </w:t>
      </w:r>
      <w:r w:rsidR="00961230" w:rsidRPr="00BB67DE">
        <w:t xml:space="preserve">задержки  Субподрядчиком начала выполнения </w:t>
      </w:r>
      <w:r w:rsidR="0000635F" w:rsidRPr="00BB67DE">
        <w:t>Р</w:t>
      </w:r>
      <w:r w:rsidR="00961230" w:rsidRPr="00BB67DE">
        <w:t xml:space="preserve">абот более чем на </w:t>
      </w:r>
      <w:r w:rsidR="005C4740">
        <w:t>10</w:t>
      </w:r>
      <w:r w:rsidR="00961230" w:rsidRPr="00BB67DE">
        <w:t xml:space="preserve"> (</w:t>
      </w:r>
      <w:r w:rsidR="005C4740">
        <w:t>десять</w:t>
      </w:r>
      <w:r w:rsidR="00961230" w:rsidRPr="00BB67DE">
        <w:t xml:space="preserve">) </w:t>
      </w:r>
      <w:r w:rsidR="008D4B7A">
        <w:t xml:space="preserve">рабочих </w:t>
      </w:r>
      <w:r w:rsidR="00961230" w:rsidRPr="00BB67DE">
        <w:t>дн</w:t>
      </w:r>
      <w:r w:rsidR="005C4740">
        <w:t>ей</w:t>
      </w:r>
      <w:r w:rsidR="00961230" w:rsidRPr="00BB67DE">
        <w:t>;</w:t>
      </w:r>
    </w:p>
    <w:p w:rsidR="00961230" w:rsidRPr="00BB67DE" w:rsidRDefault="00571030" w:rsidP="00000422">
      <w:pPr>
        <w:ind w:firstLine="540"/>
        <w:jc w:val="both"/>
      </w:pPr>
      <w:r>
        <w:t>10</w:t>
      </w:r>
      <w:r w:rsidR="00812F3B">
        <w:t>.3</w:t>
      </w:r>
      <w:r w:rsidR="0000635F" w:rsidRPr="00BB67DE">
        <w:t xml:space="preserve">.3. </w:t>
      </w:r>
      <w:r w:rsidR="00961230" w:rsidRPr="00BB67DE">
        <w:t xml:space="preserve">нарушения Субподрядчиком сроков выполнения отдельных этапов </w:t>
      </w:r>
      <w:r w:rsidR="00762FB7">
        <w:t xml:space="preserve">или частей </w:t>
      </w:r>
      <w:r w:rsidR="0000635F" w:rsidRPr="00BB67DE">
        <w:t>Р</w:t>
      </w:r>
      <w:r w:rsidR="00961230" w:rsidRPr="00BB67DE">
        <w:t xml:space="preserve">абот и окончания  выполнения </w:t>
      </w:r>
      <w:r w:rsidR="0000635F" w:rsidRPr="00BB67DE">
        <w:t>Р</w:t>
      </w:r>
      <w:r w:rsidR="00961230" w:rsidRPr="00BB67DE">
        <w:t>абот</w:t>
      </w:r>
      <w:r w:rsidRPr="00571030">
        <w:t xml:space="preserve"> </w:t>
      </w:r>
      <w:r>
        <w:t>в целом</w:t>
      </w:r>
      <w:r w:rsidR="00961230" w:rsidRPr="00BB67DE">
        <w:t>;</w:t>
      </w:r>
    </w:p>
    <w:p w:rsidR="00961230" w:rsidRPr="00BB67DE" w:rsidRDefault="00571030" w:rsidP="00000422">
      <w:pPr>
        <w:ind w:firstLine="540"/>
        <w:jc w:val="both"/>
      </w:pPr>
      <w:r>
        <w:t>10</w:t>
      </w:r>
      <w:r w:rsidR="00812F3B">
        <w:t>.3</w:t>
      </w:r>
      <w:r w:rsidR="0000635F" w:rsidRPr="00BB67DE">
        <w:t xml:space="preserve">.4. </w:t>
      </w:r>
      <w:r w:rsidR="00961230" w:rsidRPr="00BB67DE">
        <w:t xml:space="preserve">несоблюдения Субподрядчиком  требований по качеству </w:t>
      </w:r>
      <w:r w:rsidR="0000635F" w:rsidRPr="00BB67DE">
        <w:t>Р</w:t>
      </w:r>
      <w:r w:rsidR="00961230" w:rsidRPr="00BB67DE">
        <w:t xml:space="preserve">абот, если исправление некачественно выполненных </w:t>
      </w:r>
      <w:r w:rsidR="0000635F" w:rsidRPr="00BB67DE">
        <w:t>ра</w:t>
      </w:r>
      <w:r w:rsidR="00961230" w:rsidRPr="00BB67DE">
        <w:t xml:space="preserve">бот влечет  задержку  выполнения </w:t>
      </w:r>
      <w:r w:rsidR="0000635F" w:rsidRPr="00BB67DE">
        <w:t>Р</w:t>
      </w:r>
      <w:r w:rsidR="00961230" w:rsidRPr="00BB67DE">
        <w:t xml:space="preserve">абот (строительства) более чем на </w:t>
      </w:r>
      <w:r w:rsidR="005C4740">
        <w:t>10 (десять)</w:t>
      </w:r>
      <w:r w:rsidR="00961230" w:rsidRPr="00BB67DE">
        <w:t xml:space="preserve"> </w:t>
      </w:r>
      <w:r w:rsidR="005C4740">
        <w:t xml:space="preserve">рабочих </w:t>
      </w:r>
      <w:r w:rsidR="00961230" w:rsidRPr="00BB67DE">
        <w:t>дн</w:t>
      </w:r>
      <w:r w:rsidR="005C4740">
        <w:t>ей</w:t>
      </w:r>
      <w:r w:rsidR="00961230" w:rsidRPr="00BB67DE">
        <w:t>;</w:t>
      </w:r>
    </w:p>
    <w:p w:rsidR="00961230" w:rsidRPr="00BB67DE" w:rsidRDefault="00571030" w:rsidP="00000422">
      <w:pPr>
        <w:ind w:firstLine="540"/>
        <w:jc w:val="both"/>
      </w:pPr>
      <w:r>
        <w:t>10</w:t>
      </w:r>
      <w:r w:rsidR="00812F3B">
        <w:t>.3</w:t>
      </w:r>
      <w:r w:rsidR="0000635F" w:rsidRPr="00BB67DE">
        <w:t xml:space="preserve">.5. </w:t>
      </w:r>
      <w:r w:rsidR="00961230" w:rsidRPr="00BB67DE">
        <w:t>в иных случаях предусмотренных Гражданским Кодексом Российской Федерации.</w:t>
      </w:r>
    </w:p>
    <w:p w:rsidR="00961230" w:rsidRPr="005C4740" w:rsidRDefault="00571030" w:rsidP="00000422">
      <w:pPr>
        <w:ind w:firstLine="540"/>
        <w:jc w:val="both"/>
      </w:pPr>
      <w:r>
        <w:t>10</w:t>
      </w:r>
      <w:r w:rsidR="00961230" w:rsidRPr="005C4740">
        <w:t>.</w:t>
      </w:r>
      <w:r w:rsidR="00812F3B">
        <w:t>4</w:t>
      </w:r>
      <w:r w:rsidR="00961230" w:rsidRPr="005C4740">
        <w:t xml:space="preserve">. Требование об изменении или расторжении </w:t>
      </w:r>
      <w:r w:rsidR="004A6984" w:rsidRPr="005C4740">
        <w:t>Д</w:t>
      </w:r>
      <w:r w:rsidR="00961230" w:rsidRPr="005C4740">
        <w:t xml:space="preserve">оговора может быть заявлено </w:t>
      </w:r>
      <w:r w:rsidR="00161BCD">
        <w:t>С</w:t>
      </w:r>
      <w:r w:rsidR="00961230" w:rsidRPr="005C4740">
        <w:t>тороной в суд только:</w:t>
      </w:r>
    </w:p>
    <w:p w:rsidR="00000422" w:rsidRDefault="00571030" w:rsidP="00000422">
      <w:pPr>
        <w:ind w:firstLine="540"/>
        <w:jc w:val="both"/>
      </w:pPr>
      <w:r>
        <w:t>10</w:t>
      </w:r>
      <w:r w:rsidR="004A6984" w:rsidRPr="005C4740">
        <w:t>.</w:t>
      </w:r>
      <w:r w:rsidR="00812F3B">
        <w:t>4</w:t>
      </w:r>
      <w:r w:rsidR="004A6984" w:rsidRPr="005C4740">
        <w:t xml:space="preserve">.1. </w:t>
      </w:r>
      <w:r w:rsidR="00961230" w:rsidRPr="005C4740">
        <w:t xml:space="preserve">после получения отказа другой </w:t>
      </w:r>
      <w:r w:rsidR="00161BCD">
        <w:t>С</w:t>
      </w:r>
      <w:r w:rsidR="00961230" w:rsidRPr="005C4740">
        <w:t xml:space="preserve">тороны на предложения изменить или расторгнуть </w:t>
      </w:r>
      <w:r w:rsidR="004A6984" w:rsidRPr="005C4740">
        <w:t>Д</w:t>
      </w:r>
      <w:r w:rsidR="00961230" w:rsidRPr="005C4740">
        <w:t>оговор;</w:t>
      </w:r>
    </w:p>
    <w:p w:rsidR="00961230" w:rsidRPr="00BB67DE" w:rsidRDefault="00571030" w:rsidP="00000422">
      <w:pPr>
        <w:ind w:firstLine="540"/>
        <w:jc w:val="both"/>
      </w:pPr>
      <w:r>
        <w:t>10</w:t>
      </w:r>
      <w:r w:rsidR="004A6984" w:rsidRPr="005C4740">
        <w:t>.</w:t>
      </w:r>
      <w:r w:rsidR="00812F3B">
        <w:t>4</w:t>
      </w:r>
      <w:r w:rsidR="004A6984" w:rsidRPr="005C4740">
        <w:t xml:space="preserve">.2. </w:t>
      </w:r>
      <w:r w:rsidR="00961230" w:rsidRPr="005C4740">
        <w:t xml:space="preserve">неполучение ответа в сроки, указанные в предложении, а при его отсутствии -  в </w:t>
      </w:r>
      <w:r w:rsidR="008D4B7A">
        <w:t xml:space="preserve">течение </w:t>
      </w:r>
      <w:r w:rsidR="00961230" w:rsidRPr="005C4740">
        <w:t>10</w:t>
      </w:r>
      <w:r w:rsidR="00A44AB4">
        <w:t xml:space="preserve"> (десяти)</w:t>
      </w:r>
      <w:r w:rsidR="00961230" w:rsidRPr="005C4740">
        <w:t xml:space="preserve"> </w:t>
      </w:r>
      <w:r w:rsidR="008D4B7A">
        <w:t>рабочих дней</w:t>
      </w:r>
      <w:r w:rsidR="00961230" w:rsidRPr="005C4740">
        <w:t>.</w:t>
      </w:r>
    </w:p>
    <w:p w:rsidR="004A6984" w:rsidRPr="00BB67DE" w:rsidRDefault="00571030" w:rsidP="00000422">
      <w:pPr>
        <w:ind w:firstLine="540"/>
        <w:jc w:val="both"/>
      </w:pPr>
      <w:r>
        <w:t>10</w:t>
      </w:r>
      <w:r w:rsidR="00961230" w:rsidRPr="00BB67DE">
        <w:t>.</w:t>
      </w:r>
      <w:r w:rsidR="00812F3B">
        <w:t>5</w:t>
      </w:r>
      <w:r w:rsidR="00961230" w:rsidRPr="00BB67DE">
        <w:t xml:space="preserve">. Реорганизация одной из Сторон или передача ее прав правопреемнику не является основанием для изменения или расторжения </w:t>
      </w:r>
      <w:r w:rsidR="004A6984" w:rsidRPr="00BB67DE">
        <w:t>Д</w:t>
      </w:r>
      <w:r w:rsidR="00961230" w:rsidRPr="00BB67DE">
        <w:t>оговора.</w:t>
      </w:r>
    </w:p>
    <w:p w:rsidR="00961230" w:rsidRPr="00BB67DE" w:rsidRDefault="00571030" w:rsidP="00000422">
      <w:pPr>
        <w:ind w:firstLine="540"/>
        <w:jc w:val="both"/>
      </w:pPr>
      <w:r>
        <w:t>10</w:t>
      </w:r>
      <w:r w:rsidR="00961230" w:rsidRPr="00BB67DE">
        <w:t>.</w:t>
      </w:r>
      <w:r w:rsidR="00812F3B">
        <w:t>6</w:t>
      </w:r>
      <w:r w:rsidR="00961230" w:rsidRPr="00BB67DE">
        <w:t xml:space="preserve">. При расторжении </w:t>
      </w:r>
      <w:r w:rsidR="004A6984" w:rsidRPr="00BB67DE">
        <w:t>Д</w:t>
      </w:r>
      <w:r w:rsidR="00961230" w:rsidRPr="00BB67DE">
        <w:t xml:space="preserve">оговора по совместному решению Сторон, Генподрядчик оплачивает  Субподрядчику стоимость всех выполненных </w:t>
      </w:r>
      <w:r w:rsidR="005C4740">
        <w:t>Р</w:t>
      </w:r>
      <w:r w:rsidR="00961230" w:rsidRPr="00BB67DE">
        <w:t xml:space="preserve">абот и затрат.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230" w:rsidRPr="00BB67DE" w:rsidRDefault="00571030" w:rsidP="00000422">
      <w:pPr>
        <w:ind w:firstLine="540"/>
        <w:jc w:val="both"/>
      </w:pPr>
      <w:r>
        <w:t>10</w:t>
      </w:r>
      <w:r w:rsidR="00961230" w:rsidRPr="00BB67DE">
        <w:t>.</w:t>
      </w:r>
      <w:r w:rsidR="00812F3B">
        <w:t>7</w:t>
      </w:r>
      <w:r w:rsidR="00961230" w:rsidRPr="00BB67DE">
        <w:t xml:space="preserve">. Все изменения и дополнения к настоящему </w:t>
      </w:r>
      <w:r w:rsidR="00531F27">
        <w:t>Д</w:t>
      </w:r>
      <w:r w:rsidR="00961230" w:rsidRPr="00BB67DE">
        <w:t>оговору действительны, если они оформлены в письменном виде и подписаны обеими Сторонами.</w:t>
      </w:r>
    </w:p>
    <w:p w:rsidR="005C4740" w:rsidRDefault="005C4740" w:rsidP="004A6984">
      <w:pPr>
        <w:pStyle w:val="1"/>
        <w:tabs>
          <w:tab w:val="clear" w:pos="5205"/>
        </w:tabs>
        <w:jc w:val="center"/>
      </w:pPr>
    </w:p>
    <w:p w:rsidR="004A6984" w:rsidRPr="00BB67DE" w:rsidRDefault="00961230" w:rsidP="004A6984">
      <w:pPr>
        <w:pStyle w:val="1"/>
        <w:tabs>
          <w:tab w:val="clear" w:pos="5205"/>
        </w:tabs>
        <w:jc w:val="center"/>
      </w:pPr>
      <w:r w:rsidRPr="00BB67DE">
        <w:t>Статья 1</w:t>
      </w:r>
      <w:r w:rsidR="00571030">
        <w:t>1</w:t>
      </w:r>
      <w:r w:rsidRPr="00BB67DE">
        <w:t xml:space="preserve">. Ответственность </w:t>
      </w:r>
      <w:r w:rsidR="005C4740">
        <w:t>С</w:t>
      </w:r>
      <w:r w:rsidRPr="00BB67DE">
        <w:t>торон</w:t>
      </w:r>
    </w:p>
    <w:p w:rsidR="00961230" w:rsidRPr="00BB67DE" w:rsidRDefault="00000422" w:rsidP="00000422">
      <w:pPr>
        <w:pStyle w:val="1"/>
        <w:tabs>
          <w:tab w:val="clear" w:pos="5205"/>
        </w:tabs>
        <w:ind w:firstLine="540"/>
        <w:rPr>
          <w:b w:val="0"/>
        </w:rPr>
      </w:pPr>
      <w:r>
        <w:rPr>
          <w:b w:val="0"/>
        </w:rPr>
        <w:t>1</w:t>
      </w:r>
      <w:r w:rsidR="00571030">
        <w:rPr>
          <w:b w:val="0"/>
        </w:rPr>
        <w:t>1</w:t>
      </w:r>
      <w:r w:rsidR="00961230" w:rsidRPr="00BB67DE">
        <w:rPr>
          <w:b w:val="0"/>
        </w:rPr>
        <w:t xml:space="preserve">.1. Стороны несут ответственность за неисполнение или ненадлежащее исполнение </w:t>
      </w:r>
      <w:r w:rsidR="00961230" w:rsidRPr="00BB67DE">
        <w:rPr>
          <w:b w:val="0"/>
          <w:spacing w:val="-3"/>
        </w:rPr>
        <w:t xml:space="preserve">принятых на себя по настоящему Договору обязательств в соответствии с Гражданским  Кодексом </w:t>
      </w:r>
      <w:r w:rsidR="00961230" w:rsidRPr="00BB67DE">
        <w:rPr>
          <w:b w:val="0"/>
          <w:spacing w:val="-4"/>
        </w:rPr>
        <w:t xml:space="preserve"> Российской Федерации и условиями настоящего </w:t>
      </w:r>
      <w:r w:rsidR="004A6984" w:rsidRPr="00BB67DE">
        <w:rPr>
          <w:b w:val="0"/>
          <w:spacing w:val="-4"/>
        </w:rPr>
        <w:t>Д</w:t>
      </w:r>
      <w:r w:rsidR="00961230" w:rsidRPr="00BB67DE">
        <w:rPr>
          <w:b w:val="0"/>
          <w:spacing w:val="-4"/>
        </w:rPr>
        <w:t>оговора.</w:t>
      </w:r>
    </w:p>
    <w:p w:rsidR="00961230" w:rsidRPr="00BB67DE" w:rsidRDefault="00961230" w:rsidP="00000422">
      <w:pPr>
        <w:shd w:val="clear" w:color="auto" w:fill="FFFFFF"/>
        <w:spacing w:line="281" w:lineRule="exact"/>
        <w:ind w:right="130" w:firstLine="540"/>
        <w:jc w:val="both"/>
        <w:rPr>
          <w:color w:val="000000"/>
          <w:spacing w:val="-6"/>
        </w:rPr>
      </w:pPr>
      <w:r w:rsidRPr="00BB67DE">
        <w:rPr>
          <w:color w:val="000000"/>
        </w:rPr>
        <w:t>1</w:t>
      </w:r>
      <w:r w:rsidR="00571030">
        <w:rPr>
          <w:color w:val="000000"/>
        </w:rPr>
        <w:t>1</w:t>
      </w:r>
      <w:r w:rsidRPr="00BB67DE">
        <w:rPr>
          <w:color w:val="000000"/>
        </w:rPr>
        <w:t>.2. За нарушение Генподрядчиком договорных обязательств, Субподрядчик вправе требовать с него</w:t>
      </w:r>
      <w:r w:rsidRPr="00BB67DE">
        <w:rPr>
          <w:color w:val="000000"/>
          <w:spacing w:val="-6"/>
        </w:rPr>
        <w:t>:</w:t>
      </w:r>
    </w:p>
    <w:p w:rsidR="00961230" w:rsidRPr="00BB67DE" w:rsidRDefault="004A6984" w:rsidP="00000422">
      <w:pPr>
        <w:shd w:val="clear" w:color="auto" w:fill="FFFFFF"/>
        <w:spacing w:line="281" w:lineRule="exact"/>
        <w:ind w:right="130" w:firstLine="540"/>
        <w:jc w:val="both"/>
      </w:pPr>
      <w:r w:rsidRPr="005C4740">
        <w:rPr>
          <w:color w:val="000000"/>
        </w:rPr>
        <w:t>1</w:t>
      </w:r>
      <w:r w:rsidR="00571030">
        <w:rPr>
          <w:color w:val="000000"/>
        </w:rPr>
        <w:t>1</w:t>
      </w:r>
      <w:r w:rsidRPr="005C4740">
        <w:rPr>
          <w:color w:val="000000"/>
        </w:rPr>
        <w:t xml:space="preserve">.2.1. </w:t>
      </w:r>
      <w:r w:rsidR="00660FDE" w:rsidRPr="005C4740">
        <w:rPr>
          <w:color w:val="000000"/>
        </w:rPr>
        <w:t>за  просрочку оплаты</w:t>
      </w:r>
      <w:r w:rsidR="00961230" w:rsidRPr="005C4740">
        <w:rPr>
          <w:color w:val="000000"/>
        </w:rPr>
        <w:t xml:space="preserve"> за выполненные по настоящему Договору  </w:t>
      </w:r>
      <w:r w:rsidR="00531F27">
        <w:rPr>
          <w:color w:val="000000"/>
        </w:rPr>
        <w:t>Р</w:t>
      </w:r>
      <w:r w:rsidR="00961230" w:rsidRPr="005C4740">
        <w:rPr>
          <w:color w:val="000000"/>
        </w:rPr>
        <w:t>аботы</w:t>
      </w:r>
      <w:r w:rsidR="00571030">
        <w:rPr>
          <w:color w:val="000000"/>
        </w:rPr>
        <w:t xml:space="preserve"> в целом</w:t>
      </w:r>
      <w:r w:rsidR="00762FB7">
        <w:rPr>
          <w:color w:val="000000"/>
        </w:rPr>
        <w:t>,</w:t>
      </w:r>
      <w:r w:rsidR="00571030">
        <w:rPr>
          <w:color w:val="000000"/>
        </w:rPr>
        <w:t xml:space="preserve"> отдельные этапы </w:t>
      </w:r>
      <w:r w:rsidR="00762FB7">
        <w:rPr>
          <w:color w:val="000000"/>
        </w:rPr>
        <w:t xml:space="preserve">или части </w:t>
      </w:r>
      <w:r w:rsidR="00571030">
        <w:rPr>
          <w:color w:val="000000"/>
        </w:rPr>
        <w:t>Работ</w:t>
      </w:r>
      <w:r w:rsidR="00961230" w:rsidRPr="005C4740">
        <w:rPr>
          <w:color w:val="000000"/>
        </w:rPr>
        <w:t xml:space="preserve"> </w:t>
      </w:r>
      <w:r w:rsidR="00961230" w:rsidRPr="005C4740">
        <w:rPr>
          <w:color w:val="000000"/>
          <w:spacing w:val="-2"/>
        </w:rPr>
        <w:t>начиная с первого дня, следующего за днем задержки</w:t>
      </w:r>
      <w:r w:rsidR="00961230" w:rsidRPr="005C4740">
        <w:rPr>
          <w:color w:val="000000"/>
        </w:rPr>
        <w:t xml:space="preserve"> –  проценты в соответствии </w:t>
      </w:r>
      <w:r w:rsidR="005C4740">
        <w:rPr>
          <w:color w:val="000000"/>
        </w:rPr>
        <w:t xml:space="preserve">со </w:t>
      </w:r>
      <w:r w:rsidR="00961230" w:rsidRPr="005C4740">
        <w:rPr>
          <w:color w:val="000000"/>
        </w:rPr>
        <w:t>стать</w:t>
      </w:r>
      <w:r w:rsidR="005C4740">
        <w:rPr>
          <w:color w:val="000000"/>
        </w:rPr>
        <w:t>ей</w:t>
      </w:r>
      <w:r w:rsidR="00961230" w:rsidRPr="005C4740">
        <w:rPr>
          <w:color w:val="000000"/>
        </w:rPr>
        <w:t xml:space="preserve"> 395 Гражданского </w:t>
      </w:r>
      <w:r w:rsidR="00161BCD">
        <w:rPr>
          <w:color w:val="000000"/>
        </w:rPr>
        <w:t>К</w:t>
      </w:r>
      <w:r w:rsidR="00961230" w:rsidRPr="005C4740">
        <w:rPr>
          <w:color w:val="000000"/>
        </w:rPr>
        <w:t xml:space="preserve">одекса РФ </w:t>
      </w:r>
      <w:r w:rsidR="00961230" w:rsidRPr="005C4740">
        <w:rPr>
          <w:color w:val="000000"/>
          <w:spacing w:val="-3"/>
        </w:rPr>
        <w:t>от неоплаченной в срок суммы  за каждый день просрочки</w:t>
      </w:r>
      <w:r w:rsidR="00961230" w:rsidRPr="005C4740">
        <w:rPr>
          <w:color w:val="000000"/>
          <w:spacing w:val="-5"/>
        </w:rPr>
        <w:t xml:space="preserve">, но </w:t>
      </w:r>
      <w:r w:rsidR="005C4740">
        <w:rPr>
          <w:color w:val="000000"/>
          <w:spacing w:val="-5"/>
        </w:rPr>
        <w:t xml:space="preserve">всего </w:t>
      </w:r>
      <w:r w:rsidR="00961230" w:rsidRPr="005C4740">
        <w:rPr>
          <w:color w:val="000000"/>
          <w:spacing w:val="-5"/>
        </w:rPr>
        <w:t xml:space="preserve">не более  одного процента  </w:t>
      </w:r>
      <w:r w:rsidR="005C4740">
        <w:rPr>
          <w:color w:val="000000"/>
          <w:spacing w:val="-5"/>
        </w:rPr>
        <w:t xml:space="preserve">от </w:t>
      </w:r>
      <w:r w:rsidR="00961230" w:rsidRPr="005C4740">
        <w:rPr>
          <w:color w:val="000000"/>
          <w:spacing w:val="-5"/>
        </w:rPr>
        <w:t>неоплаченной в срок суммы.</w:t>
      </w:r>
      <w:r w:rsidR="00961230" w:rsidRPr="00BB67DE">
        <w:rPr>
          <w:color w:val="000000"/>
          <w:spacing w:val="-5"/>
        </w:rPr>
        <w:t xml:space="preserve"> </w:t>
      </w:r>
    </w:p>
    <w:p w:rsidR="00961230" w:rsidRPr="00BB67DE" w:rsidRDefault="00961230" w:rsidP="00000422">
      <w:pPr>
        <w:shd w:val="clear" w:color="auto" w:fill="FFFFFF"/>
        <w:spacing w:line="281" w:lineRule="exact"/>
        <w:ind w:right="130" w:firstLine="540"/>
        <w:jc w:val="both"/>
      </w:pPr>
      <w:r w:rsidRPr="00BB67DE">
        <w:rPr>
          <w:color w:val="000000"/>
          <w:spacing w:val="-3"/>
        </w:rPr>
        <w:t>1</w:t>
      </w:r>
      <w:r w:rsidR="00571030">
        <w:rPr>
          <w:color w:val="000000"/>
          <w:spacing w:val="-3"/>
        </w:rPr>
        <w:t>1</w:t>
      </w:r>
      <w:r w:rsidRPr="00BB67DE">
        <w:rPr>
          <w:color w:val="000000"/>
          <w:spacing w:val="-3"/>
        </w:rPr>
        <w:t>.3. При нарушении Субподрядчиком договорных обязательств, Генподрядчик вправе требовать с него</w:t>
      </w:r>
      <w:r w:rsidRPr="00BB67DE">
        <w:rPr>
          <w:color w:val="000000"/>
          <w:spacing w:val="-5"/>
        </w:rPr>
        <w:t>:</w:t>
      </w:r>
    </w:p>
    <w:p w:rsidR="00961230" w:rsidRPr="00BB67DE" w:rsidRDefault="004A6984" w:rsidP="00000422">
      <w:pPr>
        <w:shd w:val="clear" w:color="auto" w:fill="FFFFFF"/>
        <w:spacing w:line="281" w:lineRule="exact"/>
        <w:ind w:right="130" w:firstLine="540"/>
        <w:jc w:val="both"/>
        <w:rPr>
          <w:color w:val="000000"/>
          <w:spacing w:val="-5"/>
        </w:rPr>
      </w:pPr>
      <w:r w:rsidRPr="00BB67DE">
        <w:rPr>
          <w:color w:val="000000"/>
          <w:spacing w:val="-2"/>
        </w:rPr>
        <w:t>1</w:t>
      </w:r>
      <w:r w:rsidR="00571030">
        <w:rPr>
          <w:color w:val="000000"/>
          <w:spacing w:val="-2"/>
        </w:rPr>
        <w:t>1</w:t>
      </w:r>
      <w:r w:rsidRPr="00BB67DE">
        <w:rPr>
          <w:color w:val="000000"/>
          <w:spacing w:val="-2"/>
        </w:rPr>
        <w:t xml:space="preserve">.3.1. </w:t>
      </w:r>
      <w:r w:rsidR="00961230" w:rsidRPr="00BB67DE">
        <w:rPr>
          <w:color w:val="000000"/>
          <w:spacing w:val="-2"/>
        </w:rPr>
        <w:t>за нарушение  сроков  начала</w:t>
      </w:r>
      <w:r w:rsidR="001175FC" w:rsidRPr="00BB67DE">
        <w:rPr>
          <w:color w:val="000000"/>
          <w:spacing w:val="-2"/>
        </w:rPr>
        <w:t xml:space="preserve"> внутренних </w:t>
      </w:r>
      <w:r w:rsidR="00571030">
        <w:rPr>
          <w:color w:val="000000"/>
          <w:spacing w:val="-2"/>
        </w:rPr>
        <w:t>О</w:t>
      </w:r>
      <w:r w:rsidR="001175FC" w:rsidRPr="00BB67DE">
        <w:rPr>
          <w:color w:val="000000"/>
          <w:spacing w:val="-2"/>
        </w:rPr>
        <w:t>тделочных работ</w:t>
      </w:r>
      <w:r w:rsidR="00762FB7">
        <w:rPr>
          <w:color w:val="000000"/>
          <w:spacing w:val="-2"/>
        </w:rPr>
        <w:t xml:space="preserve"> или</w:t>
      </w:r>
      <w:r w:rsidR="00961230" w:rsidRPr="00BB67DE">
        <w:rPr>
          <w:color w:val="000000"/>
          <w:spacing w:val="-2"/>
        </w:rPr>
        <w:t xml:space="preserve"> </w:t>
      </w:r>
      <w:r w:rsidR="00762FB7">
        <w:rPr>
          <w:color w:val="000000"/>
          <w:spacing w:val="-2"/>
        </w:rPr>
        <w:t xml:space="preserve">Монтажа и </w:t>
      </w:r>
      <w:proofErr w:type="spellStart"/>
      <w:r w:rsidR="00762FB7">
        <w:rPr>
          <w:color w:val="000000"/>
          <w:spacing w:val="-2"/>
        </w:rPr>
        <w:t>пусконаладки</w:t>
      </w:r>
      <w:proofErr w:type="spellEnd"/>
      <w:r w:rsidR="00762FB7">
        <w:rPr>
          <w:color w:val="000000"/>
          <w:spacing w:val="-2"/>
        </w:rPr>
        <w:t xml:space="preserve"> оборудования, </w:t>
      </w:r>
      <w:r w:rsidR="00961230" w:rsidRPr="00BB67DE">
        <w:rPr>
          <w:color w:val="000000"/>
          <w:spacing w:val="-2"/>
        </w:rPr>
        <w:t xml:space="preserve">начиная с первого дня, следующего за днем просрочки, неустойку </w:t>
      </w:r>
      <w:r w:rsidR="00961230" w:rsidRPr="00BB67DE">
        <w:rPr>
          <w:color w:val="000000"/>
        </w:rPr>
        <w:t xml:space="preserve">в </w:t>
      </w:r>
      <w:r w:rsidR="00961230" w:rsidRPr="00BB67DE">
        <w:rPr>
          <w:color w:val="000000"/>
          <w:spacing w:val="-3"/>
        </w:rPr>
        <w:t>размере 0,</w:t>
      </w:r>
      <w:r w:rsidR="005C4740">
        <w:rPr>
          <w:color w:val="000000"/>
          <w:spacing w:val="-3"/>
        </w:rPr>
        <w:t>0</w:t>
      </w:r>
      <w:r w:rsidR="001175FC" w:rsidRPr="00BB67DE">
        <w:rPr>
          <w:color w:val="000000"/>
          <w:spacing w:val="-3"/>
        </w:rPr>
        <w:t>1</w:t>
      </w:r>
      <w:r w:rsidR="00961230" w:rsidRPr="00BB67DE">
        <w:rPr>
          <w:color w:val="000000"/>
          <w:spacing w:val="-3"/>
        </w:rPr>
        <w:t xml:space="preserve"> % от  </w:t>
      </w:r>
      <w:r w:rsidR="005C4740">
        <w:rPr>
          <w:color w:val="000000"/>
          <w:spacing w:val="-3"/>
        </w:rPr>
        <w:t xml:space="preserve">стоимости </w:t>
      </w:r>
      <w:r w:rsidR="00571030">
        <w:rPr>
          <w:color w:val="000000"/>
          <w:spacing w:val="-3"/>
        </w:rPr>
        <w:t>О</w:t>
      </w:r>
      <w:r w:rsidR="005C4740">
        <w:rPr>
          <w:color w:val="000000"/>
          <w:spacing w:val="-3"/>
        </w:rPr>
        <w:t>тделочных работ</w:t>
      </w:r>
      <w:r w:rsidR="00762FB7">
        <w:rPr>
          <w:color w:val="000000"/>
          <w:spacing w:val="-3"/>
        </w:rPr>
        <w:t xml:space="preserve"> или </w:t>
      </w:r>
      <w:r w:rsidR="00762FB7">
        <w:rPr>
          <w:color w:val="000000"/>
          <w:spacing w:val="-2"/>
        </w:rPr>
        <w:t xml:space="preserve">Монтажа и </w:t>
      </w:r>
      <w:proofErr w:type="spellStart"/>
      <w:r w:rsidR="00762FB7">
        <w:rPr>
          <w:color w:val="000000"/>
          <w:spacing w:val="-2"/>
        </w:rPr>
        <w:t>пусконаладки</w:t>
      </w:r>
      <w:proofErr w:type="spellEnd"/>
      <w:r w:rsidR="00762FB7">
        <w:rPr>
          <w:color w:val="000000"/>
          <w:spacing w:val="-2"/>
        </w:rPr>
        <w:t xml:space="preserve"> оборудования,</w:t>
      </w:r>
      <w:r w:rsidR="00961230" w:rsidRPr="00BB67DE">
        <w:rPr>
          <w:color w:val="000000"/>
          <w:spacing w:val="-3"/>
        </w:rPr>
        <w:t xml:space="preserve"> за каждый день просрочки</w:t>
      </w:r>
      <w:r w:rsidR="001175FC" w:rsidRPr="00BB67DE">
        <w:rPr>
          <w:color w:val="000000"/>
          <w:spacing w:val="-3"/>
        </w:rPr>
        <w:t>,</w:t>
      </w:r>
      <w:r w:rsidR="001175FC" w:rsidRPr="00BB67DE">
        <w:rPr>
          <w:color w:val="000000"/>
          <w:spacing w:val="-5"/>
        </w:rPr>
        <w:t xml:space="preserve"> но </w:t>
      </w:r>
      <w:r w:rsidRPr="00BB67DE">
        <w:rPr>
          <w:color w:val="000000"/>
          <w:spacing w:val="-5"/>
        </w:rPr>
        <w:t xml:space="preserve">всего </w:t>
      </w:r>
      <w:r w:rsidR="001175FC" w:rsidRPr="00BB67DE">
        <w:rPr>
          <w:color w:val="000000"/>
          <w:spacing w:val="-5"/>
        </w:rPr>
        <w:t xml:space="preserve">не более одного процента </w:t>
      </w:r>
      <w:r w:rsidR="005C4740">
        <w:rPr>
          <w:color w:val="000000"/>
          <w:spacing w:val="-5"/>
        </w:rPr>
        <w:t>от</w:t>
      </w:r>
      <w:r w:rsidR="001175FC" w:rsidRPr="00BB67DE">
        <w:rPr>
          <w:color w:val="000000"/>
          <w:spacing w:val="-5"/>
        </w:rPr>
        <w:t xml:space="preserve"> </w:t>
      </w:r>
      <w:r w:rsidR="005C4740">
        <w:rPr>
          <w:color w:val="000000"/>
          <w:spacing w:val="-3"/>
        </w:rPr>
        <w:t xml:space="preserve">стоимости </w:t>
      </w:r>
      <w:r w:rsidR="00571030">
        <w:rPr>
          <w:color w:val="000000"/>
          <w:spacing w:val="-3"/>
        </w:rPr>
        <w:t>О</w:t>
      </w:r>
      <w:r w:rsidR="005C4740">
        <w:rPr>
          <w:color w:val="000000"/>
          <w:spacing w:val="-3"/>
        </w:rPr>
        <w:t>тделочных работ</w:t>
      </w:r>
      <w:r w:rsidR="00762FB7">
        <w:rPr>
          <w:color w:val="000000"/>
          <w:spacing w:val="-3"/>
        </w:rPr>
        <w:t xml:space="preserve"> или</w:t>
      </w:r>
      <w:r w:rsidR="00762FB7" w:rsidRPr="00762FB7">
        <w:rPr>
          <w:color w:val="000000"/>
          <w:spacing w:val="-2"/>
        </w:rPr>
        <w:t xml:space="preserve"> </w:t>
      </w:r>
      <w:r w:rsidR="00762FB7">
        <w:rPr>
          <w:color w:val="000000"/>
          <w:spacing w:val="-2"/>
        </w:rPr>
        <w:t xml:space="preserve">Монтажа и </w:t>
      </w:r>
      <w:proofErr w:type="spellStart"/>
      <w:r w:rsidR="00762FB7">
        <w:rPr>
          <w:color w:val="000000"/>
          <w:spacing w:val="-2"/>
        </w:rPr>
        <w:t>пусконаладки</w:t>
      </w:r>
      <w:proofErr w:type="spellEnd"/>
      <w:r w:rsidR="00762FB7">
        <w:rPr>
          <w:color w:val="000000"/>
          <w:spacing w:val="-2"/>
        </w:rPr>
        <w:t xml:space="preserve"> оборудования</w:t>
      </w:r>
      <w:r w:rsidR="005C4740">
        <w:rPr>
          <w:color w:val="000000"/>
          <w:spacing w:val="-3"/>
        </w:rPr>
        <w:t>;</w:t>
      </w:r>
    </w:p>
    <w:p w:rsidR="00961230" w:rsidRPr="00BB67DE" w:rsidRDefault="00793A50" w:rsidP="00000422">
      <w:pPr>
        <w:shd w:val="clear" w:color="auto" w:fill="FFFFFF"/>
        <w:spacing w:line="281" w:lineRule="exact"/>
        <w:ind w:right="130" w:firstLine="540"/>
        <w:jc w:val="both"/>
        <w:rPr>
          <w:color w:val="000000"/>
          <w:spacing w:val="-2"/>
        </w:rPr>
      </w:pPr>
      <w:r w:rsidRPr="00BB67DE">
        <w:rPr>
          <w:color w:val="000000"/>
          <w:spacing w:val="-5"/>
        </w:rPr>
        <w:t>1</w:t>
      </w:r>
      <w:r w:rsidR="00571030">
        <w:rPr>
          <w:color w:val="000000"/>
          <w:spacing w:val="-5"/>
        </w:rPr>
        <w:t>1</w:t>
      </w:r>
      <w:r w:rsidRPr="00BB67DE">
        <w:rPr>
          <w:color w:val="000000"/>
          <w:spacing w:val="-5"/>
        </w:rPr>
        <w:t>.3.2.</w:t>
      </w:r>
      <w:r w:rsidR="00961230" w:rsidRPr="00BB67DE">
        <w:rPr>
          <w:color w:val="000000"/>
          <w:spacing w:val="-5"/>
        </w:rPr>
        <w:t xml:space="preserve"> за нарушение сроков выполнения отдельных этапов </w:t>
      </w:r>
      <w:r w:rsidR="001175FC" w:rsidRPr="00BB67DE">
        <w:rPr>
          <w:color w:val="000000"/>
          <w:spacing w:val="-2"/>
        </w:rPr>
        <w:t xml:space="preserve">внутренних </w:t>
      </w:r>
      <w:r w:rsidR="00571030">
        <w:rPr>
          <w:color w:val="000000"/>
          <w:spacing w:val="-2"/>
        </w:rPr>
        <w:t>О</w:t>
      </w:r>
      <w:r w:rsidR="001175FC" w:rsidRPr="00BB67DE">
        <w:rPr>
          <w:color w:val="000000"/>
          <w:spacing w:val="-2"/>
        </w:rPr>
        <w:t>тделочных работ</w:t>
      </w:r>
      <w:r w:rsidR="00762FB7" w:rsidRPr="00762FB7">
        <w:rPr>
          <w:color w:val="000000"/>
          <w:spacing w:val="-3"/>
        </w:rPr>
        <w:t xml:space="preserve"> </w:t>
      </w:r>
      <w:r w:rsidR="00762FB7">
        <w:rPr>
          <w:color w:val="000000"/>
          <w:spacing w:val="-3"/>
        </w:rPr>
        <w:t>или</w:t>
      </w:r>
      <w:r w:rsidR="00762FB7" w:rsidRPr="00762FB7">
        <w:rPr>
          <w:color w:val="000000"/>
          <w:spacing w:val="-2"/>
        </w:rPr>
        <w:t xml:space="preserve"> </w:t>
      </w:r>
      <w:r w:rsidR="00762FB7">
        <w:rPr>
          <w:color w:val="000000"/>
          <w:spacing w:val="-2"/>
        </w:rPr>
        <w:t xml:space="preserve">Монтажа и </w:t>
      </w:r>
      <w:proofErr w:type="spellStart"/>
      <w:r w:rsidR="00762FB7">
        <w:rPr>
          <w:color w:val="000000"/>
          <w:spacing w:val="-2"/>
        </w:rPr>
        <w:t>пусконаладки</w:t>
      </w:r>
      <w:proofErr w:type="spellEnd"/>
      <w:r w:rsidR="00762FB7">
        <w:rPr>
          <w:color w:val="000000"/>
          <w:spacing w:val="-2"/>
        </w:rPr>
        <w:t xml:space="preserve"> оборудования</w:t>
      </w:r>
      <w:r w:rsidR="001175FC" w:rsidRPr="00BB67DE">
        <w:rPr>
          <w:color w:val="000000"/>
          <w:spacing w:val="-5"/>
        </w:rPr>
        <w:t xml:space="preserve"> </w:t>
      </w:r>
      <w:r w:rsidR="00961230" w:rsidRPr="00BB67DE">
        <w:rPr>
          <w:color w:val="000000"/>
          <w:spacing w:val="-5"/>
        </w:rPr>
        <w:t xml:space="preserve"> и </w:t>
      </w:r>
      <w:r w:rsidR="00571030">
        <w:rPr>
          <w:color w:val="000000"/>
          <w:spacing w:val="-5"/>
        </w:rPr>
        <w:t xml:space="preserve">их </w:t>
      </w:r>
      <w:r w:rsidR="00961230" w:rsidRPr="00BB67DE">
        <w:rPr>
          <w:color w:val="000000"/>
          <w:spacing w:val="-5"/>
        </w:rPr>
        <w:t>окончания,</w:t>
      </w:r>
      <w:r w:rsidR="00961230" w:rsidRPr="00BB67DE">
        <w:rPr>
          <w:color w:val="000000"/>
          <w:spacing w:val="-2"/>
        </w:rPr>
        <w:t xml:space="preserve"> начиная с первого дня, следующего за днем просрочки, неустойку в размере 0,</w:t>
      </w:r>
      <w:r w:rsidR="005C4740">
        <w:rPr>
          <w:color w:val="000000"/>
          <w:spacing w:val="-2"/>
        </w:rPr>
        <w:t>0</w:t>
      </w:r>
      <w:r w:rsidR="001175FC" w:rsidRPr="00BB67DE">
        <w:rPr>
          <w:color w:val="000000"/>
          <w:spacing w:val="-2"/>
        </w:rPr>
        <w:t>1</w:t>
      </w:r>
      <w:r w:rsidR="00961230" w:rsidRPr="00BB67DE">
        <w:rPr>
          <w:color w:val="000000"/>
          <w:spacing w:val="-2"/>
        </w:rPr>
        <w:t xml:space="preserve"> % от стоимости </w:t>
      </w:r>
      <w:r w:rsidR="00A44AB4">
        <w:rPr>
          <w:color w:val="000000"/>
          <w:spacing w:val="-2"/>
        </w:rPr>
        <w:t>этого</w:t>
      </w:r>
      <w:r w:rsidR="00A44AB4" w:rsidRPr="00BB67DE">
        <w:rPr>
          <w:color w:val="000000"/>
          <w:spacing w:val="-5"/>
        </w:rPr>
        <w:t xml:space="preserve"> этап</w:t>
      </w:r>
      <w:r w:rsidR="00A44AB4">
        <w:rPr>
          <w:color w:val="000000"/>
          <w:spacing w:val="-5"/>
        </w:rPr>
        <w:t>а</w:t>
      </w:r>
      <w:r w:rsidR="00A44AB4" w:rsidRPr="00BB67DE">
        <w:rPr>
          <w:color w:val="000000"/>
          <w:spacing w:val="-5"/>
        </w:rPr>
        <w:t xml:space="preserve"> </w:t>
      </w:r>
      <w:r w:rsidR="00A44AB4" w:rsidRPr="00BB67DE">
        <w:rPr>
          <w:color w:val="000000"/>
          <w:spacing w:val="-2"/>
        </w:rPr>
        <w:t xml:space="preserve">внутренних </w:t>
      </w:r>
      <w:r w:rsidR="00A44AB4">
        <w:rPr>
          <w:color w:val="000000"/>
          <w:spacing w:val="-2"/>
        </w:rPr>
        <w:t>О</w:t>
      </w:r>
      <w:r w:rsidR="00A44AB4" w:rsidRPr="00BB67DE">
        <w:rPr>
          <w:color w:val="000000"/>
          <w:spacing w:val="-2"/>
        </w:rPr>
        <w:t>тделочных работ</w:t>
      </w:r>
      <w:r w:rsidR="00762FB7" w:rsidRPr="00762FB7">
        <w:rPr>
          <w:color w:val="000000"/>
          <w:spacing w:val="-3"/>
        </w:rPr>
        <w:t xml:space="preserve"> </w:t>
      </w:r>
      <w:r w:rsidR="00762FB7">
        <w:rPr>
          <w:color w:val="000000"/>
          <w:spacing w:val="-3"/>
        </w:rPr>
        <w:t>или</w:t>
      </w:r>
      <w:r w:rsidR="00762FB7" w:rsidRPr="00762FB7">
        <w:rPr>
          <w:color w:val="000000"/>
          <w:spacing w:val="-2"/>
        </w:rPr>
        <w:t xml:space="preserve"> </w:t>
      </w:r>
      <w:r w:rsidR="00762FB7">
        <w:rPr>
          <w:color w:val="000000"/>
          <w:spacing w:val="-2"/>
        </w:rPr>
        <w:t xml:space="preserve">Монтажа и </w:t>
      </w:r>
      <w:proofErr w:type="spellStart"/>
      <w:r w:rsidR="00762FB7">
        <w:rPr>
          <w:color w:val="000000"/>
          <w:spacing w:val="-2"/>
        </w:rPr>
        <w:t>пусконаладки</w:t>
      </w:r>
      <w:proofErr w:type="spellEnd"/>
      <w:r w:rsidR="00762FB7">
        <w:rPr>
          <w:color w:val="000000"/>
          <w:spacing w:val="-2"/>
        </w:rPr>
        <w:t xml:space="preserve"> оборудования </w:t>
      </w:r>
      <w:r w:rsidR="00961230" w:rsidRPr="00BB67DE">
        <w:rPr>
          <w:color w:val="000000"/>
          <w:spacing w:val="-2"/>
        </w:rPr>
        <w:t xml:space="preserve">по </w:t>
      </w:r>
      <w:r w:rsidR="00A44AB4">
        <w:rPr>
          <w:color w:val="000000"/>
          <w:spacing w:val="-2"/>
        </w:rPr>
        <w:t>Д</w:t>
      </w:r>
      <w:r w:rsidR="00961230" w:rsidRPr="00BB67DE">
        <w:rPr>
          <w:color w:val="000000"/>
          <w:spacing w:val="-2"/>
        </w:rPr>
        <w:t>оговору за каждый день просрочки</w:t>
      </w:r>
      <w:r w:rsidR="001175FC" w:rsidRPr="00BB67DE">
        <w:rPr>
          <w:color w:val="000000"/>
          <w:spacing w:val="-3"/>
        </w:rPr>
        <w:t>,</w:t>
      </w:r>
      <w:r w:rsidR="001175FC" w:rsidRPr="00BB67DE">
        <w:rPr>
          <w:color w:val="000000"/>
          <w:spacing w:val="-5"/>
        </w:rPr>
        <w:t xml:space="preserve"> но </w:t>
      </w:r>
      <w:r w:rsidRPr="00BB67DE">
        <w:rPr>
          <w:color w:val="000000"/>
          <w:spacing w:val="-5"/>
        </w:rPr>
        <w:t xml:space="preserve">всего </w:t>
      </w:r>
      <w:r w:rsidR="001175FC" w:rsidRPr="00BB67DE">
        <w:rPr>
          <w:color w:val="000000"/>
          <w:spacing w:val="-5"/>
        </w:rPr>
        <w:t xml:space="preserve">не более  одного процента  </w:t>
      </w:r>
      <w:r w:rsidR="005C4740">
        <w:rPr>
          <w:color w:val="000000"/>
          <w:spacing w:val="-5"/>
        </w:rPr>
        <w:t>от</w:t>
      </w:r>
      <w:r w:rsidR="001175FC" w:rsidRPr="00BB67DE">
        <w:rPr>
          <w:color w:val="000000"/>
          <w:spacing w:val="-5"/>
        </w:rPr>
        <w:t xml:space="preserve"> </w:t>
      </w:r>
      <w:r w:rsidR="005C4740" w:rsidRPr="00BB67DE">
        <w:rPr>
          <w:color w:val="000000"/>
          <w:spacing w:val="-2"/>
        </w:rPr>
        <w:t>стоимости соответствующ</w:t>
      </w:r>
      <w:r w:rsidR="00A44AB4">
        <w:rPr>
          <w:color w:val="000000"/>
          <w:spacing w:val="-2"/>
        </w:rPr>
        <w:t>его</w:t>
      </w:r>
      <w:r w:rsidR="00571030">
        <w:rPr>
          <w:color w:val="000000"/>
          <w:spacing w:val="-2"/>
        </w:rPr>
        <w:t xml:space="preserve"> этап</w:t>
      </w:r>
      <w:r w:rsidR="00A44AB4">
        <w:rPr>
          <w:color w:val="000000"/>
          <w:spacing w:val="-2"/>
        </w:rPr>
        <w:t>а</w:t>
      </w:r>
      <w:r w:rsidR="00571030">
        <w:rPr>
          <w:color w:val="000000"/>
          <w:spacing w:val="-2"/>
        </w:rPr>
        <w:t xml:space="preserve"> внутренних Отделочных </w:t>
      </w:r>
      <w:r w:rsidR="005C4740" w:rsidRPr="00BB67DE">
        <w:rPr>
          <w:color w:val="000000"/>
          <w:spacing w:val="-2"/>
        </w:rPr>
        <w:t>работ</w:t>
      </w:r>
      <w:r w:rsidR="00762FB7" w:rsidRPr="00762FB7">
        <w:rPr>
          <w:color w:val="000000"/>
          <w:spacing w:val="-3"/>
        </w:rPr>
        <w:t xml:space="preserve"> </w:t>
      </w:r>
      <w:r w:rsidR="00762FB7">
        <w:rPr>
          <w:color w:val="000000"/>
          <w:spacing w:val="-3"/>
        </w:rPr>
        <w:t>или</w:t>
      </w:r>
      <w:r w:rsidR="00762FB7" w:rsidRPr="00762FB7">
        <w:rPr>
          <w:color w:val="000000"/>
          <w:spacing w:val="-2"/>
        </w:rPr>
        <w:t xml:space="preserve"> </w:t>
      </w:r>
      <w:r w:rsidR="00762FB7">
        <w:rPr>
          <w:color w:val="000000"/>
          <w:spacing w:val="-2"/>
        </w:rPr>
        <w:t xml:space="preserve">Монтажа и </w:t>
      </w:r>
      <w:proofErr w:type="spellStart"/>
      <w:r w:rsidR="00762FB7">
        <w:rPr>
          <w:color w:val="000000"/>
          <w:spacing w:val="-2"/>
        </w:rPr>
        <w:t>пусконаладки</w:t>
      </w:r>
      <w:proofErr w:type="spellEnd"/>
      <w:r w:rsidR="00762FB7">
        <w:rPr>
          <w:color w:val="000000"/>
          <w:spacing w:val="-2"/>
        </w:rPr>
        <w:t xml:space="preserve"> оборудования</w:t>
      </w:r>
      <w:r w:rsidR="00961230" w:rsidRPr="00BB67DE">
        <w:rPr>
          <w:color w:val="000000"/>
          <w:spacing w:val="-2"/>
        </w:rPr>
        <w:t>;</w:t>
      </w:r>
    </w:p>
    <w:p w:rsidR="00961230" w:rsidRPr="00BB67DE" w:rsidRDefault="00793A50" w:rsidP="00000422">
      <w:pPr>
        <w:shd w:val="clear" w:color="auto" w:fill="FFFFFF"/>
        <w:spacing w:line="281" w:lineRule="exact"/>
        <w:ind w:right="130" w:firstLine="540"/>
        <w:jc w:val="both"/>
        <w:rPr>
          <w:color w:val="000000"/>
          <w:spacing w:val="-2"/>
        </w:rPr>
      </w:pPr>
      <w:r w:rsidRPr="00BB67DE">
        <w:rPr>
          <w:color w:val="000000"/>
          <w:spacing w:val="-2"/>
        </w:rPr>
        <w:t>1</w:t>
      </w:r>
      <w:r w:rsidR="00571030">
        <w:rPr>
          <w:color w:val="000000"/>
          <w:spacing w:val="-2"/>
        </w:rPr>
        <w:t>1</w:t>
      </w:r>
      <w:r w:rsidRPr="00BB67DE">
        <w:rPr>
          <w:color w:val="000000"/>
          <w:spacing w:val="-2"/>
        </w:rPr>
        <w:t xml:space="preserve">.3.3. </w:t>
      </w:r>
      <w:r w:rsidR="00961230" w:rsidRPr="00BB67DE">
        <w:rPr>
          <w:color w:val="000000"/>
          <w:spacing w:val="-2"/>
        </w:rPr>
        <w:t xml:space="preserve">за нарушение сроков устранения  недостатков (недоделок, дефектов), обнаруженных после сдачи </w:t>
      </w:r>
      <w:r w:rsidR="00571030">
        <w:rPr>
          <w:color w:val="000000"/>
          <w:spacing w:val="-2"/>
        </w:rPr>
        <w:t>О</w:t>
      </w:r>
      <w:r w:rsidR="00961230" w:rsidRPr="00BB67DE">
        <w:rPr>
          <w:color w:val="000000"/>
          <w:spacing w:val="-2"/>
        </w:rPr>
        <w:t>бъекта эксплуатирующей организации, начиная с первого дня, следующего за днем просрочки – неустойку в размере 0,</w:t>
      </w:r>
      <w:r w:rsidR="005832C2">
        <w:rPr>
          <w:color w:val="000000"/>
          <w:spacing w:val="-2"/>
        </w:rPr>
        <w:t>0</w:t>
      </w:r>
      <w:r w:rsidR="005B0E12" w:rsidRPr="00BB67DE">
        <w:rPr>
          <w:color w:val="000000"/>
          <w:spacing w:val="-2"/>
        </w:rPr>
        <w:t>1</w:t>
      </w:r>
      <w:r w:rsidR="00961230" w:rsidRPr="00BB67DE">
        <w:rPr>
          <w:color w:val="000000"/>
          <w:spacing w:val="-2"/>
        </w:rPr>
        <w:t xml:space="preserve"> % от стоимости работ по  устранению дефектов  за каждый день просрочки</w:t>
      </w:r>
      <w:r w:rsidR="005B0E12" w:rsidRPr="00BB67DE">
        <w:rPr>
          <w:color w:val="000000"/>
          <w:spacing w:val="-3"/>
        </w:rPr>
        <w:t>,</w:t>
      </w:r>
      <w:r w:rsidR="005B0E12" w:rsidRPr="00BB67DE">
        <w:rPr>
          <w:color w:val="000000"/>
          <w:spacing w:val="-5"/>
        </w:rPr>
        <w:t xml:space="preserve"> но </w:t>
      </w:r>
      <w:r w:rsidRPr="00BB67DE">
        <w:rPr>
          <w:color w:val="000000"/>
          <w:spacing w:val="-5"/>
        </w:rPr>
        <w:t xml:space="preserve">всего </w:t>
      </w:r>
      <w:r w:rsidR="005B0E12" w:rsidRPr="00BB67DE">
        <w:rPr>
          <w:color w:val="000000"/>
          <w:spacing w:val="-5"/>
        </w:rPr>
        <w:t>не более  одного процента</w:t>
      </w:r>
      <w:r w:rsidR="005832C2" w:rsidRPr="005832C2">
        <w:rPr>
          <w:color w:val="000000"/>
          <w:spacing w:val="-2"/>
        </w:rPr>
        <w:t xml:space="preserve"> </w:t>
      </w:r>
      <w:r w:rsidR="005832C2" w:rsidRPr="00BB67DE">
        <w:rPr>
          <w:color w:val="000000"/>
          <w:spacing w:val="-2"/>
        </w:rPr>
        <w:t>от стоимости работ по  устранению дефектов</w:t>
      </w:r>
      <w:r w:rsidR="005B0E12" w:rsidRPr="00BB67DE">
        <w:rPr>
          <w:color w:val="000000"/>
          <w:spacing w:val="-2"/>
        </w:rPr>
        <w:t>;</w:t>
      </w:r>
    </w:p>
    <w:p w:rsidR="00961230" w:rsidRPr="00BB67DE" w:rsidRDefault="00793A50" w:rsidP="00000422">
      <w:pPr>
        <w:shd w:val="clear" w:color="auto" w:fill="FFFFFF"/>
        <w:spacing w:line="281" w:lineRule="exact"/>
        <w:ind w:right="130" w:firstLine="540"/>
        <w:jc w:val="both"/>
      </w:pPr>
      <w:r w:rsidRPr="00BB67DE">
        <w:rPr>
          <w:color w:val="000000"/>
          <w:spacing w:val="-3"/>
        </w:rPr>
        <w:t>1</w:t>
      </w:r>
      <w:r w:rsidR="00571030">
        <w:rPr>
          <w:color w:val="000000"/>
          <w:spacing w:val="-3"/>
        </w:rPr>
        <w:t>1</w:t>
      </w:r>
      <w:r w:rsidRPr="00BB67DE">
        <w:rPr>
          <w:color w:val="000000"/>
          <w:spacing w:val="-3"/>
        </w:rPr>
        <w:t xml:space="preserve">.3.4. </w:t>
      </w:r>
      <w:r w:rsidR="00961230" w:rsidRPr="00BB67DE">
        <w:rPr>
          <w:color w:val="000000"/>
          <w:spacing w:val="-3"/>
        </w:rPr>
        <w:t xml:space="preserve">за несвоевременное освобождение строительной площадки от принадлежащего ему </w:t>
      </w:r>
      <w:r w:rsidR="00961230" w:rsidRPr="00BB67DE">
        <w:rPr>
          <w:color w:val="000000"/>
        </w:rPr>
        <w:t>имущества – неустойку  в размере 500 (пятьсот) руб</w:t>
      </w:r>
      <w:r w:rsidRPr="00BB67DE">
        <w:rPr>
          <w:color w:val="000000"/>
        </w:rPr>
        <w:t>лей</w:t>
      </w:r>
      <w:r w:rsidR="00961230" w:rsidRPr="00BB67DE">
        <w:rPr>
          <w:color w:val="000000"/>
        </w:rPr>
        <w:t xml:space="preserve"> за каждый день просрочки;</w:t>
      </w:r>
    </w:p>
    <w:p w:rsidR="00961230" w:rsidRPr="00BB67DE" w:rsidRDefault="00793A50" w:rsidP="00000422">
      <w:pPr>
        <w:shd w:val="clear" w:color="auto" w:fill="FFFFFF"/>
        <w:spacing w:line="281" w:lineRule="exact"/>
        <w:ind w:right="130" w:firstLine="540"/>
        <w:jc w:val="both"/>
        <w:rPr>
          <w:color w:val="000000"/>
          <w:spacing w:val="-2"/>
        </w:rPr>
      </w:pPr>
      <w:r w:rsidRPr="00BB67DE">
        <w:rPr>
          <w:color w:val="000000"/>
          <w:spacing w:val="-2"/>
        </w:rPr>
        <w:t>1</w:t>
      </w:r>
      <w:r w:rsidR="00571030">
        <w:rPr>
          <w:color w:val="000000"/>
          <w:spacing w:val="-2"/>
        </w:rPr>
        <w:t>1</w:t>
      </w:r>
      <w:r w:rsidRPr="00BB67DE">
        <w:rPr>
          <w:color w:val="000000"/>
          <w:spacing w:val="-2"/>
        </w:rPr>
        <w:t>.3.5.</w:t>
      </w:r>
      <w:r w:rsidR="00571030">
        <w:rPr>
          <w:color w:val="000000"/>
          <w:spacing w:val="-2"/>
        </w:rPr>
        <w:t xml:space="preserve"> </w:t>
      </w:r>
      <w:r w:rsidR="00961230" w:rsidRPr="00BB67DE">
        <w:rPr>
          <w:color w:val="000000"/>
          <w:spacing w:val="-2"/>
        </w:rPr>
        <w:t xml:space="preserve">за задержку устранения недоделок и дефектов в </w:t>
      </w:r>
      <w:r w:rsidR="00161BCD">
        <w:rPr>
          <w:color w:val="000000"/>
          <w:spacing w:val="-2"/>
        </w:rPr>
        <w:t>Р</w:t>
      </w:r>
      <w:r w:rsidR="00961230" w:rsidRPr="00BB67DE">
        <w:rPr>
          <w:color w:val="000000"/>
          <w:spacing w:val="-2"/>
        </w:rPr>
        <w:t>аботе и конструкциях против сроков, преду</w:t>
      </w:r>
      <w:r w:rsidR="00961230" w:rsidRPr="00BB67DE">
        <w:rPr>
          <w:color w:val="000000"/>
          <w:spacing w:val="-2"/>
        </w:rPr>
        <w:softHyphen/>
      </w:r>
      <w:r w:rsidR="00961230" w:rsidRPr="00BB67DE">
        <w:rPr>
          <w:color w:val="000000"/>
          <w:spacing w:val="-3"/>
        </w:rPr>
        <w:t xml:space="preserve">смотренных ведомостями недоделок и/или актами приемки, а также в случае неявки Субподрядчика или отказа Субподрядчика от подписания акта –  неустойку  </w:t>
      </w:r>
      <w:r w:rsidR="00961230" w:rsidRPr="00BB67DE">
        <w:rPr>
          <w:color w:val="000000"/>
        </w:rPr>
        <w:t xml:space="preserve"> в размере 500 (</w:t>
      </w:r>
      <w:r w:rsidRPr="00BB67DE">
        <w:rPr>
          <w:color w:val="000000"/>
        </w:rPr>
        <w:t>пятьсот</w:t>
      </w:r>
      <w:r w:rsidR="00961230" w:rsidRPr="00BB67DE">
        <w:rPr>
          <w:color w:val="000000"/>
        </w:rPr>
        <w:t>) руб</w:t>
      </w:r>
      <w:r w:rsidRPr="00BB67DE">
        <w:rPr>
          <w:color w:val="000000"/>
        </w:rPr>
        <w:t>лей</w:t>
      </w:r>
      <w:r w:rsidR="00961230" w:rsidRPr="00BB67DE">
        <w:rPr>
          <w:color w:val="000000"/>
        </w:rPr>
        <w:t xml:space="preserve"> за каждый день просрочки</w:t>
      </w:r>
      <w:r w:rsidR="005B0E12" w:rsidRPr="00BB67DE">
        <w:rPr>
          <w:color w:val="000000"/>
        </w:rPr>
        <w:t>,</w:t>
      </w:r>
      <w:r w:rsidRPr="00BB67DE">
        <w:rPr>
          <w:color w:val="000000"/>
        </w:rPr>
        <w:t xml:space="preserve"> </w:t>
      </w:r>
      <w:r w:rsidR="005B0E12" w:rsidRPr="00BB67DE">
        <w:rPr>
          <w:color w:val="000000"/>
        </w:rPr>
        <w:t xml:space="preserve">но </w:t>
      </w:r>
      <w:r w:rsidR="00161BCD">
        <w:rPr>
          <w:color w:val="000000"/>
        </w:rPr>
        <w:t xml:space="preserve">всего </w:t>
      </w:r>
      <w:r w:rsidR="005B0E12" w:rsidRPr="00BB67DE">
        <w:rPr>
          <w:color w:val="000000"/>
        </w:rPr>
        <w:t xml:space="preserve">не более </w:t>
      </w:r>
      <w:r w:rsidRPr="00BB67DE">
        <w:rPr>
          <w:color w:val="000000"/>
        </w:rPr>
        <w:t xml:space="preserve">всего </w:t>
      </w:r>
      <w:r w:rsidR="005B0E12" w:rsidRPr="00BB67DE">
        <w:rPr>
          <w:color w:val="000000"/>
        </w:rPr>
        <w:t xml:space="preserve">10 000 </w:t>
      </w:r>
      <w:r w:rsidRPr="00BB67DE">
        <w:rPr>
          <w:color w:val="000000"/>
        </w:rPr>
        <w:t xml:space="preserve">(десяти тысяч) </w:t>
      </w:r>
      <w:r w:rsidR="005B0E12" w:rsidRPr="00BB67DE">
        <w:rPr>
          <w:color w:val="000000"/>
        </w:rPr>
        <w:t>рублей</w:t>
      </w:r>
      <w:r w:rsidRPr="00BB67DE">
        <w:rPr>
          <w:color w:val="000000"/>
        </w:rPr>
        <w:t>;</w:t>
      </w:r>
      <w:r w:rsidR="00961230" w:rsidRPr="00BB67DE">
        <w:rPr>
          <w:color w:val="000000"/>
          <w:spacing w:val="-2"/>
        </w:rPr>
        <w:t xml:space="preserve">     </w:t>
      </w:r>
    </w:p>
    <w:p w:rsidR="00961230" w:rsidRPr="00BB67DE" w:rsidRDefault="00793A50" w:rsidP="00000422">
      <w:pPr>
        <w:shd w:val="clear" w:color="auto" w:fill="FFFFFF"/>
        <w:spacing w:line="281" w:lineRule="exact"/>
        <w:ind w:right="130" w:firstLine="540"/>
        <w:jc w:val="both"/>
      </w:pPr>
      <w:r w:rsidRPr="00BB67DE">
        <w:rPr>
          <w:color w:val="000000"/>
          <w:spacing w:val="-2"/>
        </w:rPr>
        <w:t>1</w:t>
      </w:r>
      <w:r w:rsidR="00571030">
        <w:rPr>
          <w:color w:val="000000"/>
          <w:spacing w:val="-2"/>
        </w:rPr>
        <w:t>1</w:t>
      </w:r>
      <w:r w:rsidRPr="00BB67DE">
        <w:rPr>
          <w:color w:val="000000"/>
          <w:spacing w:val="-2"/>
        </w:rPr>
        <w:t>.3.6. з</w:t>
      </w:r>
      <w:r w:rsidR="00961230" w:rsidRPr="00BB67DE">
        <w:rPr>
          <w:color w:val="000000"/>
          <w:spacing w:val="-2"/>
        </w:rPr>
        <w:t xml:space="preserve">а несвоевременную передачу Генподрядчику </w:t>
      </w:r>
      <w:r w:rsidR="00531F27">
        <w:rPr>
          <w:color w:val="000000"/>
          <w:spacing w:val="-2"/>
        </w:rPr>
        <w:t>исполнительной</w:t>
      </w:r>
      <w:r w:rsidR="00961230" w:rsidRPr="00BB67DE">
        <w:rPr>
          <w:color w:val="000000"/>
          <w:spacing w:val="-2"/>
        </w:rPr>
        <w:t xml:space="preserve"> документации и приложений к ней - неустойку в размере </w:t>
      </w:r>
      <w:r w:rsidR="005B0E12" w:rsidRPr="00BB67DE">
        <w:rPr>
          <w:color w:val="000000"/>
          <w:spacing w:val="-2"/>
        </w:rPr>
        <w:t>5</w:t>
      </w:r>
      <w:r w:rsidR="00961230" w:rsidRPr="00BB67DE">
        <w:rPr>
          <w:color w:val="000000"/>
          <w:spacing w:val="-2"/>
        </w:rPr>
        <w:t xml:space="preserve">00 </w:t>
      </w:r>
      <w:r w:rsidRPr="00BB67DE">
        <w:rPr>
          <w:color w:val="000000"/>
          <w:spacing w:val="-2"/>
        </w:rPr>
        <w:t xml:space="preserve">(пятьсот) </w:t>
      </w:r>
      <w:r w:rsidR="00961230" w:rsidRPr="00BB67DE">
        <w:rPr>
          <w:color w:val="000000"/>
          <w:spacing w:val="-2"/>
        </w:rPr>
        <w:t>руб</w:t>
      </w:r>
      <w:r w:rsidRPr="00BB67DE">
        <w:rPr>
          <w:color w:val="000000"/>
          <w:spacing w:val="-2"/>
        </w:rPr>
        <w:t>лей</w:t>
      </w:r>
      <w:r w:rsidR="00961230" w:rsidRPr="00BB67DE">
        <w:rPr>
          <w:color w:val="000000"/>
          <w:spacing w:val="-2"/>
        </w:rPr>
        <w:t xml:space="preserve"> за каждый день просрочки</w:t>
      </w:r>
      <w:r w:rsidR="005B0E12" w:rsidRPr="00BB67DE">
        <w:rPr>
          <w:color w:val="000000"/>
          <w:spacing w:val="-2"/>
        </w:rPr>
        <w:t>,</w:t>
      </w:r>
      <w:r w:rsidRPr="00BB67DE">
        <w:rPr>
          <w:color w:val="000000"/>
          <w:spacing w:val="-2"/>
        </w:rPr>
        <w:t xml:space="preserve"> </w:t>
      </w:r>
      <w:r w:rsidR="005B0E12" w:rsidRPr="00BB67DE">
        <w:rPr>
          <w:color w:val="000000"/>
          <w:spacing w:val="-2"/>
        </w:rPr>
        <w:t xml:space="preserve">но </w:t>
      </w:r>
      <w:r w:rsidRPr="00BB67DE">
        <w:rPr>
          <w:color w:val="000000"/>
          <w:spacing w:val="-2"/>
        </w:rPr>
        <w:t xml:space="preserve">всего </w:t>
      </w:r>
      <w:r w:rsidR="005B0E12" w:rsidRPr="00BB67DE">
        <w:rPr>
          <w:color w:val="000000"/>
          <w:spacing w:val="-2"/>
        </w:rPr>
        <w:t xml:space="preserve">не более 10 000 </w:t>
      </w:r>
      <w:r w:rsidRPr="00BB67DE">
        <w:rPr>
          <w:color w:val="000000"/>
        </w:rPr>
        <w:t xml:space="preserve">(десяти тысяч) </w:t>
      </w:r>
      <w:r w:rsidR="005B0E12" w:rsidRPr="00BB67DE">
        <w:rPr>
          <w:color w:val="000000"/>
          <w:spacing w:val="-2"/>
        </w:rPr>
        <w:t>рублей.</w:t>
      </w:r>
      <w:r w:rsidR="00961230" w:rsidRPr="00BB67DE">
        <w:rPr>
          <w:color w:val="000000"/>
          <w:spacing w:val="-2"/>
        </w:rPr>
        <w:t xml:space="preserve">           </w:t>
      </w:r>
    </w:p>
    <w:p w:rsidR="00000422" w:rsidRDefault="00961230" w:rsidP="00000422">
      <w:pPr>
        <w:shd w:val="clear" w:color="auto" w:fill="FFFFFF"/>
        <w:spacing w:line="281" w:lineRule="exact"/>
        <w:ind w:right="130" w:firstLine="540"/>
        <w:jc w:val="both"/>
      </w:pPr>
      <w:r w:rsidRPr="00BB67DE">
        <w:rPr>
          <w:color w:val="000000"/>
          <w:spacing w:val="-2"/>
        </w:rPr>
        <w:t>1</w:t>
      </w:r>
      <w:r w:rsidR="00571030">
        <w:rPr>
          <w:color w:val="000000"/>
          <w:spacing w:val="-2"/>
        </w:rPr>
        <w:t>1</w:t>
      </w:r>
      <w:r w:rsidRPr="00BB67DE">
        <w:rPr>
          <w:color w:val="000000"/>
          <w:spacing w:val="-2"/>
        </w:rPr>
        <w:t xml:space="preserve">.4. Кроме предусмотренных </w:t>
      </w:r>
      <w:r w:rsidR="00016A7F" w:rsidRPr="00BB67DE">
        <w:rPr>
          <w:color w:val="000000"/>
          <w:spacing w:val="-2"/>
        </w:rPr>
        <w:t>Д</w:t>
      </w:r>
      <w:r w:rsidRPr="00BB67DE">
        <w:rPr>
          <w:color w:val="000000"/>
          <w:spacing w:val="-2"/>
        </w:rPr>
        <w:t>оговором санкций убытки, связанные с  неисполнением или ненадлежащим исполнением своих  обязательств  воз</w:t>
      </w:r>
      <w:r w:rsidRPr="00BB67DE">
        <w:rPr>
          <w:color w:val="000000"/>
          <w:spacing w:val="-2"/>
        </w:rPr>
        <w:softHyphen/>
      </w:r>
      <w:r w:rsidRPr="00BB67DE">
        <w:rPr>
          <w:color w:val="000000"/>
          <w:spacing w:val="-5"/>
        </w:rPr>
        <w:t>мещаются виновной  Стороной в соответствии с законодательством Российской Федерации.</w:t>
      </w:r>
    </w:p>
    <w:p w:rsidR="00961230" w:rsidRPr="00000422" w:rsidRDefault="00961230" w:rsidP="00000422">
      <w:pPr>
        <w:shd w:val="clear" w:color="auto" w:fill="FFFFFF"/>
        <w:spacing w:line="281" w:lineRule="exact"/>
        <w:ind w:right="130" w:firstLine="540"/>
        <w:jc w:val="both"/>
      </w:pPr>
      <w:r w:rsidRPr="00BB67DE">
        <w:rPr>
          <w:color w:val="000000"/>
        </w:rPr>
        <w:t>1</w:t>
      </w:r>
      <w:r w:rsidR="00571030">
        <w:rPr>
          <w:color w:val="000000"/>
        </w:rPr>
        <w:t>1</w:t>
      </w:r>
      <w:r w:rsidRPr="00BB67DE">
        <w:rPr>
          <w:color w:val="000000"/>
        </w:rPr>
        <w:t xml:space="preserve">.5. </w:t>
      </w:r>
      <w:r w:rsidRPr="00BB67DE">
        <w:t xml:space="preserve">В случае повреждения зеленых насаждений по вине Субподрядчика при выполнении </w:t>
      </w:r>
      <w:r w:rsidR="005832C2">
        <w:t>Р</w:t>
      </w:r>
      <w:r w:rsidRPr="00BB67DE">
        <w:t xml:space="preserve">абот, предусмотренных </w:t>
      </w:r>
      <w:r w:rsidR="00016A7F" w:rsidRPr="00BB67DE">
        <w:t>Д</w:t>
      </w:r>
      <w:r w:rsidRPr="00BB67DE">
        <w:t>оговором, Субподрядчик обязан восстановить их за свой счет и</w:t>
      </w:r>
      <w:r w:rsidR="00C50FC7" w:rsidRPr="00BB67DE">
        <w:t>ли</w:t>
      </w:r>
      <w:r w:rsidRPr="00BB67DE">
        <w:t xml:space="preserve"> возместить  ущерб, нанесенный Генподрядчику.</w:t>
      </w:r>
    </w:p>
    <w:p w:rsidR="00961230" w:rsidRPr="00BB67DE" w:rsidRDefault="00961230" w:rsidP="00000422">
      <w:pPr>
        <w:shd w:val="clear" w:color="auto" w:fill="FFFFFF"/>
        <w:spacing w:line="281" w:lineRule="exact"/>
        <w:ind w:right="130" w:firstLine="540"/>
        <w:jc w:val="both"/>
      </w:pPr>
      <w:r w:rsidRPr="00BB67DE">
        <w:t>1</w:t>
      </w:r>
      <w:r w:rsidR="00A62A89">
        <w:t>1</w:t>
      </w:r>
      <w:r w:rsidRPr="00BB67DE">
        <w:t>.6.</w:t>
      </w:r>
      <w:r w:rsidRPr="00BB67DE">
        <w:rPr>
          <w:color w:val="000000"/>
          <w:spacing w:val="-2"/>
        </w:rPr>
        <w:t xml:space="preserve"> </w:t>
      </w:r>
      <w:r w:rsidRPr="00BB67DE">
        <w:rPr>
          <w:color w:val="000000"/>
        </w:rPr>
        <w:t xml:space="preserve">Уплата штрафов, пени и неустоек, а также возмещение убытков не освобождает </w:t>
      </w:r>
      <w:r w:rsidRPr="00BB67DE">
        <w:rPr>
          <w:color w:val="000000"/>
          <w:spacing w:val="-4"/>
        </w:rPr>
        <w:t>Стороны от выполнения принятых по настоящему Договору обязательств.</w:t>
      </w:r>
    </w:p>
    <w:p w:rsidR="007B3C44" w:rsidRPr="00BB67DE" w:rsidRDefault="00961230" w:rsidP="007B3C44">
      <w:pPr>
        <w:shd w:val="clear" w:color="auto" w:fill="FFFFFF"/>
        <w:spacing w:line="281" w:lineRule="exact"/>
        <w:ind w:right="130"/>
        <w:jc w:val="both"/>
      </w:pPr>
      <w:r w:rsidRPr="00BB67DE">
        <w:t xml:space="preserve">      </w:t>
      </w:r>
      <w:r w:rsidR="007B3C44" w:rsidRPr="00BB67DE">
        <w:t xml:space="preserve">   </w:t>
      </w:r>
    </w:p>
    <w:p w:rsidR="007B3C44" w:rsidRPr="00BB67DE" w:rsidRDefault="007B3C44" w:rsidP="00016A7F">
      <w:pPr>
        <w:shd w:val="clear" w:color="auto" w:fill="FFFFFF"/>
        <w:spacing w:line="281" w:lineRule="exact"/>
        <w:ind w:right="130"/>
        <w:jc w:val="center"/>
      </w:pPr>
      <w:r w:rsidRPr="00BB67DE">
        <w:rPr>
          <w:b/>
        </w:rPr>
        <w:t>Статья 1</w:t>
      </w:r>
      <w:r w:rsidR="00A62A89">
        <w:rPr>
          <w:b/>
        </w:rPr>
        <w:t>2</w:t>
      </w:r>
      <w:r w:rsidRPr="00BB67DE">
        <w:rPr>
          <w:b/>
        </w:rPr>
        <w:t>. Разрешение споров</w:t>
      </w:r>
      <w:r w:rsidRPr="00BB67DE">
        <w:t xml:space="preserve">     </w:t>
      </w:r>
    </w:p>
    <w:p w:rsidR="00016A7F" w:rsidRPr="00BB67DE" w:rsidRDefault="007B3C44" w:rsidP="00016A7F">
      <w:pPr>
        <w:ind w:firstLine="540"/>
        <w:jc w:val="both"/>
      </w:pPr>
      <w:r w:rsidRPr="00BB67DE">
        <w:lastRenderedPageBreak/>
        <w:t>1</w:t>
      </w:r>
      <w:r w:rsidR="00A62A89">
        <w:t>2</w:t>
      </w:r>
      <w:r w:rsidRPr="00BB67DE">
        <w:t xml:space="preserve">.1. Все споры, которые могут возникнуть из </w:t>
      </w:r>
      <w:r w:rsidR="005832C2">
        <w:t>Д</w:t>
      </w:r>
      <w:r w:rsidRPr="00BB67DE">
        <w:t>оговора или в связи с ним, Стороны будут пытаться решить по обоюдному согласию.</w:t>
      </w:r>
    </w:p>
    <w:p w:rsidR="00016A7F" w:rsidRPr="00BB67DE" w:rsidRDefault="007B3C44" w:rsidP="00016A7F">
      <w:pPr>
        <w:ind w:firstLine="540"/>
        <w:jc w:val="both"/>
      </w:pPr>
      <w:r w:rsidRPr="00BB67DE">
        <w:t>1</w:t>
      </w:r>
      <w:r w:rsidR="00A62A89">
        <w:t>2</w:t>
      </w:r>
      <w:r w:rsidRPr="00BB67DE">
        <w:t>.2. Если Стороны не достигнут согласия (компромисса), то для решения спора они вправе обратит</w:t>
      </w:r>
      <w:r w:rsidR="00016A7F" w:rsidRPr="00BB67DE">
        <w:t xml:space="preserve">ься в Арбитражный суд г. </w:t>
      </w:r>
      <w:r w:rsidR="000B42AD">
        <w:t>________________</w:t>
      </w:r>
      <w:r w:rsidRPr="00BB67DE">
        <w:t>, с обязательным собл</w:t>
      </w:r>
      <w:r w:rsidR="00016A7F" w:rsidRPr="00BB67DE">
        <w:t>юдением претензионного порядка.</w:t>
      </w:r>
    </w:p>
    <w:p w:rsidR="00016A7F" w:rsidRPr="00BB67DE" w:rsidRDefault="007B3C44" w:rsidP="00016A7F">
      <w:pPr>
        <w:ind w:firstLine="540"/>
        <w:jc w:val="both"/>
      </w:pPr>
      <w:r w:rsidRPr="00BB67DE">
        <w:t>1</w:t>
      </w:r>
      <w:r w:rsidR="00A62A89">
        <w:t>2</w:t>
      </w:r>
      <w:r w:rsidRPr="00BB67DE">
        <w:t xml:space="preserve">.3. </w:t>
      </w:r>
      <w:r w:rsidRPr="00BB67DE">
        <w:rPr>
          <w:color w:val="000000"/>
        </w:rPr>
        <w:t>Претензия предъявляется в письменной форме и подписывается руководителем или заместителем руководителя организации.</w:t>
      </w:r>
    </w:p>
    <w:p w:rsidR="007B3C44" w:rsidRPr="00BB67DE" w:rsidRDefault="00016A7F" w:rsidP="00016A7F">
      <w:pPr>
        <w:ind w:firstLine="540"/>
        <w:jc w:val="both"/>
      </w:pPr>
      <w:r w:rsidRPr="00BB67DE">
        <w:t>1</w:t>
      </w:r>
      <w:r w:rsidR="00A62A89">
        <w:t>2</w:t>
      </w:r>
      <w:r w:rsidRPr="00BB67DE">
        <w:t xml:space="preserve">.4. </w:t>
      </w:r>
      <w:r w:rsidR="007B3C44" w:rsidRPr="00BB67DE">
        <w:rPr>
          <w:color w:val="000000"/>
        </w:rPr>
        <w:t xml:space="preserve">Претензия рассматривается в течение 20 </w:t>
      </w:r>
      <w:r w:rsidR="005832C2">
        <w:rPr>
          <w:color w:val="000000"/>
        </w:rPr>
        <w:t xml:space="preserve">(двадцати) календарных </w:t>
      </w:r>
      <w:r w:rsidR="007B3C44" w:rsidRPr="00BB67DE">
        <w:rPr>
          <w:color w:val="000000"/>
        </w:rPr>
        <w:t xml:space="preserve">дней со дня </w:t>
      </w:r>
      <w:r w:rsidR="005832C2">
        <w:rPr>
          <w:color w:val="000000"/>
        </w:rPr>
        <w:t xml:space="preserve">ее </w:t>
      </w:r>
      <w:r w:rsidR="007B3C44" w:rsidRPr="00BB67DE">
        <w:rPr>
          <w:color w:val="000000"/>
        </w:rPr>
        <w:t>получения. Если к претензии не приложены документы, необходимые для ее рассмотрения, они запрашиваются у заявителя претензии с указанием срока представления. При неполучении затребованных документов к указанному сроку претензия рассматривается на основании имеющихся документов</w:t>
      </w:r>
      <w:r w:rsidR="00D40CDA">
        <w:rPr>
          <w:color w:val="000000"/>
        </w:rPr>
        <w:t>.</w:t>
      </w:r>
    </w:p>
    <w:p w:rsidR="00961230" w:rsidRPr="00BB67DE" w:rsidRDefault="00961230" w:rsidP="00961230">
      <w:pPr>
        <w:jc w:val="both"/>
      </w:pPr>
    </w:p>
    <w:p w:rsidR="00961230" w:rsidRPr="00BB67DE" w:rsidRDefault="00961230" w:rsidP="00016A7F">
      <w:pPr>
        <w:tabs>
          <w:tab w:val="left" w:pos="5205"/>
        </w:tabs>
        <w:jc w:val="center"/>
        <w:rPr>
          <w:b/>
          <w:bCs/>
        </w:rPr>
      </w:pPr>
      <w:r w:rsidRPr="00BB67DE">
        <w:rPr>
          <w:b/>
          <w:bCs/>
        </w:rPr>
        <w:t>Статья</w:t>
      </w:r>
      <w:r w:rsidRPr="00BB67DE">
        <w:t xml:space="preserve"> </w:t>
      </w:r>
      <w:r w:rsidRPr="00BB67DE">
        <w:rPr>
          <w:b/>
          <w:bCs/>
        </w:rPr>
        <w:t>1</w:t>
      </w:r>
      <w:r w:rsidR="00A62A89">
        <w:rPr>
          <w:b/>
          <w:bCs/>
        </w:rPr>
        <w:t>3</w:t>
      </w:r>
      <w:r w:rsidRPr="00BB67DE">
        <w:rPr>
          <w:b/>
          <w:bCs/>
        </w:rPr>
        <w:t>. Обстоятельство непреодолимой силы</w:t>
      </w:r>
    </w:p>
    <w:p w:rsidR="00016A7F" w:rsidRPr="00BB67DE" w:rsidRDefault="00961230" w:rsidP="00016A7F">
      <w:pPr>
        <w:pStyle w:val="a5"/>
        <w:tabs>
          <w:tab w:val="left" w:pos="5205"/>
        </w:tabs>
        <w:ind w:firstLine="540"/>
      </w:pPr>
      <w:r w:rsidRPr="00BB67DE">
        <w:t>1</w:t>
      </w:r>
      <w:r w:rsidR="00A62A89">
        <w:t>3</w:t>
      </w:r>
      <w:r w:rsidRPr="00BB67DE">
        <w:t xml:space="preserve">.1. Стороны освобождаются от ответственности за частичное или полное неисполнение обязательств по </w:t>
      </w:r>
      <w:r w:rsidR="00016A7F" w:rsidRPr="00BB67DE">
        <w:t>Д</w:t>
      </w:r>
      <w:r w:rsidRPr="00BB67DE">
        <w:t xml:space="preserve">оговору, если оно явилось следствием природных явлений, действий внешних объективных факторов и прочих обстоятельств непреодолимой силы, возникших после заключения </w:t>
      </w:r>
      <w:r w:rsidR="00016A7F" w:rsidRPr="00BB67DE">
        <w:t>Д</w:t>
      </w:r>
      <w:r w:rsidRPr="00BB67DE">
        <w:t>оговора в результате событий чрезвычайного характера, которые Стороны не могут предвидеть и предотвратить различными мерами, и которые признаются по действующему законодательству  непреодолимой силой.</w:t>
      </w:r>
    </w:p>
    <w:p w:rsidR="00016A7F" w:rsidRPr="00BB67DE" w:rsidRDefault="00016A7F" w:rsidP="00016A7F">
      <w:pPr>
        <w:pStyle w:val="a5"/>
        <w:tabs>
          <w:tab w:val="left" w:pos="5205"/>
        </w:tabs>
        <w:ind w:firstLine="540"/>
      </w:pPr>
      <w:r w:rsidRPr="00BB67DE">
        <w:t>1</w:t>
      </w:r>
      <w:r w:rsidR="00A62A89">
        <w:t>3</w:t>
      </w:r>
      <w:r w:rsidRPr="00BB67DE">
        <w:t xml:space="preserve">.2. </w:t>
      </w:r>
      <w:r w:rsidR="00961230" w:rsidRPr="00BB67DE">
        <w:t>С</w:t>
      </w:r>
      <w:r w:rsidR="005832C2">
        <w:t>рок исполнения обязательств по Д</w:t>
      </w:r>
      <w:r w:rsidR="00961230" w:rsidRPr="00BB67DE">
        <w:t>оговору продлевается соразмерно времени, в течение которого действуют обстоятельства непреодолимой силы  и  их последствия.</w:t>
      </w:r>
    </w:p>
    <w:p w:rsidR="00961230" w:rsidRPr="00BB67DE" w:rsidRDefault="00961230" w:rsidP="00016A7F">
      <w:pPr>
        <w:pStyle w:val="a5"/>
        <w:tabs>
          <w:tab w:val="left" w:pos="5205"/>
        </w:tabs>
        <w:ind w:firstLine="540"/>
      </w:pPr>
      <w:r w:rsidRPr="00BB67DE">
        <w:t>1</w:t>
      </w:r>
      <w:r w:rsidR="00A62A89">
        <w:t>3</w:t>
      </w:r>
      <w:r w:rsidRPr="00BB67DE">
        <w:t>.</w:t>
      </w:r>
      <w:r w:rsidR="00016A7F" w:rsidRPr="00BB67DE">
        <w:t>3</w:t>
      </w:r>
      <w:r w:rsidRPr="00BB67DE">
        <w:t>. Если  обстоятельства непреодолимой силы будут длиться более 2-х месяцев, каждая Сторона вправе в одн</w:t>
      </w:r>
      <w:r w:rsidR="005832C2">
        <w:t>остороннем порядке расторгнуть Д</w:t>
      </w:r>
      <w:r w:rsidRPr="00BB67DE">
        <w:t>оговор, при условии урегулирования материальных и финансовых условий.</w:t>
      </w:r>
    </w:p>
    <w:p w:rsidR="00016A7F" w:rsidRPr="00BB67DE" w:rsidRDefault="00961230" w:rsidP="00961230">
      <w:pPr>
        <w:tabs>
          <w:tab w:val="left" w:pos="5205"/>
        </w:tabs>
        <w:jc w:val="both"/>
        <w:rPr>
          <w:b/>
          <w:bCs/>
        </w:rPr>
      </w:pPr>
      <w:r w:rsidRPr="00BB67DE">
        <w:rPr>
          <w:b/>
          <w:bCs/>
        </w:rPr>
        <w:t xml:space="preserve">      </w:t>
      </w:r>
    </w:p>
    <w:p w:rsidR="00961230" w:rsidRPr="00BB67DE" w:rsidRDefault="00961230" w:rsidP="00016A7F">
      <w:pPr>
        <w:tabs>
          <w:tab w:val="left" w:pos="5205"/>
        </w:tabs>
        <w:jc w:val="center"/>
      </w:pPr>
      <w:r w:rsidRPr="00BB67DE">
        <w:rPr>
          <w:b/>
          <w:bCs/>
        </w:rPr>
        <w:t>Статья</w:t>
      </w:r>
      <w:r w:rsidRPr="00BB67DE">
        <w:t xml:space="preserve"> </w:t>
      </w:r>
      <w:r w:rsidRPr="00BB67DE">
        <w:rPr>
          <w:b/>
          <w:bCs/>
        </w:rPr>
        <w:t>1</w:t>
      </w:r>
      <w:r w:rsidR="00A62A89">
        <w:rPr>
          <w:b/>
          <w:bCs/>
        </w:rPr>
        <w:t>4</w:t>
      </w:r>
      <w:r w:rsidRPr="00BB67DE">
        <w:rPr>
          <w:b/>
          <w:bCs/>
        </w:rPr>
        <w:t>. Особые условия</w:t>
      </w:r>
      <w:r w:rsidRPr="00BB67DE">
        <w:t xml:space="preserve">       </w:t>
      </w:r>
    </w:p>
    <w:p w:rsidR="00405340" w:rsidRPr="00007560" w:rsidRDefault="00405340" w:rsidP="002E0462">
      <w:pPr>
        <w:spacing w:before="120"/>
        <w:ind w:firstLine="540"/>
        <w:contextualSpacing/>
        <w:jc w:val="both"/>
      </w:pPr>
      <w:r>
        <w:t>1</w:t>
      </w:r>
      <w:r w:rsidR="00A62A89">
        <w:t>4</w:t>
      </w:r>
      <w:r w:rsidRPr="00007560">
        <w:t>.</w:t>
      </w:r>
      <w:r>
        <w:t>1</w:t>
      </w:r>
      <w:r w:rsidRPr="00007560">
        <w:t xml:space="preserve">. Любая договоренность между </w:t>
      </w:r>
      <w:r>
        <w:t>Генподрядчик</w:t>
      </w:r>
      <w:r w:rsidRPr="00007560">
        <w:t xml:space="preserve">ом и </w:t>
      </w:r>
      <w:r>
        <w:t>Субподрядчиком</w:t>
      </w:r>
      <w:r w:rsidRPr="00007560">
        <w:t xml:space="preserve">, влекущая за собой новые обязательства, которые не вытекают из </w:t>
      </w:r>
      <w:r>
        <w:t>Д</w:t>
      </w:r>
      <w:r w:rsidRPr="00007560">
        <w:t xml:space="preserve">оговора, должна быть подтверждена </w:t>
      </w:r>
      <w:r>
        <w:t>С</w:t>
      </w:r>
      <w:r w:rsidRPr="00007560">
        <w:t>торонами в форме дополн</w:t>
      </w:r>
      <w:r>
        <w:t xml:space="preserve">ительных соглашений </w:t>
      </w:r>
      <w:r w:rsidRPr="00007560">
        <w:t xml:space="preserve">к </w:t>
      </w:r>
      <w:r>
        <w:t>Д</w:t>
      </w:r>
      <w:r w:rsidRPr="00007560">
        <w:t xml:space="preserve">оговору. Все изменения и дополнения к </w:t>
      </w:r>
      <w:r>
        <w:t>Д</w:t>
      </w:r>
      <w:r w:rsidRPr="00007560">
        <w:t xml:space="preserve">оговору считаются действительными, если они оформлены в письменном виде и подписаны надлежащими уполномоченными представителями </w:t>
      </w:r>
      <w:r>
        <w:t>С</w:t>
      </w:r>
      <w:r w:rsidRPr="00007560">
        <w:t>торон.</w:t>
      </w:r>
    </w:p>
    <w:p w:rsidR="00405340" w:rsidRPr="00007560" w:rsidRDefault="002E0462" w:rsidP="002E0462">
      <w:pPr>
        <w:spacing w:before="120"/>
        <w:ind w:firstLine="540"/>
        <w:contextualSpacing/>
        <w:jc w:val="both"/>
      </w:pPr>
      <w:r>
        <w:t>1</w:t>
      </w:r>
      <w:r w:rsidR="00A62A89">
        <w:t>4</w:t>
      </w:r>
      <w:r w:rsidR="00405340" w:rsidRPr="00007560">
        <w:t>.</w:t>
      </w:r>
      <w:r>
        <w:t xml:space="preserve">2. </w:t>
      </w:r>
      <w:r w:rsidR="00405340" w:rsidRPr="00007560">
        <w:t xml:space="preserve">Сторона не вправе передавать свои права и обязательства </w:t>
      </w:r>
      <w:r w:rsidR="00405340">
        <w:t xml:space="preserve">по Договору </w:t>
      </w:r>
      <w:r w:rsidR="00405340" w:rsidRPr="00007560">
        <w:t xml:space="preserve">третьим лицам без предварительного письменного согласия другой </w:t>
      </w:r>
      <w:r w:rsidR="00405340">
        <w:t>С</w:t>
      </w:r>
      <w:r w:rsidR="00405340" w:rsidRPr="00007560">
        <w:t>тороны.</w:t>
      </w:r>
    </w:p>
    <w:p w:rsidR="00405340" w:rsidRPr="00007560" w:rsidRDefault="002E0462" w:rsidP="002E0462">
      <w:pPr>
        <w:ind w:firstLine="540"/>
        <w:contextualSpacing/>
        <w:jc w:val="both"/>
      </w:pPr>
      <w:r>
        <w:t>1</w:t>
      </w:r>
      <w:r w:rsidR="00A62A89">
        <w:t>4</w:t>
      </w:r>
      <w:r w:rsidR="00405340" w:rsidRPr="00007560">
        <w:t>.</w:t>
      </w:r>
      <w:r w:rsidR="00733BAF">
        <w:t>3</w:t>
      </w:r>
      <w:r w:rsidR="00405340" w:rsidRPr="00007560"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405340" w:rsidRPr="00007560" w:rsidRDefault="002E0462" w:rsidP="002E0462">
      <w:pPr>
        <w:ind w:firstLine="540"/>
        <w:contextualSpacing/>
        <w:jc w:val="both"/>
      </w:pPr>
      <w:r>
        <w:t>1</w:t>
      </w:r>
      <w:r w:rsidR="00A62A89">
        <w:t>4</w:t>
      </w:r>
      <w:r w:rsidR="00405340" w:rsidRPr="00007560">
        <w:t>.</w:t>
      </w:r>
      <w:r w:rsidR="00733BAF">
        <w:t>4</w:t>
      </w:r>
      <w:r w:rsidR="00405340" w:rsidRPr="00007560">
        <w:t xml:space="preserve">. Для целей удобства в Договоре под </w:t>
      </w:r>
      <w:r w:rsidR="00405340">
        <w:t>Генподрядчик</w:t>
      </w:r>
      <w:r w:rsidR="00405340" w:rsidRPr="00007560">
        <w:t xml:space="preserve">ом и </w:t>
      </w:r>
      <w:r>
        <w:t>Субподрядчиком</w:t>
      </w:r>
      <w:r w:rsidR="00405340" w:rsidRPr="00007560">
        <w:t xml:space="preserve"> также понимаются их уполномоченные лица, а также их возможные правопреемники.</w:t>
      </w:r>
    </w:p>
    <w:p w:rsidR="00405340" w:rsidRPr="00007560" w:rsidRDefault="002E0462" w:rsidP="002E0462">
      <w:pPr>
        <w:ind w:firstLine="540"/>
        <w:contextualSpacing/>
        <w:jc w:val="both"/>
      </w:pPr>
      <w:r>
        <w:t>1</w:t>
      </w:r>
      <w:r w:rsidR="00A62A89">
        <w:t>4</w:t>
      </w:r>
      <w:r w:rsidR="00405340" w:rsidRPr="00007560">
        <w:t>.</w:t>
      </w:r>
      <w:r w:rsidR="00733BAF">
        <w:t>5</w:t>
      </w:r>
      <w:r w:rsidR="00405340" w:rsidRPr="00007560">
        <w:t xml:space="preserve">. Уведомления и документы, передаваемые по Договору, направляются в письменном виде по </w:t>
      </w:r>
      <w:r w:rsidR="00D40CDA">
        <w:t>фактическим</w:t>
      </w:r>
      <w:r>
        <w:t xml:space="preserve"> адресам</w:t>
      </w:r>
      <w:r w:rsidR="00D40CDA">
        <w:t>, указанным в статье 15 Договора</w:t>
      </w:r>
      <w:r w:rsidR="00531F27">
        <w:t>.</w:t>
      </w:r>
    </w:p>
    <w:p w:rsidR="00405340" w:rsidRPr="00007560" w:rsidRDefault="002E0462" w:rsidP="002E0462">
      <w:pPr>
        <w:ind w:firstLine="540"/>
        <w:contextualSpacing/>
        <w:jc w:val="both"/>
      </w:pPr>
      <w:r>
        <w:t>1</w:t>
      </w:r>
      <w:r w:rsidR="00A62A89">
        <w:t>4</w:t>
      </w:r>
      <w:r w:rsidR="00405340" w:rsidRPr="00007560">
        <w:t>.</w:t>
      </w:r>
      <w:r w:rsidR="00733BAF">
        <w:t>6</w:t>
      </w:r>
      <w:r w:rsidR="00405340" w:rsidRPr="00007560">
        <w:t>. Любые сообщения действительны со дня доставки по соответствующему адресу для корреспонденции.</w:t>
      </w:r>
    </w:p>
    <w:p w:rsidR="003E3130" w:rsidRDefault="002E0462" w:rsidP="00A62A89">
      <w:pPr>
        <w:spacing w:before="120"/>
        <w:ind w:firstLine="540"/>
        <w:contextualSpacing/>
        <w:jc w:val="both"/>
        <w:sectPr w:rsidR="003E3130" w:rsidSect="00350D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8" w:right="851" w:bottom="1258" w:left="1644" w:header="709" w:footer="463" w:gutter="0"/>
          <w:cols w:space="708"/>
          <w:docGrid w:linePitch="360"/>
        </w:sectPr>
      </w:pPr>
      <w:r>
        <w:t>1</w:t>
      </w:r>
      <w:r w:rsidR="00A62A89">
        <w:t>4</w:t>
      </w:r>
      <w:r w:rsidR="00405340" w:rsidRPr="00007560">
        <w:t>.</w:t>
      </w:r>
      <w:r w:rsidR="00733BAF">
        <w:t>7</w:t>
      </w:r>
      <w:r w:rsidR="00405340" w:rsidRPr="00007560">
        <w:t xml:space="preserve">.  В случае изменения </w:t>
      </w:r>
      <w:r w:rsidR="00405340">
        <w:t xml:space="preserve">адресов, указанных </w:t>
      </w:r>
      <w:r>
        <w:t>ниже</w:t>
      </w:r>
      <w:r w:rsidR="00405340">
        <w:t xml:space="preserve"> и иных реквизитов юридического лица</w:t>
      </w:r>
      <w:r w:rsidR="00405340" w:rsidRPr="00007560">
        <w:t xml:space="preserve"> одной из Сторон, она обязана </w:t>
      </w:r>
      <w:r w:rsidR="00405340">
        <w:t>в течение 10 (десяти) календарных дней</w:t>
      </w:r>
      <w:r w:rsidR="00405340" w:rsidRPr="00007560">
        <w:t xml:space="preserve"> уведомить об </w:t>
      </w:r>
    </w:p>
    <w:p w:rsidR="00405340" w:rsidRPr="00007560" w:rsidRDefault="00405340" w:rsidP="003E3130">
      <w:pPr>
        <w:spacing w:before="120"/>
        <w:contextualSpacing/>
        <w:jc w:val="both"/>
      </w:pPr>
      <w:r w:rsidRPr="00007560">
        <w:lastRenderedPageBreak/>
        <w:t xml:space="preserve">этом другую Сторону, при </w:t>
      </w:r>
      <w:r>
        <w:t>у</w:t>
      </w:r>
      <w:r w:rsidRPr="00007560">
        <w:t xml:space="preserve">словии, что таким новым адресом для корреспонденции может быть только адрес в </w:t>
      </w:r>
      <w:r>
        <w:t>Российск</w:t>
      </w:r>
      <w:r w:rsidR="002E0462">
        <w:t>ой</w:t>
      </w:r>
      <w:r>
        <w:t xml:space="preserve"> Федераци</w:t>
      </w:r>
      <w:r w:rsidR="002E0462">
        <w:t>и</w:t>
      </w:r>
      <w:r w:rsidR="00A62A89">
        <w:t xml:space="preserve">, г. </w:t>
      </w:r>
      <w:r w:rsidR="000B42AD">
        <w:t>_________________</w:t>
      </w:r>
      <w:r w:rsidRPr="00007560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05340" w:rsidRPr="00007560" w:rsidRDefault="002E0462" w:rsidP="002E0462">
      <w:pPr>
        <w:spacing w:before="120"/>
        <w:ind w:firstLine="540"/>
        <w:contextualSpacing/>
        <w:jc w:val="both"/>
      </w:pPr>
      <w:r>
        <w:t>1</w:t>
      </w:r>
      <w:r w:rsidR="00A62A89">
        <w:t>4</w:t>
      </w:r>
      <w:r w:rsidR="00405340" w:rsidRPr="00007560">
        <w:t>.</w:t>
      </w:r>
      <w:r w:rsidR="00733BAF">
        <w:t>8</w:t>
      </w:r>
      <w:r w:rsidR="00405340" w:rsidRPr="00007560">
        <w:t xml:space="preserve">. Стороны заявляют, что </w:t>
      </w:r>
      <w:r w:rsidR="00405340">
        <w:t xml:space="preserve">их </w:t>
      </w:r>
      <w:r w:rsidR="00405340" w:rsidRPr="00007560">
        <w:t>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405340" w:rsidRPr="00007560" w:rsidRDefault="002E0462" w:rsidP="002E0462">
      <w:pPr>
        <w:ind w:firstLine="540"/>
        <w:contextualSpacing/>
        <w:jc w:val="both"/>
      </w:pPr>
      <w:r>
        <w:t>1</w:t>
      </w:r>
      <w:r w:rsidR="00A62A89">
        <w:t>4</w:t>
      </w:r>
      <w:r w:rsidR="00405340" w:rsidRPr="00007560">
        <w:t>.</w:t>
      </w:r>
      <w:r w:rsidR="00733BAF">
        <w:t>9</w:t>
      </w:r>
      <w:r w:rsidR="00405340" w:rsidRPr="00007560">
        <w:t>. Условия Договора обязательны для правопреемников Сторон.</w:t>
      </w:r>
    </w:p>
    <w:p w:rsidR="00961230" w:rsidRPr="00BB67DE" w:rsidRDefault="00961230" w:rsidP="002E0462">
      <w:pPr>
        <w:tabs>
          <w:tab w:val="left" w:pos="5205"/>
        </w:tabs>
        <w:ind w:firstLine="540"/>
        <w:contextualSpacing/>
        <w:jc w:val="both"/>
      </w:pPr>
      <w:r w:rsidRPr="00BB67DE">
        <w:t>1</w:t>
      </w:r>
      <w:r w:rsidR="00A62A89">
        <w:t>4</w:t>
      </w:r>
      <w:r w:rsidRPr="00BB67DE">
        <w:t>.1</w:t>
      </w:r>
      <w:r w:rsidR="00733BAF">
        <w:t>0</w:t>
      </w:r>
      <w:r w:rsidRPr="00BB67DE">
        <w:t>. Настоящий Договор подписан в двух экземплярах, имеющих равную юридическую силу, по одному для каждой из Сторон.</w:t>
      </w:r>
    </w:p>
    <w:p w:rsidR="00961230" w:rsidRPr="00BB67DE" w:rsidRDefault="00961230" w:rsidP="002E0462">
      <w:pPr>
        <w:tabs>
          <w:tab w:val="left" w:pos="5205"/>
        </w:tabs>
        <w:contextualSpacing/>
        <w:jc w:val="both"/>
      </w:pPr>
    </w:p>
    <w:p w:rsidR="00961230" w:rsidRPr="00A62A89" w:rsidRDefault="00A62A89" w:rsidP="00083323">
      <w:pPr>
        <w:tabs>
          <w:tab w:val="left" w:pos="5205"/>
        </w:tabs>
        <w:jc w:val="center"/>
        <w:rPr>
          <w:b/>
          <w:bCs/>
        </w:rPr>
      </w:pPr>
      <w:r w:rsidRPr="00A62A89">
        <w:rPr>
          <w:b/>
          <w:bCs/>
        </w:rPr>
        <w:t xml:space="preserve">Статья 15. </w:t>
      </w:r>
      <w:r w:rsidR="00961230" w:rsidRPr="00A62A89">
        <w:rPr>
          <w:b/>
          <w:bCs/>
        </w:rPr>
        <w:t>Адреса и банковские реквизиты Сторон:</w:t>
      </w:r>
    </w:p>
    <w:p w:rsidR="009A0C21" w:rsidRDefault="00961230" w:rsidP="00D55A1C">
      <w:pPr>
        <w:pStyle w:val="1"/>
      </w:pPr>
      <w:r w:rsidRPr="00BB67DE">
        <w:t xml:space="preserve">       </w:t>
      </w:r>
    </w:p>
    <w:p w:rsidR="00733BAF" w:rsidRPr="00733BAF" w:rsidRDefault="00733BAF" w:rsidP="00733BAF"/>
    <w:p w:rsidR="00961230" w:rsidRPr="00A62A89" w:rsidRDefault="00A62A89" w:rsidP="00961230">
      <w:pPr>
        <w:pStyle w:val="1"/>
        <w:jc w:val="center"/>
      </w:pPr>
      <w:r w:rsidRPr="00A62A89">
        <w:t xml:space="preserve">Статья 16. </w:t>
      </w:r>
      <w:r w:rsidR="00961230" w:rsidRPr="00A62A89">
        <w:t>Подписи Сторон</w:t>
      </w:r>
      <w:r w:rsidR="00083323" w:rsidRPr="00A62A89">
        <w:t>:</w:t>
      </w:r>
    </w:p>
    <w:p w:rsidR="00083323" w:rsidRDefault="00083323" w:rsidP="00083323"/>
    <w:p w:rsidR="00961230" w:rsidRPr="00BB67DE" w:rsidRDefault="00961230" w:rsidP="00961230">
      <w:pPr>
        <w:pStyle w:val="1"/>
      </w:pPr>
      <w:r w:rsidRPr="00BB67DE">
        <w:t xml:space="preserve">      от Генподрядчика                                                </w:t>
      </w:r>
      <w:r w:rsidR="00A62A89">
        <w:t xml:space="preserve">    </w:t>
      </w:r>
      <w:r w:rsidRPr="00BB67DE">
        <w:t xml:space="preserve"> </w:t>
      </w:r>
      <w:r w:rsidR="0087637C" w:rsidRPr="00BB67DE">
        <w:t xml:space="preserve">           </w:t>
      </w:r>
      <w:r w:rsidRPr="00BB67DE">
        <w:t>от Субподрядчика</w:t>
      </w:r>
    </w:p>
    <w:p w:rsidR="0087637C" w:rsidRPr="00BB67DE" w:rsidRDefault="006832B3" w:rsidP="00961230">
      <w:pPr>
        <w:tabs>
          <w:tab w:val="left" w:pos="5205"/>
        </w:tabs>
        <w:jc w:val="both"/>
        <w:rPr>
          <w:b/>
          <w:bCs/>
        </w:rPr>
      </w:pPr>
      <w:r w:rsidRPr="00BB67DE">
        <w:rPr>
          <w:b/>
          <w:bCs/>
        </w:rPr>
        <w:t>Г</w:t>
      </w:r>
      <w:r w:rsidR="0087637C" w:rsidRPr="00BB67DE">
        <w:rPr>
          <w:b/>
          <w:bCs/>
        </w:rPr>
        <w:t>енеральн</w:t>
      </w:r>
      <w:r w:rsidRPr="00BB67DE">
        <w:rPr>
          <w:b/>
          <w:bCs/>
        </w:rPr>
        <w:t>ый</w:t>
      </w:r>
      <w:r w:rsidR="00961230" w:rsidRPr="00BB67DE">
        <w:rPr>
          <w:b/>
          <w:bCs/>
        </w:rPr>
        <w:t xml:space="preserve"> </w:t>
      </w:r>
      <w:r w:rsidR="0087637C" w:rsidRPr="00BB67DE">
        <w:rPr>
          <w:b/>
          <w:bCs/>
        </w:rPr>
        <w:t xml:space="preserve">  </w:t>
      </w:r>
      <w:r w:rsidRPr="00BB67DE">
        <w:rPr>
          <w:b/>
          <w:bCs/>
        </w:rPr>
        <w:t>директор</w:t>
      </w:r>
      <w:r w:rsidR="0087637C" w:rsidRPr="00BB67DE">
        <w:rPr>
          <w:b/>
          <w:bCs/>
        </w:rPr>
        <w:t xml:space="preserve">                                         </w:t>
      </w:r>
      <w:r w:rsidR="00A62A89">
        <w:rPr>
          <w:b/>
          <w:bCs/>
        </w:rPr>
        <w:t xml:space="preserve"> </w:t>
      </w:r>
      <w:r w:rsidR="0087637C" w:rsidRPr="00BB67DE">
        <w:rPr>
          <w:b/>
          <w:bCs/>
        </w:rPr>
        <w:t xml:space="preserve">     </w:t>
      </w:r>
      <w:r w:rsidRPr="00BB67DE">
        <w:rPr>
          <w:b/>
          <w:bCs/>
        </w:rPr>
        <w:t xml:space="preserve">     </w:t>
      </w:r>
      <w:r w:rsidR="0087637C" w:rsidRPr="00BB67DE">
        <w:rPr>
          <w:b/>
          <w:bCs/>
        </w:rPr>
        <w:t xml:space="preserve">   Генеральный директор</w:t>
      </w:r>
    </w:p>
    <w:p w:rsidR="00083323" w:rsidRDefault="00961230" w:rsidP="00961230">
      <w:pPr>
        <w:tabs>
          <w:tab w:val="left" w:pos="5205"/>
        </w:tabs>
        <w:jc w:val="both"/>
        <w:rPr>
          <w:b/>
          <w:bCs/>
        </w:rPr>
      </w:pPr>
      <w:r w:rsidRPr="00BB67DE">
        <w:rPr>
          <w:b/>
          <w:bCs/>
        </w:rPr>
        <w:t xml:space="preserve">            </w:t>
      </w:r>
    </w:p>
    <w:p w:rsidR="00961230" w:rsidRPr="00BB67DE" w:rsidRDefault="00961230" w:rsidP="00961230">
      <w:pPr>
        <w:tabs>
          <w:tab w:val="left" w:pos="5205"/>
        </w:tabs>
        <w:jc w:val="both"/>
        <w:rPr>
          <w:b/>
          <w:bCs/>
        </w:rPr>
      </w:pPr>
      <w:r w:rsidRPr="00BB67DE">
        <w:rPr>
          <w:b/>
          <w:bCs/>
        </w:rPr>
        <w:t xml:space="preserve">                                                                </w:t>
      </w:r>
    </w:p>
    <w:p w:rsidR="007C4BA2" w:rsidRPr="00BB67DE" w:rsidRDefault="007C4BA2" w:rsidP="00961230">
      <w:pPr>
        <w:tabs>
          <w:tab w:val="left" w:pos="5205"/>
        </w:tabs>
        <w:jc w:val="both"/>
        <w:rPr>
          <w:b/>
          <w:bCs/>
        </w:rPr>
      </w:pPr>
    </w:p>
    <w:p w:rsidR="00961230" w:rsidRPr="00BB67DE" w:rsidRDefault="00961230" w:rsidP="00961230">
      <w:pPr>
        <w:tabs>
          <w:tab w:val="left" w:pos="5205"/>
        </w:tabs>
        <w:jc w:val="both"/>
        <w:rPr>
          <w:b/>
          <w:bCs/>
        </w:rPr>
      </w:pPr>
      <w:r w:rsidRPr="00BB67DE">
        <w:rPr>
          <w:b/>
          <w:bCs/>
        </w:rPr>
        <w:t xml:space="preserve">______________ </w:t>
      </w:r>
      <w:r w:rsidR="00D55A1C">
        <w:rPr>
          <w:b/>
          <w:bCs/>
        </w:rPr>
        <w:t>/_____________/</w:t>
      </w:r>
      <w:r w:rsidRPr="00BB67DE">
        <w:rPr>
          <w:b/>
          <w:bCs/>
        </w:rPr>
        <w:t xml:space="preserve">       </w:t>
      </w:r>
      <w:r w:rsidR="006832B3" w:rsidRPr="00BB67DE">
        <w:rPr>
          <w:b/>
          <w:bCs/>
        </w:rPr>
        <w:t xml:space="preserve">                                 ______________</w:t>
      </w:r>
      <w:r w:rsidR="00D55A1C">
        <w:rPr>
          <w:b/>
          <w:bCs/>
        </w:rPr>
        <w:t>/______________/</w:t>
      </w:r>
    </w:p>
    <w:p w:rsidR="00083323" w:rsidRDefault="00961230" w:rsidP="00961230">
      <w:pPr>
        <w:tabs>
          <w:tab w:val="left" w:pos="5205"/>
        </w:tabs>
        <w:jc w:val="both"/>
        <w:rPr>
          <w:b/>
          <w:bCs/>
        </w:rPr>
      </w:pPr>
      <w:r w:rsidRPr="00BB67DE">
        <w:rPr>
          <w:b/>
          <w:bCs/>
        </w:rPr>
        <w:t xml:space="preserve">     </w:t>
      </w:r>
    </w:p>
    <w:p w:rsidR="00961230" w:rsidRPr="00083323" w:rsidRDefault="00961230" w:rsidP="00961230">
      <w:pPr>
        <w:tabs>
          <w:tab w:val="left" w:pos="5205"/>
        </w:tabs>
        <w:jc w:val="both"/>
        <w:rPr>
          <w:bCs/>
          <w:sz w:val="16"/>
          <w:szCs w:val="16"/>
        </w:rPr>
      </w:pPr>
      <w:r w:rsidRPr="00BB67DE">
        <w:rPr>
          <w:b/>
          <w:bCs/>
        </w:rPr>
        <w:t xml:space="preserve"> </w:t>
      </w:r>
      <w:r w:rsidRPr="00083323">
        <w:rPr>
          <w:bCs/>
          <w:sz w:val="16"/>
          <w:szCs w:val="16"/>
        </w:rPr>
        <w:t xml:space="preserve">М.П.                                                              </w:t>
      </w:r>
      <w:r w:rsidR="00083323">
        <w:rPr>
          <w:bCs/>
          <w:sz w:val="16"/>
          <w:szCs w:val="16"/>
        </w:rPr>
        <w:t xml:space="preserve">              </w:t>
      </w:r>
      <w:r w:rsidRPr="00083323">
        <w:rPr>
          <w:bCs/>
          <w:sz w:val="16"/>
          <w:szCs w:val="16"/>
        </w:rPr>
        <w:t xml:space="preserve">                                                   М.П.</w:t>
      </w:r>
    </w:p>
    <w:p w:rsidR="00961230" w:rsidRPr="00BB67DE" w:rsidRDefault="00961230" w:rsidP="00961230">
      <w:r w:rsidRPr="00083323">
        <w:rPr>
          <w:sz w:val="18"/>
          <w:szCs w:val="18"/>
        </w:rPr>
        <w:t xml:space="preserve">                           </w:t>
      </w:r>
      <w:r w:rsidR="003719B1" w:rsidRPr="00BB67DE">
        <w:t xml:space="preserve">                            </w:t>
      </w:r>
      <w:r w:rsidRPr="00BB67DE">
        <w:t xml:space="preserve">                                                                                  </w:t>
      </w:r>
    </w:p>
    <w:sectPr w:rsidR="00961230" w:rsidRPr="00BB67DE" w:rsidSect="00350D1C">
      <w:footerReference w:type="default" r:id="rId14"/>
      <w:pgSz w:w="11906" w:h="16838"/>
      <w:pgMar w:top="1258" w:right="851" w:bottom="1258" w:left="164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34" w:rsidRDefault="00925734">
      <w:r>
        <w:separator/>
      </w:r>
    </w:p>
  </w:endnote>
  <w:endnote w:type="continuationSeparator" w:id="0">
    <w:p w:rsidR="00925734" w:rsidRDefault="0092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30" w:rsidRPr="0032600A" w:rsidRDefault="003E3130" w:rsidP="003260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0A" w:rsidRPr="005B2AEE" w:rsidRDefault="0032600A" w:rsidP="0032600A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5B2AE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e"/>
          <w:b/>
          <w:noProof/>
          <w:sz w:val="16"/>
          <w:szCs w:val="16"/>
          <w:lang w:val="en-US"/>
        </w:rPr>
        <w:t>https</w:t>
      </w:r>
      <w:r w:rsidRPr="005B2AEE">
        <w:rPr>
          <w:rStyle w:val="ae"/>
          <w:b/>
          <w:noProof/>
          <w:sz w:val="16"/>
          <w:szCs w:val="16"/>
        </w:rPr>
        <w:t>://</w:t>
      </w:r>
      <w:r w:rsidRPr="00AC1073">
        <w:rPr>
          <w:rStyle w:val="ae"/>
          <w:b/>
          <w:noProof/>
          <w:sz w:val="16"/>
          <w:szCs w:val="16"/>
          <w:lang w:val="en-US"/>
        </w:rPr>
        <w:t>formadoc</w:t>
      </w:r>
      <w:r w:rsidRPr="005B2AEE">
        <w:rPr>
          <w:rStyle w:val="ae"/>
          <w:b/>
          <w:noProof/>
          <w:sz w:val="16"/>
          <w:szCs w:val="16"/>
        </w:rPr>
        <w:t>.</w:t>
      </w:r>
      <w:r w:rsidRPr="00AC1073">
        <w:rPr>
          <w:rStyle w:val="ae"/>
          <w:b/>
          <w:noProof/>
          <w:sz w:val="16"/>
          <w:szCs w:val="16"/>
          <w:lang w:val="en-US"/>
        </w:rPr>
        <w:t>ru</w:t>
      </w:r>
      <w:r w:rsidRPr="005B2AEE">
        <w:rPr>
          <w:rStyle w:val="ae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C" w:rsidRPr="0032600A" w:rsidRDefault="0004385C" w:rsidP="0032600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30" w:rsidRPr="0032600A" w:rsidRDefault="003E3130" w:rsidP="00326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34" w:rsidRDefault="00925734">
      <w:r>
        <w:separator/>
      </w:r>
    </w:p>
  </w:footnote>
  <w:footnote w:type="continuationSeparator" w:id="0">
    <w:p w:rsidR="00925734" w:rsidRDefault="0092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C" w:rsidRPr="0032600A" w:rsidRDefault="0004385C" w:rsidP="003260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C" w:rsidRPr="0032600A" w:rsidRDefault="0004385C" w:rsidP="0032600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C" w:rsidRPr="0032600A" w:rsidRDefault="0004385C" w:rsidP="003260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124B"/>
    <w:multiLevelType w:val="multilevel"/>
    <w:tmpl w:val="B7D02D0E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6F6FD7"/>
    <w:multiLevelType w:val="multilevel"/>
    <w:tmpl w:val="8C48527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672562"/>
    <w:multiLevelType w:val="hybridMultilevel"/>
    <w:tmpl w:val="696A99CA"/>
    <w:lvl w:ilvl="0" w:tplc="03B6C664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FE60EF1"/>
    <w:multiLevelType w:val="hybridMultilevel"/>
    <w:tmpl w:val="DB9A339E"/>
    <w:lvl w:ilvl="0" w:tplc="2BBC15CE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B3312D"/>
    <w:multiLevelType w:val="multilevel"/>
    <w:tmpl w:val="6C742E1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4F1C1F"/>
    <w:multiLevelType w:val="multilevel"/>
    <w:tmpl w:val="1916C14E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0F7"/>
    <w:rsid w:val="00000422"/>
    <w:rsid w:val="00000C91"/>
    <w:rsid w:val="00004F57"/>
    <w:rsid w:val="0000635F"/>
    <w:rsid w:val="00016A7F"/>
    <w:rsid w:val="00020C8A"/>
    <w:rsid w:val="0004385C"/>
    <w:rsid w:val="00062747"/>
    <w:rsid w:val="000637AB"/>
    <w:rsid w:val="000705B0"/>
    <w:rsid w:val="00077D03"/>
    <w:rsid w:val="00083323"/>
    <w:rsid w:val="0008400E"/>
    <w:rsid w:val="00096667"/>
    <w:rsid w:val="00096B00"/>
    <w:rsid w:val="000A755C"/>
    <w:rsid w:val="000B42AD"/>
    <w:rsid w:val="000D5F04"/>
    <w:rsid w:val="000D69B6"/>
    <w:rsid w:val="001064A0"/>
    <w:rsid w:val="001115D2"/>
    <w:rsid w:val="001175FC"/>
    <w:rsid w:val="00133A0A"/>
    <w:rsid w:val="00135142"/>
    <w:rsid w:val="00161BCD"/>
    <w:rsid w:val="001721C7"/>
    <w:rsid w:val="00174ACE"/>
    <w:rsid w:val="0018334F"/>
    <w:rsid w:val="00187679"/>
    <w:rsid w:val="00190BCE"/>
    <w:rsid w:val="001A2CDA"/>
    <w:rsid w:val="001C4623"/>
    <w:rsid w:val="001C6636"/>
    <w:rsid w:val="001D03A3"/>
    <w:rsid w:val="00214967"/>
    <w:rsid w:val="002203B1"/>
    <w:rsid w:val="002233FB"/>
    <w:rsid w:val="00270C50"/>
    <w:rsid w:val="00284160"/>
    <w:rsid w:val="00291795"/>
    <w:rsid w:val="00296071"/>
    <w:rsid w:val="002971FA"/>
    <w:rsid w:val="002D0305"/>
    <w:rsid w:val="002D2649"/>
    <w:rsid w:val="002D2F50"/>
    <w:rsid w:val="002E0462"/>
    <w:rsid w:val="002E218E"/>
    <w:rsid w:val="00301F2E"/>
    <w:rsid w:val="003111D9"/>
    <w:rsid w:val="00314162"/>
    <w:rsid w:val="0032600A"/>
    <w:rsid w:val="0034655D"/>
    <w:rsid w:val="0034768E"/>
    <w:rsid w:val="00350D1C"/>
    <w:rsid w:val="003602A2"/>
    <w:rsid w:val="003645A9"/>
    <w:rsid w:val="003719B1"/>
    <w:rsid w:val="003B7075"/>
    <w:rsid w:val="003C0077"/>
    <w:rsid w:val="003C5D1C"/>
    <w:rsid w:val="003D2145"/>
    <w:rsid w:val="003E3130"/>
    <w:rsid w:val="00405340"/>
    <w:rsid w:val="0042051C"/>
    <w:rsid w:val="00423A8A"/>
    <w:rsid w:val="00451C95"/>
    <w:rsid w:val="00461C80"/>
    <w:rsid w:val="00476515"/>
    <w:rsid w:val="00477B51"/>
    <w:rsid w:val="004842B6"/>
    <w:rsid w:val="004866E4"/>
    <w:rsid w:val="004877E8"/>
    <w:rsid w:val="00494F90"/>
    <w:rsid w:val="004A6984"/>
    <w:rsid w:val="004B275F"/>
    <w:rsid w:val="004B7AFF"/>
    <w:rsid w:val="004C0EAF"/>
    <w:rsid w:val="004C5C0A"/>
    <w:rsid w:val="004D1E34"/>
    <w:rsid w:val="004D481E"/>
    <w:rsid w:val="004F14C4"/>
    <w:rsid w:val="004F7C85"/>
    <w:rsid w:val="0050107D"/>
    <w:rsid w:val="005259BB"/>
    <w:rsid w:val="00526AC7"/>
    <w:rsid w:val="00531F27"/>
    <w:rsid w:val="005358C3"/>
    <w:rsid w:val="005366D9"/>
    <w:rsid w:val="00543854"/>
    <w:rsid w:val="00543A8F"/>
    <w:rsid w:val="00545DDD"/>
    <w:rsid w:val="005469D9"/>
    <w:rsid w:val="00571030"/>
    <w:rsid w:val="00581C4B"/>
    <w:rsid w:val="005832C2"/>
    <w:rsid w:val="005A3BF6"/>
    <w:rsid w:val="005B0E12"/>
    <w:rsid w:val="005B2AEE"/>
    <w:rsid w:val="005C3DCD"/>
    <w:rsid w:val="005C4740"/>
    <w:rsid w:val="005D6E13"/>
    <w:rsid w:val="005E2778"/>
    <w:rsid w:val="005E3381"/>
    <w:rsid w:val="005F0E8F"/>
    <w:rsid w:val="00645551"/>
    <w:rsid w:val="00660FDE"/>
    <w:rsid w:val="00680BC1"/>
    <w:rsid w:val="006832B3"/>
    <w:rsid w:val="00690845"/>
    <w:rsid w:val="00696EE2"/>
    <w:rsid w:val="006B4418"/>
    <w:rsid w:val="006C64CA"/>
    <w:rsid w:val="006D3D78"/>
    <w:rsid w:val="006D6C0B"/>
    <w:rsid w:val="006F65B8"/>
    <w:rsid w:val="0071283C"/>
    <w:rsid w:val="00733BAF"/>
    <w:rsid w:val="007357B1"/>
    <w:rsid w:val="00760A3F"/>
    <w:rsid w:val="00761141"/>
    <w:rsid w:val="00762FB7"/>
    <w:rsid w:val="00783944"/>
    <w:rsid w:val="00787F34"/>
    <w:rsid w:val="00791F17"/>
    <w:rsid w:val="00793A50"/>
    <w:rsid w:val="007B3C44"/>
    <w:rsid w:val="007B7222"/>
    <w:rsid w:val="007C155A"/>
    <w:rsid w:val="007C4BA2"/>
    <w:rsid w:val="007C7A0A"/>
    <w:rsid w:val="007D43B5"/>
    <w:rsid w:val="008103BE"/>
    <w:rsid w:val="00812F3B"/>
    <w:rsid w:val="00814EE2"/>
    <w:rsid w:val="00821522"/>
    <w:rsid w:val="00822BDC"/>
    <w:rsid w:val="008347A8"/>
    <w:rsid w:val="00835620"/>
    <w:rsid w:val="00840AB8"/>
    <w:rsid w:val="008466F1"/>
    <w:rsid w:val="00857D26"/>
    <w:rsid w:val="00861BB1"/>
    <w:rsid w:val="008653AE"/>
    <w:rsid w:val="0087628A"/>
    <w:rsid w:val="0087637C"/>
    <w:rsid w:val="00897AB9"/>
    <w:rsid w:val="008A2461"/>
    <w:rsid w:val="008C0E63"/>
    <w:rsid w:val="008D4B7A"/>
    <w:rsid w:val="008E0115"/>
    <w:rsid w:val="008F3D20"/>
    <w:rsid w:val="00910EB2"/>
    <w:rsid w:val="00925734"/>
    <w:rsid w:val="00932984"/>
    <w:rsid w:val="00941E5C"/>
    <w:rsid w:val="00944C39"/>
    <w:rsid w:val="00950E15"/>
    <w:rsid w:val="009564B1"/>
    <w:rsid w:val="00961230"/>
    <w:rsid w:val="0096173C"/>
    <w:rsid w:val="00971CA5"/>
    <w:rsid w:val="00995F2E"/>
    <w:rsid w:val="00996B3A"/>
    <w:rsid w:val="009A0C21"/>
    <w:rsid w:val="009A6D9D"/>
    <w:rsid w:val="009B6884"/>
    <w:rsid w:val="009D542F"/>
    <w:rsid w:val="009E07A4"/>
    <w:rsid w:val="009E7810"/>
    <w:rsid w:val="00A10785"/>
    <w:rsid w:val="00A13EDE"/>
    <w:rsid w:val="00A142BC"/>
    <w:rsid w:val="00A26BEC"/>
    <w:rsid w:val="00A33CDF"/>
    <w:rsid w:val="00A4089D"/>
    <w:rsid w:val="00A44AB4"/>
    <w:rsid w:val="00A47203"/>
    <w:rsid w:val="00A505C9"/>
    <w:rsid w:val="00A55BF0"/>
    <w:rsid w:val="00A62A89"/>
    <w:rsid w:val="00A66A56"/>
    <w:rsid w:val="00A730F7"/>
    <w:rsid w:val="00A85565"/>
    <w:rsid w:val="00AF6E50"/>
    <w:rsid w:val="00AF794E"/>
    <w:rsid w:val="00B00101"/>
    <w:rsid w:val="00B019BF"/>
    <w:rsid w:val="00B05D87"/>
    <w:rsid w:val="00B07DA1"/>
    <w:rsid w:val="00B1118E"/>
    <w:rsid w:val="00B26659"/>
    <w:rsid w:val="00B450DF"/>
    <w:rsid w:val="00B52D2D"/>
    <w:rsid w:val="00B57C02"/>
    <w:rsid w:val="00B858B0"/>
    <w:rsid w:val="00B867ED"/>
    <w:rsid w:val="00B9107A"/>
    <w:rsid w:val="00BB67DE"/>
    <w:rsid w:val="00BC38B1"/>
    <w:rsid w:val="00BD666F"/>
    <w:rsid w:val="00BF7039"/>
    <w:rsid w:val="00C147EC"/>
    <w:rsid w:val="00C50FC7"/>
    <w:rsid w:val="00C51D43"/>
    <w:rsid w:val="00C570B7"/>
    <w:rsid w:val="00C673D8"/>
    <w:rsid w:val="00C70E53"/>
    <w:rsid w:val="00CA16A2"/>
    <w:rsid w:val="00CA3C71"/>
    <w:rsid w:val="00CA648B"/>
    <w:rsid w:val="00CB12FD"/>
    <w:rsid w:val="00CB4590"/>
    <w:rsid w:val="00CD1D29"/>
    <w:rsid w:val="00CD22A6"/>
    <w:rsid w:val="00D012A3"/>
    <w:rsid w:val="00D030C2"/>
    <w:rsid w:val="00D03A29"/>
    <w:rsid w:val="00D11487"/>
    <w:rsid w:val="00D11C78"/>
    <w:rsid w:val="00D14022"/>
    <w:rsid w:val="00D16CE5"/>
    <w:rsid w:val="00D40CDA"/>
    <w:rsid w:val="00D462FC"/>
    <w:rsid w:val="00D55A1C"/>
    <w:rsid w:val="00D73E40"/>
    <w:rsid w:val="00D82FCB"/>
    <w:rsid w:val="00DA4979"/>
    <w:rsid w:val="00DA49A8"/>
    <w:rsid w:val="00DD7BF2"/>
    <w:rsid w:val="00E00352"/>
    <w:rsid w:val="00E0554B"/>
    <w:rsid w:val="00E128DF"/>
    <w:rsid w:val="00E16105"/>
    <w:rsid w:val="00E23A17"/>
    <w:rsid w:val="00E25465"/>
    <w:rsid w:val="00E26EC9"/>
    <w:rsid w:val="00E40D78"/>
    <w:rsid w:val="00E4526C"/>
    <w:rsid w:val="00E45ECD"/>
    <w:rsid w:val="00E462EF"/>
    <w:rsid w:val="00E656F2"/>
    <w:rsid w:val="00E728BB"/>
    <w:rsid w:val="00E73E2E"/>
    <w:rsid w:val="00E8703D"/>
    <w:rsid w:val="00E91F72"/>
    <w:rsid w:val="00E9517F"/>
    <w:rsid w:val="00EA0269"/>
    <w:rsid w:val="00EA6305"/>
    <w:rsid w:val="00EB1726"/>
    <w:rsid w:val="00EB6A37"/>
    <w:rsid w:val="00EC7E6F"/>
    <w:rsid w:val="00EF5565"/>
    <w:rsid w:val="00EF57F3"/>
    <w:rsid w:val="00F12C36"/>
    <w:rsid w:val="00F15023"/>
    <w:rsid w:val="00F21A5C"/>
    <w:rsid w:val="00F21A8E"/>
    <w:rsid w:val="00F32993"/>
    <w:rsid w:val="00F54AB3"/>
    <w:rsid w:val="00F55415"/>
    <w:rsid w:val="00F64838"/>
    <w:rsid w:val="00F65505"/>
    <w:rsid w:val="00F67640"/>
    <w:rsid w:val="00F71C43"/>
    <w:rsid w:val="00F92CF0"/>
    <w:rsid w:val="00FC1A16"/>
    <w:rsid w:val="00FE1BB2"/>
    <w:rsid w:val="00FE65CD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E91456-C5B8-4B0F-9059-74039EE6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30"/>
    <w:rPr>
      <w:sz w:val="24"/>
      <w:szCs w:val="24"/>
    </w:rPr>
  </w:style>
  <w:style w:type="paragraph" w:styleId="1">
    <w:name w:val="heading 1"/>
    <w:basedOn w:val="a"/>
    <w:next w:val="a"/>
    <w:qFormat/>
    <w:rsid w:val="00961230"/>
    <w:pPr>
      <w:keepNext/>
      <w:tabs>
        <w:tab w:val="left" w:pos="5205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61230"/>
    <w:pPr>
      <w:keepNext/>
      <w:tabs>
        <w:tab w:val="left" w:pos="6885"/>
      </w:tabs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1230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961230"/>
    <w:pPr>
      <w:ind w:left="426" w:firstLine="482"/>
      <w:jc w:val="both"/>
    </w:pPr>
    <w:rPr>
      <w:szCs w:val="20"/>
    </w:rPr>
  </w:style>
  <w:style w:type="paragraph" w:styleId="a5">
    <w:name w:val="Body Text"/>
    <w:basedOn w:val="a"/>
    <w:rsid w:val="00961230"/>
    <w:pPr>
      <w:jc w:val="both"/>
    </w:pPr>
  </w:style>
  <w:style w:type="paragraph" w:styleId="a6">
    <w:name w:val="Block Text"/>
    <w:basedOn w:val="a"/>
    <w:rsid w:val="00961230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800" w:right="1354"/>
    </w:pPr>
    <w:rPr>
      <w:color w:val="000000"/>
      <w:spacing w:val="-4"/>
    </w:rPr>
  </w:style>
  <w:style w:type="paragraph" w:customStyle="1" w:styleId="ConsPlusNormal">
    <w:name w:val="ConsPlusNormal"/>
    <w:rsid w:val="006B4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7">
    <w:name w:val="Table Grid"/>
    <w:basedOn w:val="a1"/>
    <w:rsid w:val="00E8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A505C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505C9"/>
  </w:style>
  <w:style w:type="paragraph" w:styleId="ab">
    <w:name w:val="header"/>
    <w:basedOn w:val="a"/>
    <w:rsid w:val="00F92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0D1C"/>
    <w:rPr>
      <w:sz w:val="24"/>
      <w:szCs w:val="24"/>
    </w:rPr>
  </w:style>
  <w:style w:type="paragraph" w:styleId="ac">
    <w:name w:val="Balloon Text"/>
    <w:basedOn w:val="a"/>
    <w:link w:val="ad"/>
    <w:rsid w:val="00350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50D1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5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99;&#1073;&#1072;%20&#1086;&#1090;&#1076;&#1077;&#1083;&#1082;&#1072;%20&#1057;-&#1055;-1.dotx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3E5E-0187-4B01-8BBE-9E4CBC4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Рыба отделка С-П-1.dotx 1.dotx</Template>
  <TotalTime>0</TotalTime>
  <Pages>4</Pages>
  <Words>4568</Words>
  <Characters>32170</Characters>
  <Application>Microsoft Office Word</Application>
  <DocSecurity>0</DocSecurity>
  <Lines>578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  О  Г  О  В  О  Р    №_____</vt:lpstr>
    </vt:vector>
  </TitlesOfParts>
  <Manager>formadoc.ru</Manager>
  <Company>formadoc.ru</Company>
  <LinksUpToDate>false</LinksUpToDate>
  <CharactersWithSpaces>38223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Скачатть пример договора строительного подряда и поставку оборудования</dc:title>
  <dc:subject>Индивидуальная бесплатная юридическая помощь опытных специалистов в составлении формы договора строительного подряда и поставку оборудования пример и правила применения</dc:subject>
  <dc:creator>formadoc.ru</dc:creator>
  <cp:keywords>Договоры, Бизнес, Строительство. ремонт, Скачатть договор строительного подряда и поставку оборудования</cp:keywords>
  <dc:description>Индивидуальная бесплатная юридическая помощь опытных специалистов в составлении формы договора строительного подряда и поставку оборудования пример и правила применения</dc:description>
  <cp:lastModifiedBy>formadoc.ru</cp:lastModifiedBy>
  <cp:revision>3</cp:revision>
  <cp:lastPrinted>2020-11-16T14:01:00Z</cp:lastPrinted>
  <dcterms:created xsi:type="dcterms:W3CDTF">2020-11-16T14:01:00Z</dcterms:created>
  <dcterms:modified xsi:type="dcterms:W3CDTF">2020-11-16T14:01:00Z</dcterms:modified>
  <cp:category>Договоры/Бизнес/Строительство. ремонт/Скачатть договор строительного подряда и поставку оборудования</cp:category>
  <dc:language>Rus</dc:language>
  <cp:version>1.0</cp:version>
</cp:coreProperties>
</file>