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56" w:rsidRDefault="006C0B56">
      <w:pPr>
        <w:rPr>
          <w:rFonts w:ascii="Verdana" w:hAnsi="Verdana"/>
        </w:rPr>
      </w:pPr>
      <w:bookmarkStart w:id="0" w:name="_GoBack"/>
      <w:bookmarkEnd w:id="0"/>
    </w:p>
    <w:p w:rsidR="006C0B56" w:rsidRDefault="006C0B56">
      <w:pPr>
        <w:rPr>
          <w:rFonts w:ascii="Verdana" w:hAnsi="Verdana"/>
        </w:rPr>
      </w:pPr>
    </w:p>
    <w:p w:rsidR="006C0B56" w:rsidRDefault="006C0B56">
      <w:pPr>
        <w:pStyle w:val="a3"/>
        <w:tabs>
          <w:tab w:val="clear" w:pos="4153"/>
          <w:tab w:val="clear" w:pos="8306"/>
        </w:tabs>
        <w:rPr>
          <w:rFonts w:ascii="Verdana" w:hAnsi="Verdana"/>
        </w:rPr>
      </w:pPr>
    </w:p>
    <w:p w:rsidR="006C0B56" w:rsidRDefault="006C0B56">
      <w:pPr>
        <w:rPr>
          <w:rFonts w:ascii="Verdana" w:hAnsi="Verdana"/>
        </w:rPr>
      </w:pPr>
    </w:p>
    <w:p w:rsidR="006C0B56" w:rsidRDefault="006C0B56">
      <w:pPr>
        <w:rPr>
          <w:rFonts w:ascii="Verdana" w:hAnsi="Verdana"/>
        </w:rPr>
      </w:pPr>
    </w:p>
    <w:p w:rsidR="006C0B56" w:rsidRDefault="006C0B56">
      <w:pPr>
        <w:rPr>
          <w:rFonts w:ascii="Verdana" w:hAnsi="Verdana"/>
        </w:rPr>
      </w:pPr>
    </w:p>
    <w:p w:rsidR="006C0B56" w:rsidRDefault="00125C64">
      <w:pPr>
        <w:spacing w:after="120"/>
        <w:rPr>
          <w:rFonts w:ascii="Verdana" w:hAnsi="Verdana"/>
          <w:b/>
          <w:smallCaps/>
          <w:sz w:val="32"/>
          <w:szCs w:val="36"/>
        </w:rPr>
      </w:pPr>
      <w:r>
        <w:rPr>
          <w:rFonts w:ascii="Verdana" w:hAnsi="Verdana"/>
          <w:b/>
          <w:smallCaps/>
          <w:sz w:val="32"/>
          <w:szCs w:val="36"/>
        </w:rPr>
        <w:t>Сайт ________________</w:t>
      </w:r>
      <w:r w:rsidR="006C0B56">
        <w:rPr>
          <w:rFonts w:ascii="Verdana" w:hAnsi="Verdana"/>
          <w:b/>
          <w:smallCaps/>
          <w:sz w:val="32"/>
          <w:szCs w:val="36"/>
        </w:rPr>
        <w:t xml:space="preserve"> «</w:t>
      </w:r>
      <w:r w:rsidR="004977C5">
        <w:rPr>
          <w:rFonts w:ascii="Verdana" w:hAnsi="Verdana"/>
          <w:b/>
          <w:smallCaps/>
          <w:sz w:val="32"/>
          <w:szCs w:val="36"/>
        </w:rPr>
        <w:t>_________</w:t>
      </w:r>
      <w:r w:rsidR="006C0B56">
        <w:rPr>
          <w:rFonts w:ascii="Verdana" w:hAnsi="Verdana"/>
          <w:b/>
          <w:smallCaps/>
          <w:sz w:val="32"/>
          <w:szCs w:val="36"/>
        </w:rPr>
        <w:t>»</w:t>
      </w:r>
    </w:p>
    <w:p w:rsidR="006C0B56" w:rsidRDefault="006C0B56">
      <w:pPr>
        <w:pStyle w:val="1"/>
      </w:pPr>
      <w:r>
        <w:t>Техническое задание</w:t>
      </w:r>
      <w:r w:rsidR="004B6E8A">
        <w:t xml:space="preserve"> на разработку дизайна сайта</w:t>
      </w:r>
    </w:p>
    <w:p w:rsidR="006C0B56" w:rsidRDefault="006C0B56">
      <w:pPr>
        <w:spacing w:after="120"/>
        <w:rPr>
          <w:rFonts w:ascii="Verdana" w:hAnsi="Verdana"/>
          <w:b/>
          <w:smallCaps/>
          <w:sz w:val="24"/>
          <w:szCs w:val="24"/>
        </w:rPr>
      </w:pPr>
    </w:p>
    <w:p w:rsidR="006C0B56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Pr="00125C64" w:rsidRDefault="006C0B56">
      <w:pPr>
        <w:rPr>
          <w:rFonts w:ascii="Verdana" w:hAnsi="Verdana"/>
        </w:rPr>
      </w:pPr>
    </w:p>
    <w:p w:rsidR="006C0B56" w:rsidRDefault="006C0B56">
      <w:pPr>
        <w:jc w:val="center"/>
        <w:rPr>
          <w:rFonts w:ascii="Verdana" w:hAnsi="Verdana"/>
        </w:rPr>
      </w:pPr>
    </w:p>
    <w:p w:rsidR="006C0B56" w:rsidRDefault="006C0B56">
      <w:p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Цель проекта</w:t>
      </w:r>
    </w:p>
    <w:p w:rsidR="006C0B56" w:rsidRDefault="006C0B56">
      <w:pPr>
        <w:rPr>
          <w:rFonts w:ascii="Verdana" w:hAnsi="Verdana"/>
        </w:rPr>
      </w:pPr>
    </w:p>
    <w:p w:rsidR="006C0B56" w:rsidRDefault="006C0B56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Целью данного проекта является разработка электронного представи</w:t>
      </w:r>
      <w:r w:rsidR="00125C64">
        <w:rPr>
          <w:rFonts w:ascii="Verdana" w:hAnsi="Verdana" w:cs="Tahoma"/>
        </w:rPr>
        <w:t>тельства __________________</w:t>
      </w:r>
      <w:r>
        <w:rPr>
          <w:rFonts w:ascii="Verdana" w:hAnsi="Verdana" w:cs="Tahoma"/>
        </w:rPr>
        <w:t xml:space="preserve"> «</w:t>
      </w:r>
      <w:r w:rsidR="004977C5">
        <w:rPr>
          <w:rFonts w:ascii="Verdana" w:hAnsi="Verdana" w:cs="Tahoma"/>
        </w:rPr>
        <w:t>_________</w:t>
      </w:r>
      <w:r>
        <w:rPr>
          <w:rFonts w:ascii="Verdana" w:hAnsi="Verdana" w:cs="Tahoma"/>
        </w:rPr>
        <w:t xml:space="preserve">» с последующим размещением в сети Интернет. 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Сайт должен обеспечивать реализацию следующих функций: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3"/>
        </w:num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 xml:space="preserve">Имиджевая. </w:t>
      </w:r>
    </w:p>
    <w:p w:rsidR="006C0B56" w:rsidRDefault="006C0B56">
      <w:pPr>
        <w:ind w:left="717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Формирование стиля и образа компании. Стилевое оформление сайта должно соответствовать корпоративному стилю компании.</w:t>
      </w:r>
    </w:p>
    <w:p w:rsidR="006C0B56" w:rsidRDefault="006C0B56">
      <w:pPr>
        <w:ind w:left="717"/>
        <w:jc w:val="both"/>
        <w:rPr>
          <w:rFonts w:ascii="Verdana" w:hAnsi="Verdana" w:cs="Tahoma"/>
          <w:bCs/>
        </w:rPr>
      </w:pPr>
    </w:p>
    <w:p w:rsidR="006C0B56" w:rsidRDefault="006C0B56" w:rsidP="00D5027B">
      <w:pPr>
        <w:numPr>
          <w:ilvl w:val="0"/>
          <w:numId w:val="3"/>
        </w:num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Информационная.</w:t>
      </w:r>
    </w:p>
    <w:p w:rsidR="006C0B56" w:rsidRDefault="006C0B56">
      <w:pPr>
        <w:ind w:left="717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Сайт должен предоставлять доступ к информации о компании, ее истории, деятельности, ассортименте предлагаемой продукции, магазинах, а также оперативно информировать пользователей о новостях компании.</w:t>
      </w:r>
    </w:p>
    <w:p w:rsidR="006C0B56" w:rsidRDefault="006C0B56">
      <w:pPr>
        <w:ind w:left="717"/>
        <w:jc w:val="both"/>
        <w:rPr>
          <w:rFonts w:ascii="Verdana" w:hAnsi="Verdana" w:cs="Tahoma"/>
          <w:bCs/>
        </w:rPr>
      </w:pPr>
    </w:p>
    <w:p w:rsidR="006C0B56" w:rsidRDefault="006C0B56" w:rsidP="00D5027B">
      <w:pPr>
        <w:numPr>
          <w:ilvl w:val="0"/>
          <w:numId w:val="3"/>
        </w:numPr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Рекламная.</w:t>
      </w:r>
    </w:p>
    <w:p w:rsidR="006C0B56" w:rsidRDefault="006C0B56">
      <w:pPr>
        <w:ind w:left="717"/>
        <w:jc w:val="both"/>
        <w:rPr>
          <w:rFonts w:ascii="Verdana" w:hAnsi="Verdana" w:cs="Tahoma"/>
          <w:bCs/>
        </w:rPr>
      </w:pPr>
      <w:r>
        <w:rPr>
          <w:rFonts w:ascii="Verdana" w:hAnsi="Verdana" w:cs="Tahoma"/>
          <w:bCs/>
        </w:rPr>
        <w:t>Сайт должен содержать информацию о полном товарном ассортименте компании и обеспечивать возможность просмотра связанных с товаром текстовых и графических материалов.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>
      <w:pPr>
        <w:rPr>
          <w:rFonts w:ascii="Verdana" w:hAnsi="Verdana" w:cs="Tahoma"/>
        </w:rPr>
      </w:pPr>
    </w:p>
    <w:p w:rsidR="006C0B56" w:rsidRDefault="006C0B56">
      <w:pPr>
        <w:numPr>
          <w:ilvl w:val="0"/>
          <w:numId w:val="1"/>
        </w:num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Общие требования к сайту</w:t>
      </w:r>
    </w:p>
    <w:p w:rsidR="006C0B56" w:rsidRDefault="006C0B56">
      <w:pPr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b/>
          <w:bCs/>
          <w:i/>
        </w:rPr>
      </w:pPr>
      <w:r>
        <w:rPr>
          <w:rFonts w:ascii="Verdana" w:hAnsi="Verdana" w:cs="Tahoma"/>
          <w:b/>
          <w:bCs/>
          <w:i/>
        </w:rPr>
        <w:t>Стилистическое оформление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</w:rPr>
        <w:t xml:space="preserve">Стилистическое оформление сайта должно соответствовать корпоративному стилю и использовать его цветовые и графические элементы, логотип компании. </w:t>
      </w:r>
    </w:p>
    <w:p w:rsidR="006C0B56" w:rsidRDefault="006C0B56">
      <w:pPr>
        <w:ind w:left="720"/>
        <w:jc w:val="both"/>
        <w:rPr>
          <w:rFonts w:ascii="Verdana" w:hAnsi="Verdana" w:cs="Tahoma"/>
          <w:lang w:val="en-US"/>
        </w:rPr>
      </w:pPr>
      <w:r>
        <w:rPr>
          <w:rFonts w:ascii="Verdana" w:hAnsi="Verdana" w:cs="Tahoma"/>
        </w:rPr>
        <w:t xml:space="preserve">Шрифты, используемые в графических элементах сайта, могут выбираться произвольно при условии непротиворечия корпоративному стилю. Шрифты, используемые в текстовых материала сайта, должны соответствовать стандартным шрифтам браузеров: </w:t>
      </w:r>
      <w:r>
        <w:rPr>
          <w:rFonts w:ascii="Verdana" w:hAnsi="Verdana" w:cs="Tahoma"/>
          <w:lang w:val="en-US"/>
        </w:rPr>
        <w:t>Helvetica</w:t>
      </w:r>
      <w:r>
        <w:rPr>
          <w:rFonts w:ascii="Verdana" w:hAnsi="Verdana" w:cs="Tahoma"/>
        </w:rPr>
        <w:t>/</w:t>
      </w:r>
      <w:r>
        <w:rPr>
          <w:rFonts w:ascii="Verdana" w:hAnsi="Verdana" w:cs="Tahoma"/>
          <w:lang w:val="en-US"/>
        </w:rPr>
        <w:t>Arial</w:t>
      </w:r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  <w:lang w:val="en-US"/>
        </w:rPr>
        <w:t>Times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lang w:val="en-US"/>
        </w:rPr>
        <w:t>New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lang w:val="en-US"/>
        </w:rPr>
        <w:t>Roman</w:t>
      </w:r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  <w:lang w:val="en-US"/>
        </w:rPr>
        <w:t>Courier</w:t>
      </w:r>
      <w:r>
        <w:rPr>
          <w:rFonts w:ascii="Verdana" w:hAnsi="Verdana" w:cs="Tahoma"/>
        </w:rPr>
        <w:t xml:space="preserve">. </w:t>
      </w:r>
    </w:p>
    <w:p w:rsidR="006C0B56" w:rsidRDefault="006C0B56">
      <w:pPr>
        <w:ind w:left="720"/>
        <w:jc w:val="both"/>
        <w:rPr>
          <w:rFonts w:ascii="Verdana" w:hAnsi="Verdana" w:cs="Tahoma"/>
          <w:lang w:val="en-US"/>
        </w:rPr>
      </w:pPr>
    </w:p>
    <w:p w:rsidR="006C0B56" w:rsidRDefault="006C0B56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Допустимо использование иных распространенных шрифтов (</w:t>
      </w:r>
      <w:r>
        <w:rPr>
          <w:rFonts w:ascii="Verdana" w:hAnsi="Verdana" w:cs="Tahoma"/>
          <w:lang w:val="en-US"/>
        </w:rPr>
        <w:t>Verdana</w:t>
      </w:r>
      <w:r>
        <w:rPr>
          <w:rFonts w:ascii="Verdana" w:hAnsi="Verdana" w:cs="Tahoma"/>
        </w:rPr>
        <w:t xml:space="preserve">, </w:t>
      </w:r>
      <w:r>
        <w:rPr>
          <w:rFonts w:ascii="Verdana" w:hAnsi="Verdana" w:cs="Tahoma"/>
          <w:lang w:val="en-US"/>
        </w:rPr>
        <w:t>Tahoma</w:t>
      </w:r>
      <w:r>
        <w:rPr>
          <w:rFonts w:ascii="Verdana" w:hAnsi="Verdana" w:cs="Tahoma"/>
        </w:rPr>
        <w:t xml:space="preserve"> и др.) в том случае, если их замена на стандартные шрифты не приведет к визуальному искажению текста. Размер (кегль) шрифтов должен обеспечивать удобство восприятия текста при минимально допустимом размере экрана.</w:t>
      </w:r>
    </w:p>
    <w:p w:rsidR="006C0B56" w:rsidRDefault="006C0B56">
      <w:pPr>
        <w:ind w:left="720"/>
        <w:jc w:val="both"/>
        <w:rPr>
          <w:rFonts w:ascii="Verdana" w:hAnsi="Verdana" w:cs="Tahoma"/>
        </w:rPr>
      </w:pPr>
    </w:p>
    <w:p w:rsidR="006C0B56" w:rsidRDefault="006C0B56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Слова, наиболее полно характеризующие стилистику сайта: вкусный, аппетитный, кондитерский.</w:t>
      </w:r>
    </w:p>
    <w:p w:rsidR="006C0B56" w:rsidRPr="00EC3B00" w:rsidRDefault="006C0B56">
      <w:pPr>
        <w:ind w:left="720"/>
        <w:jc w:val="both"/>
        <w:rPr>
          <w:rFonts w:ascii="Verdana" w:hAnsi="Verdana" w:cs="Tahoma"/>
          <w:color w:val="FF0000"/>
        </w:rPr>
      </w:pPr>
      <w:r w:rsidRPr="00EC3B00">
        <w:rPr>
          <w:rFonts w:ascii="Verdana" w:hAnsi="Verdana"/>
        </w:rPr>
        <w:t xml:space="preserve">Цвета: фирменный розовый, коричневый, шоколадный, охра. Важно – не должно быть засилья розового и белого. </w:t>
      </w:r>
    </w:p>
    <w:p w:rsidR="006C0B56" w:rsidRDefault="006C0B56">
      <w:pPr>
        <w:ind w:left="720"/>
        <w:jc w:val="both"/>
        <w:rPr>
          <w:rFonts w:ascii="Verdana" w:hAnsi="Verdana" w:cs="Tahoma"/>
          <w:color w:val="FF0000"/>
        </w:rPr>
      </w:pPr>
    </w:p>
    <w:p w:rsidR="006C0B56" w:rsidRPr="004977C5" w:rsidRDefault="006C0B56">
      <w:pPr>
        <w:pStyle w:val="30"/>
      </w:pPr>
      <w:r>
        <w:t>Флэш ролик не нужен. Допустимо исполь</w:t>
      </w:r>
      <w:r w:rsidR="004977C5">
        <w:t>зование небольшой флэш-анимации</w:t>
      </w:r>
      <w:r w:rsidR="004977C5" w:rsidRPr="004977C5">
        <w:t>.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b/>
          <w:bCs/>
          <w:i/>
        </w:rPr>
      </w:pPr>
      <w:r>
        <w:rPr>
          <w:rFonts w:ascii="Verdana" w:hAnsi="Verdana" w:cs="Tahoma"/>
          <w:b/>
          <w:bCs/>
          <w:i/>
        </w:rPr>
        <w:t>Требования к функциональности веб-сервера:</w:t>
      </w:r>
    </w:p>
    <w:p w:rsidR="006C0B56" w:rsidRDefault="006C0B56">
      <w:pPr>
        <w:ind w:left="709"/>
        <w:rPr>
          <w:rFonts w:ascii="Verdana" w:hAnsi="Verdana" w:cs="Tahoma"/>
          <w:iCs/>
        </w:rPr>
      </w:pPr>
    </w:p>
    <w:p w:rsidR="006C0B56" w:rsidRDefault="006C0B56">
      <w:pPr>
        <w:tabs>
          <w:tab w:val="left" w:pos="420"/>
        </w:tabs>
        <w:spacing w:line="360" w:lineRule="auto"/>
        <w:ind w:left="709"/>
        <w:jc w:val="both"/>
        <w:rPr>
          <w:sz w:val="22"/>
          <w:szCs w:val="22"/>
        </w:rPr>
      </w:pPr>
      <w:r>
        <w:rPr>
          <w:rFonts w:ascii="Verdana" w:hAnsi="Verdana"/>
          <w:szCs w:val="22"/>
        </w:rPr>
        <w:t>Веб-сервер должен обеспечивать возможности:</w:t>
      </w:r>
    </w:p>
    <w:p w:rsidR="006C0B56" w:rsidRDefault="006C0B56" w:rsidP="00D5027B">
      <w:pPr>
        <w:numPr>
          <w:ilvl w:val="0"/>
          <w:numId w:val="11"/>
        </w:numPr>
        <w:tabs>
          <w:tab w:val="left" w:pos="420"/>
        </w:tabs>
        <w:spacing w:line="360" w:lineRule="auto"/>
        <w:jc w:val="both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>управления содержанием и структурой сайта через систему управления контентом;</w:t>
      </w:r>
    </w:p>
    <w:p w:rsidR="006C0B56" w:rsidRDefault="006C0B56" w:rsidP="00D5027B">
      <w:pPr>
        <w:numPr>
          <w:ilvl w:val="0"/>
          <w:numId w:val="11"/>
        </w:numPr>
        <w:tabs>
          <w:tab w:val="left" w:pos="420"/>
        </w:tabs>
        <w:spacing w:line="360" w:lineRule="auto"/>
        <w:jc w:val="both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 xml:space="preserve">осуществления обратной связи </w:t>
      </w:r>
      <w:r>
        <w:rPr>
          <w:rFonts w:ascii="Verdana" w:hAnsi="Verdana"/>
          <w:color w:val="000000"/>
          <w:szCs w:val="22"/>
          <w:lang w:val="en-US"/>
        </w:rPr>
        <w:t>c</w:t>
      </w:r>
      <w:r>
        <w:rPr>
          <w:rFonts w:ascii="Verdana" w:hAnsi="Verdana"/>
          <w:color w:val="000000"/>
          <w:szCs w:val="22"/>
        </w:rPr>
        <w:t xml:space="preserve"> пользователями: прием отзывов и запросов пользователей по e-mail через заполнение специальных форм на сайте;</w:t>
      </w:r>
    </w:p>
    <w:p w:rsidR="006C0B56" w:rsidRDefault="006C0B56" w:rsidP="00D5027B">
      <w:pPr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>
        <w:rPr>
          <w:rFonts w:ascii="Verdana" w:hAnsi="Verdana"/>
          <w:color w:val="000000"/>
          <w:szCs w:val="22"/>
        </w:rPr>
        <w:lastRenderedPageBreak/>
        <w:t xml:space="preserve">обработки статистики посещений (подключение внешней системы статистики </w:t>
      </w:r>
      <w:proofErr w:type="spellStart"/>
      <w:r>
        <w:rPr>
          <w:rFonts w:ascii="Verdana" w:hAnsi="Verdana"/>
          <w:color w:val="000000"/>
          <w:szCs w:val="22"/>
          <w:lang w:val="en-US"/>
        </w:rPr>
        <w:t>HotLog</w:t>
      </w:r>
      <w:proofErr w:type="spellEnd"/>
      <w:r>
        <w:rPr>
          <w:color w:val="000000"/>
          <w:sz w:val="22"/>
          <w:szCs w:val="22"/>
        </w:rPr>
        <w:t>);</w:t>
      </w:r>
    </w:p>
    <w:p w:rsidR="006C0B56" w:rsidRDefault="006C0B56">
      <w:pPr>
        <w:ind w:left="360"/>
        <w:jc w:val="both"/>
        <w:rPr>
          <w:color w:val="000000"/>
          <w:sz w:val="22"/>
          <w:szCs w:val="22"/>
        </w:rPr>
      </w:pPr>
    </w:p>
    <w:p w:rsidR="006C0B56" w:rsidRDefault="006C0B56" w:rsidP="00D5027B">
      <w:pPr>
        <w:numPr>
          <w:ilvl w:val="0"/>
          <w:numId w:val="11"/>
        </w:numPr>
        <w:jc w:val="both"/>
        <w:rPr>
          <w:rFonts w:ascii="Verdana" w:hAnsi="Verdana"/>
          <w:color w:val="000000"/>
          <w:szCs w:val="22"/>
        </w:rPr>
      </w:pPr>
      <w:r>
        <w:rPr>
          <w:rFonts w:ascii="Verdana" w:hAnsi="Verdana"/>
          <w:color w:val="000000"/>
          <w:szCs w:val="22"/>
        </w:rPr>
        <w:t>ведения статистики голосований</w:t>
      </w:r>
    </w:p>
    <w:p w:rsidR="006C0B56" w:rsidRDefault="006C0B56">
      <w:pPr>
        <w:rPr>
          <w:rFonts w:ascii="Verdana" w:hAnsi="Verdana"/>
          <w:color w:val="000000"/>
          <w:szCs w:val="22"/>
        </w:rPr>
      </w:pPr>
    </w:p>
    <w:p w:rsidR="006C0B56" w:rsidRDefault="006C0B56">
      <w:pPr>
        <w:ind w:left="66" w:firstLine="643"/>
        <w:rPr>
          <w:rFonts w:ascii="Verdana" w:hAnsi="Verdana" w:cs="Tahoma"/>
          <w:iCs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b/>
          <w:bCs/>
          <w:i/>
        </w:rPr>
      </w:pPr>
      <w:r>
        <w:rPr>
          <w:rFonts w:ascii="Verdana" w:hAnsi="Verdana" w:cs="Tahoma"/>
          <w:b/>
          <w:bCs/>
          <w:i/>
        </w:rPr>
        <w:t>Требования к браузеру: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Сайт должен обеспечивать корректное отображение данных в следующих браузерах: </w:t>
      </w:r>
      <w:r>
        <w:rPr>
          <w:rFonts w:ascii="Verdana" w:hAnsi="Verdana" w:cs="Tahoma"/>
          <w:lang w:val="en-US"/>
        </w:rPr>
        <w:t>Internet</w:t>
      </w:r>
      <w:r>
        <w:rPr>
          <w:rFonts w:ascii="Verdana" w:hAnsi="Verdana" w:cs="Tahoma"/>
        </w:rPr>
        <w:t xml:space="preserve"> </w:t>
      </w:r>
      <w:r>
        <w:rPr>
          <w:rFonts w:ascii="Verdana" w:hAnsi="Verdana" w:cs="Tahoma"/>
          <w:lang w:val="en-US"/>
        </w:rPr>
        <w:t>Explorer</w:t>
      </w:r>
      <w:r>
        <w:rPr>
          <w:rFonts w:ascii="Verdana" w:hAnsi="Verdana" w:cs="Tahoma"/>
        </w:rPr>
        <w:t xml:space="preserve"> 5.0 и выше (</w:t>
      </w:r>
      <w:hyperlink r:id="rId7" w:history="1">
        <w:r>
          <w:rPr>
            <w:rStyle w:val="a6"/>
            <w:rFonts w:ascii="Verdana" w:hAnsi="Verdana" w:cs="Tahoma"/>
            <w:lang w:val="en-US"/>
          </w:rPr>
          <w:t>Microsoft</w:t>
        </w:r>
      </w:hyperlink>
      <w:r>
        <w:rPr>
          <w:rFonts w:ascii="Verdana" w:hAnsi="Verdana" w:cs="Tahoma"/>
        </w:rPr>
        <w:t xml:space="preserve">), </w:t>
      </w:r>
      <w:r>
        <w:rPr>
          <w:rFonts w:ascii="Verdana" w:hAnsi="Verdana" w:cs="Tahoma"/>
          <w:lang w:val="en-US"/>
        </w:rPr>
        <w:t>Opera</w:t>
      </w:r>
      <w:r>
        <w:rPr>
          <w:rFonts w:ascii="Verdana" w:hAnsi="Verdana" w:cs="Tahoma"/>
        </w:rPr>
        <w:t xml:space="preserve"> 7.0 и выше (</w:t>
      </w:r>
      <w:hyperlink r:id="rId8" w:history="1">
        <w:r>
          <w:rPr>
            <w:rStyle w:val="a6"/>
            <w:rFonts w:ascii="Verdana" w:hAnsi="Verdana" w:cs="Tahoma"/>
            <w:lang w:val="en-US"/>
          </w:rPr>
          <w:t>Opera</w:t>
        </w:r>
        <w:r>
          <w:rPr>
            <w:rStyle w:val="a6"/>
            <w:rFonts w:ascii="Verdana" w:hAnsi="Verdana" w:cs="Tahoma"/>
          </w:rPr>
          <w:t xml:space="preserve"> </w:t>
        </w:r>
        <w:r>
          <w:rPr>
            <w:rStyle w:val="a6"/>
            <w:rFonts w:ascii="Verdana" w:hAnsi="Verdana" w:cs="Tahoma"/>
            <w:lang w:val="en-US"/>
          </w:rPr>
          <w:t>Software</w:t>
        </w:r>
      </w:hyperlink>
      <w:r>
        <w:rPr>
          <w:rFonts w:ascii="Verdana" w:hAnsi="Verdana" w:cs="Tahoma"/>
        </w:rPr>
        <w:t xml:space="preserve">), </w:t>
      </w:r>
      <w:r>
        <w:rPr>
          <w:rFonts w:ascii="Verdana" w:hAnsi="Verdana" w:cs="Tahoma"/>
          <w:lang w:val="en-US"/>
        </w:rPr>
        <w:t>Netscape</w:t>
      </w:r>
      <w:r>
        <w:rPr>
          <w:rFonts w:ascii="Verdana" w:hAnsi="Verdana" w:cs="Tahoma"/>
        </w:rPr>
        <w:t xml:space="preserve"> 7.0 и выше (</w:t>
      </w:r>
      <w:hyperlink r:id="rId9" w:history="1">
        <w:r>
          <w:rPr>
            <w:rStyle w:val="a6"/>
            <w:rFonts w:ascii="Verdana" w:hAnsi="Verdana" w:cs="Tahoma"/>
            <w:lang w:val="en-US"/>
          </w:rPr>
          <w:t>AOL</w:t>
        </w:r>
        <w:r>
          <w:rPr>
            <w:rStyle w:val="a6"/>
            <w:rFonts w:ascii="Verdana" w:hAnsi="Verdana" w:cs="Tahoma"/>
          </w:rPr>
          <w:t xml:space="preserve"> </w:t>
        </w:r>
        <w:r>
          <w:rPr>
            <w:rStyle w:val="a6"/>
            <w:rFonts w:ascii="Verdana" w:hAnsi="Verdana" w:cs="Tahoma"/>
            <w:lang w:val="en-US"/>
          </w:rPr>
          <w:t>Netscape</w:t>
        </w:r>
      </w:hyperlink>
      <w:r>
        <w:rPr>
          <w:rFonts w:ascii="Verdana" w:hAnsi="Verdana" w:cs="Tahoma"/>
        </w:rPr>
        <w:t>).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ascii="Verdana" w:hAnsi="Verdana" w:cs="Tahoma"/>
        </w:rPr>
      </w:pPr>
      <w:r>
        <w:rPr>
          <w:rFonts w:ascii="Verdana" w:hAnsi="Verdana" w:cs="Tahoma"/>
          <w:b/>
          <w:bCs/>
          <w:i/>
          <w:iCs/>
        </w:rPr>
        <w:t>Требования к верстке:</w:t>
      </w:r>
    </w:p>
    <w:p w:rsidR="006C0B56" w:rsidRDefault="006C0B56">
      <w:pPr>
        <w:rPr>
          <w:rFonts w:ascii="Verdana" w:hAnsi="Verdana"/>
          <w:szCs w:val="22"/>
        </w:rPr>
      </w:pPr>
    </w:p>
    <w:p w:rsidR="006C0B56" w:rsidRDefault="006C0B56" w:rsidP="00D5027B">
      <w:pPr>
        <w:numPr>
          <w:ilvl w:val="0"/>
          <w:numId w:val="9"/>
        </w:numPr>
        <w:jc w:val="both"/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szCs w:val="22"/>
        </w:rPr>
        <w:t xml:space="preserve">Сайт разрабатывается под </w:t>
      </w:r>
      <w:r>
        <w:rPr>
          <w:rFonts w:ascii="Verdana" w:hAnsi="Verdana"/>
          <w:b/>
          <w:bCs/>
          <w:szCs w:val="22"/>
        </w:rPr>
        <w:t>базовое разрешение</w:t>
      </w:r>
      <w:r>
        <w:rPr>
          <w:rFonts w:ascii="Verdana" w:hAnsi="Verdana"/>
          <w:szCs w:val="22"/>
        </w:rPr>
        <w:t xml:space="preserve"> экрана от 800х600 пкс и выше.</w:t>
      </w:r>
    </w:p>
    <w:p w:rsidR="006C0B56" w:rsidRDefault="006C0B56" w:rsidP="00D5027B">
      <w:pPr>
        <w:numPr>
          <w:ilvl w:val="0"/>
          <w:numId w:val="9"/>
        </w:numPr>
        <w:jc w:val="both"/>
        <w:rPr>
          <w:rFonts w:ascii="Verdana" w:hAnsi="Verdana" w:cs="Tahoma"/>
        </w:rPr>
      </w:pPr>
      <w:r>
        <w:rPr>
          <w:rFonts w:ascii="Verdana" w:hAnsi="Verdana"/>
          <w:b/>
          <w:bCs/>
          <w:szCs w:val="22"/>
        </w:rPr>
        <w:t>Мета-теги и контент сайта</w:t>
      </w:r>
      <w:r>
        <w:rPr>
          <w:rFonts w:ascii="Verdana" w:hAnsi="Verdana"/>
          <w:szCs w:val="22"/>
        </w:rPr>
        <w:t xml:space="preserve"> на этапе изготовления сайта должны быть настроены с учетом требований поисковых систем, что обеспечить продвижение сайта по ключевым словам в руcскоязычных поисковых системах Yandex, Aport!, Rambler, </w:t>
      </w:r>
      <w:r>
        <w:rPr>
          <w:rFonts w:ascii="Verdana" w:hAnsi="Verdana"/>
          <w:szCs w:val="22"/>
          <w:lang w:val="en-US"/>
        </w:rPr>
        <w:t>Google</w:t>
      </w:r>
      <w:r>
        <w:rPr>
          <w:rFonts w:ascii="Verdana" w:hAnsi="Verdana"/>
          <w:szCs w:val="22"/>
        </w:rPr>
        <w:t>.</w:t>
      </w:r>
    </w:p>
    <w:p w:rsidR="006C0B56" w:rsidRDefault="006C0B56">
      <w:pPr>
        <w:ind w:left="349"/>
        <w:rPr>
          <w:rFonts w:ascii="Verdana" w:hAnsi="Verdana"/>
          <w:b/>
          <w:smallCaps/>
          <w:sz w:val="24"/>
          <w:szCs w:val="24"/>
        </w:rPr>
      </w:pPr>
    </w:p>
    <w:p w:rsidR="006C0B56" w:rsidRDefault="006C0B56">
      <w:pPr>
        <w:numPr>
          <w:ilvl w:val="0"/>
          <w:numId w:val="1"/>
        </w:num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Структура сайта и навигация</w:t>
      </w:r>
    </w:p>
    <w:p w:rsidR="006C0B56" w:rsidRDefault="006C0B56">
      <w:pPr>
        <w:rPr>
          <w:rFonts w:ascii="Verdana" w:hAnsi="Verdana"/>
          <w:bCs/>
          <w:smallCaps/>
          <w:sz w:val="24"/>
          <w:szCs w:val="24"/>
        </w:rPr>
      </w:pPr>
    </w:p>
    <w:p w:rsidR="006C0B56" w:rsidRDefault="006C0B56">
      <w:pPr>
        <w:pStyle w:val="2"/>
        <w:rPr>
          <w:sz w:val="24"/>
        </w:rPr>
      </w:pPr>
      <w:r>
        <w:rPr>
          <w:sz w:val="24"/>
        </w:rPr>
        <w:t>О компании</w:t>
      </w:r>
    </w:p>
    <w:p w:rsidR="006C0B56" w:rsidRDefault="006C0B56" w:rsidP="00D5027B">
      <w:pPr>
        <w:numPr>
          <w:ilvl w:val="0"/>
          <w:numId w:val="6"/>
        </w:numPr>
        <w:rPr>
          <w:rFonts w:ascii="Verdana" w:hAnsi="Verdana" w:cs="Tahoma"/>
        </w:rPr>
      </w:pPr>
      <w:r>
        <w:rPr>
          <w:rFonts w:ascii="Verdana" w:hAnsi="Verdana" w:cs="Tahoma"/>
        </w:rPr>
        <w:t>Общая информация (эта страница открывается по умолчанию)</w:t>
      </w:r>
    </w:p>
    <w:p w:rsidR="006C0B56" w:rsidRDefault="006C0B56" w:rsidP="00D5027B">
      <w:pPr>
        <w:numPr>
          <w:ilvl w:val="0"/>
          <w:numId w:val="6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Награды</w:t>
      </w:r>
    </w:p>
    <w:p w:rsidR="006C0B56" w:rsidRDefault="006C0B56" w:rsidP="00D5027B">
      <w:pPr>
        <w:numPr>
          <w:ilvl w:val="0"/>
          <w:numId w:val="6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Вакансии</w:t>
      </w:r>
    </w:p>
    <w:p w:rsidR="006C0B56" w:rsidRDefault="006C0B56">
      <w:pPr>
        <w:pStyle w:val="3"/>
      </w:pPr>
    </w:p>
    <w:p w:rsidR="006C0B56" w:rsidRDefault="006C0B56">
      <w:pPr>
        <w:pStyle w:val="3"/>
      </w:pPr>
      <w:r>
        <w:t>Новости</w:t>
      </w:r>
    </w:p>
    <w:p w:rsidR="006C0B56" w:rsidRDefault="006C0B56"/>
    <w:p w:rsidR="006C0B56" w:rsidRDefault="006C0B56">
      <w:pPr>
        <w:pStyle w:val="3"/>
        <w:rPr>
          <w:b w:val="0"/>
          <w:bCs w:val="0"/>
        </w:rPr>
      </w:pPr>
      <w:r>
        <w:t>Наша продукция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_____________________</w:t>
      </w:r>
    </w:p>
    <w:p w:rsidR="006C0B56" w:rsidRDefault="006C0B56">
      <w:pPr>
        <w:rPr>
          <w:rFonts w:ascii="Verdana" w:hAnsi="Verdana" w:cs="Tahoma"/>
        </w:rPr>
      </w:pP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Магазины</w:t>
      </w:r>
    </w:p>
    <w:p w:rsidR="006C0B56" w:rsidRDefault="00125C64" w:rsidP="00D5027B">
      <w:pPr>
        <w:pStyle w:val="Web"/>
        <w:numPr>
          <w:ilvl w:val="0"/>
          <w:numId w:val="8"/>
        </w:numPr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</w:rPr>
        <w:t>_____________________</w:t>
      </w:r>
    </w:p>
    <w:p w:rsidR="006C0B56" w:rsidRDefault="006C0B56" w:rsidP="00125C64">
      <w:pPr>
        <w:pStyle w:val="Web"/>
        <w:ind w:left="720"/>
        <w:rPr>
          <w:rFonts w:ascii="Verdana" w:hAnsi="Verdana"/>
          <w:b/>
          <w:bCs/>
          <w:sz w:val="24"/>
        </w:rPr>
      </w:pP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Отзывы</w:t>
      </w: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</w:p>
    <w:p w:rsidR="006C0B56" w:rsidRDefault="006C0B56">
      <w:pPr>
        <w:pStyle w:val="Web"/>
        <w:rPr>
          <w:rFonts w:ascii="Verdana" w:hAnsi="Verdana"/>
          <w:b/>
          <w:bCs/>
          <w:sz w:val="24"/>
        </w:rPr>
      </w:pPr>
      <w:r>
        <w:rPr>
          <w:rFonts w:ascii="Verdana" w:hAnsi="Verdana"/>
          <w:b/>
          <w:bCs/>
          <w:sz w:val="24"/>
        </w:rPr>
        <w:t>Контакты</w:t>
      </w:r>
    </w:p>
    <w:p w:rsidR="006C0B56" w:rsidRDefault="006C0B56">
      <w:pPr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numPr>
          <w:ilvl w:val="0"/>
          <w:numId w:val="1"/>
        </w:numPr>
        <w:rPr>
          <w:rFonts w:ascii="Verdana" w:hAnsi="Verdana"/>
          <w:b/>
          <w:smallCaps/>
          <w:sz w:val="24"/>
          <w:szCs w:val="24"/>
        </w:rPr>
      </w:pPr>
      <w:r>
        <w:rPr>
          <w:rFonts w:ascii="Verdana" w:hAnsi="Verdana"/>
          <w:b/>
          <w:smallCaps/>
          <w:sz w:val="24"/>
          <w:szCs w:val="24"/>
        </w:rPr>
        <w:t>Описание разделов (страниц) сайта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Главная страница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lastRenderedPageBreak/>
        <w:t>Главная страница является основной точкой входа на сайт. Она должна обеспечивать доступ ко всем основным разделам сайта (разделам 1-го уровня). Главная страница должна содержать следующие основные элементы: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  <w:lang w:val="en-US"/>
        </w:rPr>
      </w:pPr>
      <w:r>
        <w:rPr>
          <w:rFonts w:ascii="Verdana" w:hAnsi="Verdana" w:cs="Tahoma"/>
          <w:i/>
          <w:lang w:val="en-US"/>
        </w:rPr>
        <w:t>Идентификационные данные</w:t>
      </w:r>
    </w:p>
    <w:p w:rsidR="006C0B56" w:rsidRDefault="006C0B56">
      <w:pPr>
        <w:keepNext/>
        <w:ind w:left="720"/>
        <w:rPr>
          <w:rFonts w:ascii="Verdana" w:hAnsi="Verdana" w:cs="Tahoma"/>
        </w:rPr>
      </w:pPr>
    </w:p>
    <w:p w:rsidR="006C0B56" w:rsidRDefault="006C0B56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>К идентификационным относятся данные, позволяющие отождествить сайт с компанией «</w:t>
      </w:r>
      <w:r w:rsidR="004977C5">
        <w:rPr>
          <w:rFonts w:ascii="Verdana" w:hAnsi="Verdana" w:cs="Tahoma"/>
        </w:rPr>
        <w:t>_________</w:t>
      </w:r>
      <w:r>
        <w:rPr>
          <w:rFonts w:ascii="Verdana" w:hAnsi="Verdana" w:cs="Tahoma"/>
        </w:rPr>
        <w:t>»: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>Логотип</w:t>
      </w:r>
    </w:p>
    <w:p w:rsidR="006C0B56" w:rsidRDefault="006C0B56" w:rsidP="00D5027B">
      <w:pPr>
        <w:numPr>
          <w:ilvl w:val="0"/>
          <w:numId w:val="5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Слоган компании: </w:t>
      </w:r>
      <w:r w:rsidR="00125C64">
        <w:rPr>
          <w:rFonts w:ascii="Verdana" w:hAnsi="Verdana" w:cs="Tahoma"/>
        </w:rPr>
        <w:t>_________________</w:t>
      </w:r>
      <w:r>
        <w:rPr>
          <w:rFonts w:ascii="Verdana" w:hAnsi="Verdana" w:cs="Tahoma"/>
        </w:rPr>
        <w:t>(должна быть обеспечена возможность замены слогана)</w:t>
      </w:r>
    </w:p>
    <w:p w:rsidR="006C0B56" w:rsidRDefault="006C0B56" w:rsidP="00D5027B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 xml:space="preserve">Копирайт 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Краткую информацию о компании + ссылка на страницу «О компании»</w:t>
      </w:r>
    </w:p>
    <w:p w:rsidR="006C0B56" w:rsidRDefault="006C0B56">
      <w:pPr>
        <w:ind w:left="66"/>
        <w:rPr>
          <w:rFonts w:ascii="Verdana" w:hAnsi="Verdana" w:cs="Tahoma"/>
          <w:iCs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Блок «Голосование»</w:t>
      </w:r>
    </w:p>
    <w:p w:rsidR="006C0B56" w:rsidRDefault="006C0B56">
      <w:pPr>
        <w:rPr>
          <w:rFonts w:ascii="Verdana" w:hAnsi="Verdana" w:cs="Tahoma"/>
          <w:i/>
        </w:rPr>
      </w:pPr>
    </w:p>
    <w:p w:rsidR="006C0B56" w:rsidRDefault="006C0B56">
      <w:pPr>
        <w:pStyle w:val="a7"/>
        <w:jc w:val="both"/>
      </w:pPr>
      <w:r>
        <w:t>На главной странице размещается текст вопроса и варианты ответа (не более 5-ти) с радиобоксами, кнопка подтверждения голосования и ссылка на страницу с данными статистики голосования. Администратор сайта имеет возможность редактировать тексты, а также  временно скрывать блок голосования через модуль администрирования.</w:t>
      </w:r>
    </w:p>
    <w:p w:rsidR="006C0B56" w:rsidRDefault="006C0B56">
      <w:pPr>
        <w:ind w:left="426"/>
        <w:rPr>
          <w:rFonts w:ascii="Verdana" w:hAnsi="Verdana" w:cs="Tahoma"/>
          <w:iCs/>
        </w:rPr>
      </w:pPr>
    </w:p>
    <w:p w:rsidR="006C0B56" w:rsidRDefault="006C0B56">
      <w:pPr>
        <w:ind w:left="426"/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Пример</w:t>
      </w:r>
      <w:r>
        <w:rPr>
          <w:rFonts w:ascii="Verdana" w:hAnsi="Verdana" w:cs="Tahoma"/>
          <w:iCs/>
          <w:lang w:val="en-US"/>
        </w:rPr>
        <w:t>:</w:t>
      </w:r>
    </w:p>
    <w:p w:rsidR="006C0B56" w:rsidRDefault="006C0B56">
      <w:pPr>
        <w:ind w:left="426"/>
        <w:rPr>
          <w:rFonts w:ascii="Verdana" w:hAnsi="Verdana" w:cs="Tahoma"/>
          <w:iCs/>
        </w:rPr>
      </w:pPr>
    </w:p>
    <w:p w:rsidR="006C0B56" w:rsidRDefault="006C0B56">
      <w:pPr>
        <w:pStyle w:val="4"/>
      </w:pPr>
      <w:r>
        <w:t>Как часто Вы покупаете торты?</w:t>
      </w:r>
    </w:p>
    <w:p w:rsidR="006C0B56" w:rsidRDefault="006C0B56" w:rsidP="00D5027B">
      <w:pPr>
        <w:numPr>
          <w:ilvl w:val="0"/>
          <w:numId w:val="10"/>
        </w:numPr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Раз в неделю</w:t>
      </w:r>
    </w:p>
    <w:p w:rsidR="006C0B56" w:rsidRDefault="006C0B56" w:rsidP="00D5027B">
      <w:pPr>
        <w:numPr>
          <w:ilvl w:val="0"/>
          <w:numId w:val="10"/>
        </w:numPr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Раз в месяц</w:t>
      </w:r>
    </w:p>
    <w:p w:rsidR="006C0B56" w:rsidRDefault="006C0B56" w:rsidP="00D5027B">
      <w:pPr>
        <w:numPr>
          <w:ilvl w:val="0"/>
          <w:numId w:val="10"/>
        </w:numPr>
        <w:rPr>
          <w:rFonts w:ascii="Verdana" w:hAnsi="Verdana" w:cs="Tahoma"/>
          <w:iCs/>
        </w:rPr>
      </w:pPr>
      <w:r>
        <w:rPr>
          <w:rFonts w:ascii="Verdana" w:hAnsi="Verdana" w:cs="Tahoma"/>
          <w:iCs/>
        </w:rPr>
        <w:t>По праздникам</w:t>
      </w:r>
    </w:p>
    <w:p w:rsidR="006C0B56" w:rsidRDefault="006C0B56">
      <w:pPr>
        <w:pStyle w:val="4"/>
        <w:rPr>
          <w:lang w:val="en-US"/>
        </w:rPr>
      </w:pPr>
      <w:r>
        <w:t xml:space="preserve">                 ОК</w:t>
      </w:r>
      <w:r>
        <w:rPr>
          <w:lang w:val="en-US"/>
        </w:rPr>
        <w:t xml:space="preserve"> &gt;&gt;&gt;</w:t>
      </w:r>
    </w:p>
    <w:p w:rsidR="006C0B56" w:rsidRDefault="006C0B56">
      <w:pPr>
        <w:pStyle w:val="5"/>
        <w:rPr>
          <w:lang w:val="en-US"/>
        </w:rPr>
      </w:pPr>
      <w:r>
        <w:t xml:space="preserve">           </w:t>
      </w:r>
    </w:p>
    <w:p w:rsidR="006C0B56" w:rsidRDefault="006C0B56">
      <w:pPr>
        <w:pStyle w:val="5"/>
      </w:pPr>
      <w:r>
        <w:t xml:space="preserve">            Посмотреть статистику &gt;&gt;&gt;</w:t>
      </w:r>
    </w:p>
    <w:p w:rsidR="006C0B56" w:rsidRDefault="006C0B56">
      <w:pPr>
        <w:ind w:left="426"/>
        <w:rPr>
          <w:rFonts w:ascii="Verdana" w:hAnsi="Verdana" w:cs="Tahoma"/>
          <w:iCs/>
        </w:rPr>
      </w:pPr>
    </w:p>
    <w:p w:rsidR="006C0B56" w:rsidRDefault="006C0B56">
      <w:pPr>
        <w:ind w:left="426"/>
        <w:rPr>
          <w:rFonts w:ascii="Verdana" w:hAnsi="Verdana" w:cs="Tahoma"/>
          <w:i/>
          <w:color w:val="FF0000"/>
        </w:rPr>
      </w:pPr>
    </w:p>
    <w:p w:rsidR="006C0B56" w:rsidRDefault="006C0B56" w:rsidP="00D5027B">
      <w:pPr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Блок анонсов новостей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pStyle w:val="30"/>
      </w:pPr>
      <w:r>
        <w:t>На главной странице предполагается публиковать анонсы последних новостей компании. Максимальное количество анонсов – _______. Анонс имеет следующую структуру: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num" w:pos="993"/>
        </w:tabs>
        <w:rPr>
          <w:rFonts w:ascii="Verdana" w:hAnsi="Verdana" w:cs="Tahoma"/>
        </w:rPr>
      </w:pPr>
      <w:r>
        <w:rPr>
          <w:rFonts w:ascii="Verdana" w:hAnsi="Verdana" w:cs="Tahoma"/>
        </w:rPr>
        <w:t>Дата</w:t>
      </w:r>
    </w:p>
    <w:p w:rsidR="006C0B56" w:rsidRDefault="006C0B56" w:rsidP="00D5027B">
      <w:pPr>
        <w:numPr>
          <w:ilvl w:val="0"/>
          <w:numId w:val="5"/>
        </w:numPr>
        <w:tabs>
          <w:tab w:val="num" w:pos="993"/>
        </w:tabs>
        <w:rPr>
          <w:rFonts w:ascii="Verdana" w:hAnsi="Verdana" w:cs="Tahoma"/>
        </w:rPr>
      </w:pPr>
      <w:r>
        <w:rPr>
          <w:rFonts w:ascii="Verdana" w:hAnsi="Verdana" w:cs="Tahoma"/>
        </w:rPr>
        <w:t>Заголовок (может отсутствовать)</w:t>
      </w:r>
    </w:p>
    <w:p w:rsidR="006C0B56" w:rsidRDefault="006C0B56" w:rsidP="00D5027B">
      <w:pPr>
        <w:numPr>
          <w:ilvl w:val="0"/>
          <w:numId w:val="5"/>
        </w:numPr>
        <w:tabs>
          <w:tab w:val="num" w:pos="993"/>
        </w:tabs>
        <w:rPr>
          <w:rFonts w:ascii="Verdana" w:hAnsi="Verdana" w:cs="Tahoma"/>
        </w:rPr>
      </w:pPr>
      <w:r>
        <w:rPr>
          <w:rFonts w:ascii="Verdana" w:hAnsi="Verdana" w:cs="Tahoma"/>
        </w:rPr>
        <w:t>Краткая аннотация (может отсутствовать)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pStyle w:val="30"/>
      </w:pPr>
      <w:r>
        <w:t>Стиль оформления произвольный. Количество знаков заголовка и анонса не лимитировано. Заголовок новости является ссылкой. При нажатии на ссылку осуществляется переход к странице с полным текстом новости.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На главной странице могут быть представлены краткие анонсы основных разделов Каталога продукции.</w:t>
      </w:r>
    </w:p>
    <w:p w:rsidR="006C0B56" w:rsidRDefault="006C0B56">
      <w:pPr>
        <w:ind w:left="720"/>
        <w:jc w:val="both"/>
        <w:rPr>
          <w:rFonts w:ascii="Verdana" w:hAnsi="Verdana" w:cs="Tahoma"/>
        </w:rPr>
      </w:pPr>
    </w:p>
    <w:p w:rsidR="006C0B56" w:rsidRDefault="006C0B56">
      <w:pPr>
        <w:rPr>
          <w:rFonts w:ascii="Verdana" w:hAnsi="Verdana" w:cs="Tahoma"/>
          <w:bCs/>
        </w:rPr>
      </w:pPr>
    </w:p>
    <w:p w:rsidR="006C0B56" w:rsidRDefault="006C0B56">
      <w:pPr>
        <w:rPr>
          <w:rFonts w:ascii="Verdana" w:hAnsi="Verdana" w:cs="Tahoma"/>
          <w:bCs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Внутренние страницы (общие требования)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Все внутренние страницы сайта должны содержать следующие элементы: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lastRenderedPageBreak/>
        <w:t>Идентификационные данные</w:t>
      </w:r>
    </w:p>
    <w:p w:rsidR="006C0B56" w:rsidRDefault="006C0B56">
      <w:pPr>
        <w:keepNext/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>Логотип</w:t>
      </w:r>
    </w:p>
    <w:p w:rsidR="006C0B56" w:rsidRDefault="006C0B56" w:rsidP="00D5027B">
      <w:pPr>
        <w:numPr>
          <w:ilvl w:val="0"/>
          <w:numId w:val="5"/>
        </w:num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Слоган</w:t>
      </w:r>
      <w:r w:rsidR="00125C64">
        <w:rPr>
          <w:rFonts w:ascii="Verdana" w:hAnsi="Verdana" w:cs="Tahoma"/>
        </w:rPr>
        <w:t xml:space="preserve"> компании: __________________</w:t>
      </w:r>
      <w:r>
        <w:rPr>
          <w:rFonts w:ascii="Verdana" w:hAnsi="Verdana" w:cs="Tahoma"/>
        </w:rPr>
        <w:t xml:space="preserve"> (должна быть обеспечена возможность замены слогана)</w:t>
      </w:r>
    </w:p>
    <w:p w:rsidR="006C0B56" w:rsidRDefault="006C0B56" w:rsidP="00D5027B">
      <w:pPr>
        <w:numPr>
          <w:ilvl w:val="0"/>
          <w:numId w:val="5"/>
        </w:numPr>
        <w:rPr>
          <w:rFonts w:ascii="Verdana" w:hAnsi="Verdana" w:cs="Tahoma"/>
        </w:rPr>
      </w:pPr>
      <w:r>
        <w:rPr>
          <w:rFonts w:ascii="Verdana" w:hAnsi="Verdana" w:cs="Tahoma"/>
        </w:rPr>
        <w:t>Копирайт (текст не определен)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Заголовок раздела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keepNext/>
        <w:ind w:left="426"/>
        <w:jc w:val="both"/>
        <w:rPr>
          <w:rFonts w:ascii="Verdana" w:hAnsi="Verdana" w:cs="Tahoma"/>
          <w:i/>
        </w:rPr>
      </w:pPr>
      <w:r>
        <w:rPr>
          <w:rFonts w:ascii="Verdana" w:hAnsi="Verdana" w:cs="Tahoma"/>
        </w:rPr>
        <w:t xml:space="preserve">Предполагается наличие идентификатора с названием (заголовком) текущего раздела сайта в виде текста в верхней части страницы. Заголовки разделов и подразделов должны быть оформлены тегами </w:t>
      </w:r>
      <w:r>
        <w:rPr>
          <w:rFonts w:ascii="Verdana" w:hAnsi="Verdana" w:cs="Tahoma"/>
          <w:lang w:val="en-US"/>
        </w:rPr>
        <w:t>h</w:t>
      </w:r>
      <w:r>
        <w:rPr>
          <w:rFonts w:ascii="Verdana" w:hAnsi="Verdana" w:cs="Tahoma"/>
        </w:rPr>
        <w:t>. С целью повышения релевантности страниц допускается более полная формулировка текста заголовка в идентификаторе по сравнению с названием пункта навигации. Нап</w:t>
      </w:r>
      <w:r w:rsidR="00125C64">
        <w:rPr>
          <w:rFonts w:ascii="Verdana" w:hAnsi="Verdana" w:cs="Tahoma"/>
        </w:rPr>
        <w:t>ример: «Наша продукция»</w:t>
      </w:r>
      <w:r>
        <w:rPr>
          <w:rFonts w:ascii="Verdana" w:hAnsi="Verdana" w:cs="Tahoma"/>
        </w:rPr>
        <w:t>.</w:t>
      </w:r>
    </w:p>
    <w:p w:rsidR="006C0B56" w:rsidRDefault="006C0B56">
      <w:pPr>
        <w:keepNext/>
        <w:ind w:left="66"/>
        <w:rPr>
          <w:rFonts w:ascii="Verdana" w:hAnsi="Verdana" w:cs="Tahoma"/>
          <w:i/>
        </w:rPr>
      </w:pPr>
    </w:p>
    <w:p w:rsidR="006C0B56" w:rsidRDefault="006C0B56" w:rsidP="00D5027B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Навигация по разделам 2-го уровня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pStyle w:val="30"/>
      </w:pPr>
      <w:r>
        <w:t>На странице должны присутствовать ссылки на разделы 2-го уровня, соответствующие текущему разделу. Ссылка на текущий (выбранный) раздел должна быть выделена относительно других. Внешний вид и положение относительно страницы произвольные.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 xml:space="preserve">Необходимо предусмотреть возможность последующего расширения перечня разделов 2-го уровня. 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>Необходимо предусмотреть ситуацию, когда разделы 2-го уровня отсутствуют.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Новости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Новости отображаются в виде списка. 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Атрибуты новости: 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Дата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Заголовок 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Анонс (может отсутствовать)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Полный текст новости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Заголовок новости является ссылкой. При нажатии на ссылку осуществляется переход на страницу с полным текстом новости.</w:t>
      </w:r>
    </w:p>
    <w:p w:rsidR="006C0B56" w:rsidRDefault="006C0B56">
      <w:pPr>
        <w:pStyle w:val="20"/>
        <w:keepNext/>
      </w:pPr>
    </w:p>
    <w:p w:rsidR="006C0B56" w:rsidRDefault="006C0B56">
      <w:pPr>
        <w:pStyle w:val="20"/>
        <w:keepNext/>
      </w:pPr>
      <w:r>
        <w:t>Предполагается ограничить количество выводимых на странице новостей (по 10), для этого будет использоваться принцип постраничной навигации в виде текстовых ссылок. Расположение и стиль оформления произвольный. Отображается навигация только в том случае, если количество элементов списка превышает заданное. Пример навигации:</w:t>
      </w:r>
    </w:p>
    <w:p w:rsidR="006C0B56" w:rsidRDefault="006C0B56">
      <w:pPr>
        <w:keepNext/>
        <w:ind w:left="425"/>
        <w:rPr>
          <w:rFonts w:ascii="Verdana" w:hAnsi="Verdana" w:cs="Tahoma"/>
        </w:rPr>
      </w:pPr>
    </w:p>
    <w:p w:rsidR="006C0B56" w:rsidRDefault="006C0B56">
      <w:pPr>
        <w:ind w:left="720"/>
        <w:rPr>
          <w:rFonts w:ascii="Verdana" w:hAnsi="Verdana" w:cs="Tahoma"/>
        </w:rPr>
      </w:pPr>
      <w:r>
        <w:rPr>
          <w:rFonts w:ascii="Verdana" w:hAnsi="Verdana" w:cs="Tahoma"/>
        </w:rPr>
        <w:t>[</w:t>
      </w:r>
      <w:r>
        <w:rPr>
          <w:rFonts w:ascii="Verdana" w:hAnsi="Verdana" w:cs="Tahoma"/>
          <w:u w:val="single"/>
        </w:rPr>
        <w:t>1-10</w:t>
      </w:r>
      <w:r>
        <w:rPr>
          <w:rFonts w:ascii="Verdana" w:hAnsi="Verdana" w:cs="Tahoma"/>
        </w:rPr>
        <w:t>] [</w:t>
      </w:r>
      <w:r>
        <w:rPr>
          <w:rFonts w:ascii="Verdana" w:hAnsi="Verdana" w:cs="Tahoma"/>
          <w:b/>
          <w:u w:val="single"/>
        </w:rPr>
        <w:t>11-20</w:t>
      </w:r>
      <w:r>
        <w:rPr>
          <w:rFonts w:ascii="Verdana" w:hAnsi="Verdana" w:cs="Tahoma"/>
        </w:rPr>
        <w:t>] [</w:t>
      </w:r>
      <w:r>
        <w:rPr>
          <w:rFonts w:ascii="Verdana" w:hAnsi="Verdana" w:cs="Tahoma"/>
          <w:u w:val="single"/>
        </w:rPr>
        <w:t>21-30</w:t>
      </w:r>
      <w:r>
        <w:rPr>
          <w:rFonts w:ascii="Verdana" w:hAnsi="Verdana" w:cs="Tahoma"/>
        </w:rPr>
        <w:t>] [</w:t>
      </w:r>
      <w:r>
        <w:rPr>
          <w:rFonts w:ascii="Verdana" w:hAnsi="Verdana" w:cs="Tahoma"/>
          <w:u w:val="single"/>
        </w:rPr>
        <w:t>31-34</w:t>
      </w:r>
      <w:r>
        <w:rPr>
          <w:rFonts w:ascii="Verdana" w:hAnsi="Verdana" w:cs="Tahoma"/>
        </w:rPr>
        <w:t>]</w:t>
      </w:r>
    </w:p>
    <w:p w:rsidR="006C0B56" w:rsidRDefault="006C0B56">
      <w:pPr>
        <w:ind w:left="720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Новость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Страница «Новость» формируется динамически по ссылке из разделов «Главная страница» и «Новости». Новость имеет следующую структуру: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Дата 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Заголовок 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Полный текст (может включать изображения)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Дополнительно в верхней части страницы отображается ссылка «Вернуться к списку новостей».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О компании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Данный раздел содержит текстовую информацию о компании. Формирование и оформление текста осуществляется владельцем сайта и может иметь произвольную форму.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Раздел содержит ссылки на следующие разделы 2-го уровня: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Награды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Вакансии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Награды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Данный раздел содержит информацию о наградах компании. Информация может иметь произвольную форму или выводиться в виде списка-таблицы (предпочтительнее) и иметь следующую структуру: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Изображение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Название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Краткое описание 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 xml:space="preserve">Стиль оформления произвольный. Изображение и заголовок являются ссылками. При нажатии на ссылку осуществляется переход к странице с подробной информацией. 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Награда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Страница «Награда» формируется динамически по ссылке из раздела «Награды». Информация имеет следующую структуру: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Изображение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Название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Подробный текст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Дополнительно в верхней части страницы отображается ссылка «Вернуться к списку наград».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Вакансии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Формирование и оформление текста на странице осуществляется владельцем сайта и может иметь произвольную форму. На странице так же размещается форма обратной связи. Форма имеет следующие поля:</w:t>
      </w:r>
    </w:p>
    <w:p w:rsidR="006C0B56" w:rsidRDefault="006C0B56">
      <w:pPr>
        <w:ind w:left="425"/>
        <w:jc w:val="both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Фамилия, Имя, Отчество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 xml:space="preserve">Ваш </w:t>
      </w:r>
      <w:r>
        <w:rPr>
          <w:rFonts w:ascii="Verdana" w:hAnsi="Verdana" w:cs="Tahoma"/>
          <w:i/>
          <w:lang w:val="en-US"/>
        </w:rPr>
        <w:t>e</w:t>
      </w:r>
      <w:r>
        <w:rPr>
          <w:rFonts w:ascii="Verdana" w:hAnsi="Verdana" w:cs="Tahoma"/>
          <w:i/>
        </w:rPr>
        <w:t>-</w:t>
      </w:r>
      <w:r>
        <w:rPr>
          <w:rFonts w:ascii="Verdana" w:hAnsi="Verdana" w:cs="Tahoma"/>
          <w:i/>
          <w:lang w:val="en-US"/>
        </w:rPr>
        <w:t>mail</w:t>
      </w:r>
    </w:p>
    <w:p w:rsidR="006C0B56" w:rsidRDefault="006C0B56">
      <w:pPr>
        <w:rPr>
          <w:rFonts w:ascii="Verdana" w:hAnsi="Verdana" w:cs="Tahoma"/>
          <w:i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Название вакансии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  <w:iCs/>
        </w:rPr>
      </w:pPr>
      <w:r>
        <w:rPr>
          <w:rFonts w:ascii="Verdana" w:hAnsi="Verdana" w:cs="Tahoma"/>
          <w:i/>
          <w:iCs/>
        </w:rPr>
        <w:t>Текст сообщения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>
      <w:pPr>
        <w:pStyle w:val="20"/>
      </w:pPr>
      <w:r>
        <w:t xml:space="preserve">Поля «Фамилия, Имя, Отчество», «Название вакансии» и «Текст сообщения» обязательны для заполнения и должны быть выделены (цветом, шрифтом, </w:t>
      </w:r>
      <w:r>
        <w:lastRenderedPageBreak/>
        <w:t>пиктограммой или иным способом). Форма может предваряться дополнительным текстом.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Также форма содержит следующие кнопки: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Отправить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Очистить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  <w:rPr>
          <w:rFonts w:cs="Times New Roman"/>
        </w:rPr>
      </w:pPr>
      <w:r>
        <w:rPr>
          <w:rFonts w:cs="Times New Roman"/>
        </w:rPr>
        <w:t>После заполнения формы и нажатия на кнопку «Отправить» система проверяет корректность данных, и в случае ошибки выводит сообщение над формой. В случае успешной отправки там же выводится соответствующее сообщение.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Наша продукция (каталог товаров)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Раздел предоставляет доступ к каталогу продукции. Раздел содержит вступительный текст и список подкаталогов, соответствующих товарным категориям: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125C64" w:rsidP="00D5027B">
      <w:pPr>
        <w:numPr>
          <w:ilvl w:val="0"/>
          <w:numId w:val="7"/>
        </w:numPr>
        <w:rPr>
          <w:rFonts w:ascii="Verdana" w:hAnsi="Verdana" w:cs="Tahoma"/>
        </w:rPr>
      </w:pPr>
      <w:r>
        <w:rPr>
          <w:rFonts w:ascii="Verdana" w:hAnsi="Verdana" w:cs="Tahoma"/>
          <w:b/>
          <w:bCs/>
        </w:rPr>
        <w:t>_________________________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pStyle w:val="a7"/>
        <w:jc w:val="both"/>
        <w:rPr>
          <w:iCs w:val="0"/>
        </w:rPr>
      </w:pPr>
      <w:r>
        <w:rPr>
          <w:iCs w:val="0"/>
        </w:rPr>
        <w:t>В дальнейшем количество подкаталогов может уменьшаться или увеличиваться. Внешний вид и положение на странице для ссылок на подкаталоги могут выбираться произвольно.</w:t>
      </w:r>
    </w:p>
    <w:p w:rsidR="006C0B56" w:rsidRDefault="006C0B56">
      <w:pPr>
        <w:pStyle w:val="a7"/>
        <w:jc w:val="both"/>
        <w:rPr>
          <w:iCs w:val="0"/>
        </w:rPr>
      </w:pPr>
    </w:p>
    <w:p w:rsidR="006C0B56" w:rsidRDefault="006C0B56">
      <w:pPr>
        <w:pStyle w:val="a7"/>
        <w:jc w:val="both"/>
        <w:rPr>
          <w:iCs w:val="0"/>
        </w:rPr>
      </w:pPr>
      <w:r>
        <w:rPr>
          <w:iCs w:val="0"/>
        </w:rPr>
        <w:t>Подкаталоги представлены в виде списка. Атрибуты списка</w:t>
      </w:r>
      <w:r>
        <w:rPr>
          <w:iCs w:val="0"/>
          <w:lang w:val="en-US"/>
        </w:rPr>
        <w:t>:</w:t>
      </w:r>
    </w:p>
    <w:p w:rsidR="006C0B56" w:rsidRDefault="006C0B56">
      <w:pPr>
        <w:pStyle w:val="a7"/>
        <w:jc w:val="both"/>
        <w:rPr>
          <w:iCs w:val="0"/>
        </w:rPr>
      </w:pPr>
    </w:p>
    <w:p w:rsidR="006C0B56" w:rsidRDefault="006C0B56" w:rsidP="00D5027B">
      <w:pPr>
        <w:pStyle w:val="a7"/>
        <w:numPr>
          <w:ilvl w:val="0"/>
          <w:numId w:val="12"/>
        </w:numPr>
        <w:jc w:val="both"/>
        <w:rPr>
          <w:iCs w:val="0"/>
        </w:rPr>
      </w:pPr>
      <w:r>
        <w:rPr>
          <w:iCs w:val="0"/>
        </w:rPr>
        <w:t>Изображение</w:t>
      </w:r>
    </w:p>
    <w:p w:rsidR="006C0B56" w:rsidRDefault="006C0B56" w:rsidP="00D5027B">
      <w:pPr>
        <w:pStyle w:val="a7"/>
        <w:numPr>
          <w:ilvl w:val="0"/>
          <w:numId w:val="12"/>
        </w:numPr>
        <w:jc w:val="both"/>
        <w:rPr>
          <w:iCs w:val="0"/>
        </w:rPr>
      </w:pPr>
      <w:r>
        <w:rPr>
          <w:iCs w:val="0"/>
        </w:rPr>
        <w:t>Наименование подкаталога</w:t>
      </w:r>
    </w:p>
    <w:p w:rsidR="006C0B56" w:rsidRDefault="006C0B56" w:rsidP="00D5027B">
      <w:pPr>
        <w:pStyle w:val="a7"/>
        <w:numPr>
          <w:ilvl w:val="0"/>
          <w:numId w:val="12"/>
        </w:numPr>
        <w:jc w:val="both"/>
        <w:rPr>
          <w:iCs w:val="0"/>
        </w:rPr>
      </w:pPr>
      <w:r>
        <w:rPr>
          <w:iCs w:val="0"/>
        </w:rPr>
        <w:t>Краткий анонс товарной категории</w:t>
      </w:r>
    </w:p>
    <w:p w:rsidR="006C0B56" w:rsidRDefault="006C0B56">
      <w:pPr>
        <w:ind w:left="426"/>
        <w:jc w:val="both"/>
        <w:rPr>
          <w:rFonts w:ascii="Verdana" w:hAnsi="Verdana" w:cs="Tahoma"/>
        </w:rPr>
      </w:pPr>
    </w:p>
    <w:p w:rsidR="006C0B56" w:rsidRDefault="006C0B56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Изображение и наименование являются ссылками. По ссылке открывается страница соответствующего подкаталога.</w:t>
      </w:r>
    </w:p>
    <w:p w:rsidR="006C0B56" w:rsidRDefault="006C0B56">
      <w:pPr>
        <w:ind w:left="426"/>
        <w:jc w:val="both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Подкаталог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Данный раздел содержит вступительный текст и информацию о товарах, соответствующих выбранному подкаталогу. 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Информация о товарах в подкаталоге выводится в виде списка. Информация о товаре имеет следующую структуру: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Название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Изображение (фиксированный размер)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Вес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 xml:space="preserve">Описание 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Атрибут «Новинка!» (может не отображаться)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6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lastRenderedPageBreak/>
        <w:t>Помимо перечисленных ранее элементов, общих для всех внутренних страниц, раздел «Подкаталог» предполагает наличие следующих дополнительных элементов:</w:t>
      </w:r>
    </w:p>
    <w:p w:rsidR="006C0B56" w:rsidRDefault="006C0B56">
      <w:pPr>
        <w:ind w:left="426"/>
        <w:rPr>
          <w:rFonts w:ascii="Verdana" w:hAnsi="Verdana" w:cs="Tahoma"/>
        </w:rPr>
      </w:pPr>
    </w:p>
    <w:p w:rsidR="006C0B56" w:rsidRDefault="006C0B56" w:rsidP="00D5027B">
      <w:pPr>
        <w:keepNext/>
        <w:numPr>
          <w:ilvl w:val="0"/>
          <w:numId w:val="2"/>
        </w:numPr>
        <w:ind w:hanging="294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Навигация по подкаталогам</w:t>
      </w:r>
    </w:p>
    <w:p w:rsidR="006C0B56" w:rsidRDefault="006C0B56">
      <w:pPr>
        <w:keepNext/>
        <w:ind w:left="720"/>
        <w:rPr>
          <w:rFonts w:ascii="Verdana" w:hAnsi="Verdana" w:cs="Tahoma"/>
        </w:rPr>
      </w:pPr>
    </w:p>
    <w:p w:rsidR="006C0B56" w:rsidRDefault="006C0B56">
      <w:pPr>
        <w:pStyle w:val="20"/>
        <w:rPr>
          <w:rFonts w:cs="Times New Roman"/>
        </w:rPr>
      </w:pPr>
      <w:r>
        <w:rPr>
          <w:rFonts w:cs="Times New Roman"/>
        </w:rPr>
        <w:t>Помимо навигационных элементов для разделов 1-го и 2-го уровня в данном разделе необходимо предусмотреть альтернативную навигацию для подкаталогов (товарных категорий). Перечень подкаталогов соответствует перечню, указанному в п.9. Ссылка на подкаталог, соответствующая текущему (выбранному) подкаталогу, должна выделяться по отношению к ссылкам на другие подкаталоги.</w:t>
      </w:r>
    </w:p>
    <w:p w:rsidR="006C0B56" w:rsidRDefault="006C0B56" w:rsidP="00125C64">
      <w:pPr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  <w:b/>
          <w:bCs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Магазины </w:t>
      </w:r>
    </w:p>
    <w:p w:rsidR="006C0B56" w:rsidRDefault="006C0B56">
      <w:pPr>
        <w:ind w:left="425"/>
        <w:rPr>
          <w:rFonts w:ascii="Verdana" w:hAnsi="Verdana" w:cs="Tahoma"/>
          <w:b/>
          <w:bCs/>
        </w:rPr>
      </w:pPr>
    </w:p>
    <w:p w:rsidR="006C0B56" w:rsidRDefault="006C0B56">
      <w:pPr>
        <w:pStyle w:val="6"/>
        <w:rPr>
          <w:b w:val="0"/>
          <w:bCs w:val="0"/>
          <w:color w:val="FF0000"/>
        </w:rPr>
      </w:pPr>
      <w:r>
        <w:rPr>
          <w:b w:val="0"/>
          <w:bCs w:val="0"/>
        </w:rPr>
        <w:t xml:space="preserve">Страница имеет ссылки на подразделы: </w:t>
      </w:r>
    </w:p>
    <w:p w:rsidR="006C0B56" w:rsidRDefault="00125C64" w:rsidP="00D5027B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__________________</w:t>
      </w:r>
    </w:p>
    <w:p w:rsidR="006C0B56" w:rsidRDefault="00125C64" w:rsidP="00D5027B">
      <w:pPr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__________________</w:t>
      </w:r>
    </w:p>
    <w:p w:rsidR="006C0B56" w:rsidRDefault="006C0B56">
      <w:pPr>
        <w:pStyle w:val="a3"/>
        <w:tabs>
          <w:tab w:val="clear" w:pos="4153"/>
          <w:tab w:val="clear" w:pos="8306"/>
        </w:tabs>
        <w:rPr>
          <w:rFonts w:ascii="Verdana" w:hAnsi="Verdana"/>
        </w:rPr>
      </w:pPr>
    </w:p>
    <w:p w:rsidR="006C0B56" w:rsidRDefault="006C0B56" w:rsidP="00125C64">
      <w:pPr>
        <w:rPr>
          <w:rFonts w:ascii="Verdana" w:hAnsi="Verdana" w:cs="Tahoma"/>
          <w:b/>
          <w:bCs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Отзывы</w:t>
      </w:r>
    </w:p>
    <w:p w:rsidR="006C0B56" w:rsidRDefault="006C0B56">
      <w:pPr>
        <w:ind w:left="425"/>
        <w:jc w:val="both"/>
        <w:rPr>
          <w:rFonts w:ascii="Verdana" w:hAnsi="Verdana" w:cs="Tahoma"/>
          <w:b/>
          <w:bCs/>
        </w:rPr>
      </w:pPr>
    </w:p>
    <w:p w:rsidR="006C0B56" w:rsidRDefault="006C0B56">
      <w:pPr>
        <w:pStyle w:val="6"/>
        <w:jc w:val="both"/>
        <w:rPr>
          <w:b w:val="0"/>
          <w:bCs w:val="0"/>
        </w:rPr>
      </w:pPr>
      <w:r>
        <w:rPr>
          <w:b w:val="0"/>
          <w:bCs w:val="0"/>
        </w:rPr>
        <w:t>На странице представлены отзывы пользователей сайта и клиентов. Страница формируется администратором сайта по принципу предмодерируемой гостевой книги. Здесь же располагается ссылка на форму обратной связи «Оставить отзыв». Поля формы</w:t>
      </w:r>
      <w:r>
        <w:rPr>
          <w:b w:val="0"/>
          <w:bCs w:val="0"/>
          <w:lang w:val="en-US"/>
        </w:rPr>
        <w:t>:</w:t>
      </w:r>
    </w:p>
    <w:p w:rsidR="006C0B56" w:rsidRDefault="006C0B56"/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Фамилия, Имя, Отчество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</w:pPr>
      <w:r>
        <w:rPr>
          <w:rFonts w:ascii="Verdana" w:hAnsi="Verdana" w:cs="Tahoma"/>
          <w:i/>
        </w:rPr>
        <w:t xml:space="preserve">Ваш </w:t>
      </w:r>
      <w:r>
        <w:rPr>
          <w:rFonts w:ascii="Verdana" w:hAnsi="Verdana" w:cs="Tahoma"/>
          <w:i/>
          <w:lang w:val="en-US"/>
        </w:rPr>
        <w:t>e</w:t>
      </w:r>
      <w:r>
        <w:rPr>
          <w:rFonts w:ascii="Verdana" w:hAnsi="Verdana" w:cs="Tahoma"/>
          <w:i/>
        </w:rPr>
        <w:t>-</w:t>
      </w:r>
      <w:r>
        <w:rPr>
          <w:rFonts w:ascii="Verdana" w:hAnsi="Verdana" w:cs="Tahoma"/>
          <w:i/>
          <w:lang w:val="en-US"/>
        </w:rPr>
        <w:t>mail</w:t>
      </w:r>
    </w:p>
    <w:p w:rsidR="006C0B56" w:rsidRDefault="006C0B56">
      <w:pPr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i/>
          <w:iCs/>
        </w:rPr>
      </w:pPr>
      <w:r>
        <w:rPr>
          <w:rFonts w:ascii="Verdana" w:hAnsi="Verdana" w:cs="Tahoma"/>
          <w:i/>
          <w:iCs/>
        </w:rPr>
        <w:t>Текст сообщения</w:t>
      </w:r>
    </w:p>
    <w:p w:rsidR="006C0B56" w:rsidRDefault="006C0B56"/>
    <w:p w:rsidR="006C0B56" w:rsidRDefault="006C0B56">
      <w:pPr>
        <w:pStyle w:val="20"/>
      </w:pPr>
      <w:r>
        <w:t>Поля «Фамилия, Имя, Отчество» и «Текст сообщения» обязательны для заполнения и должны быть выделены (цветом, шрифтом, пиктограммой или иным способом). Форма может предваряться дополнительным текстом.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Также форма содержит следующие кнопки: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Отправить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Очистить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  <w:rPr>
          <w:rFonts w:cs="Times New Roman"/>
        </w:rPr>
      </w:pPr>
      <w:r>
        <w:rPr>
          <w:rFonts w:cs="Times New Roman"/>
        </w:rPr>
        <w:t>После заполнения формы и нажатия на кнопку «Отправить» система проверяет корректность данных, и в случае ошибки выводит сообщение над формой. В случае успешной отправки там же выводится соответствующее сообщение.</w:t>
      </w:r>
    </w:p>
    <w:p w:rsidR="006C0B56" w:rsidRDefault="006C0B56">
      <w:pPr>
        <w:ind w:left="425"/>
        <w:rPr>
          <w:rFonts w:ascii="Verdana" w:hAnsi="Verdana" w:cs="Tahoma"/>
          <w:b/>
          <w:bCs/>
        </w:rPr>
      </w:pPr>
    </w:p>
    <w:p w:rsidR="006C0B56" w:rsidRDefault="006C0B56" w:rsidP="00D5027B">
      <w:pPr>
        <w:numPr>
          <w:ilvl w:val="0"/>
          <w:numId w:val="4"/>
        </w:num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 Контакты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Раздел будет содержать контактную информацию в виде текста свободной формы, редактируемого владельцем сайта. Дополнительно в разделе будет размещена электронная форма для отправки сообщения администратора сайта со следующими полями: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>Фамилия, Имя, Отчество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</w:rPr>
      </w:pPr>
      <w:r>
        <w:rPr>
          <w:rFonts w:ascii="Verdana" w:hAnsi="Verdana" w:cs="Tahoma"/>
          <w:i/>
        </w:rPr>
        <w:t xml:space="preserve">Ваш </w:t>
      </w:r>
      <w:r>
        <w:rPr>
          <w:rFonts w:ascii="Verdana" w:hAnsi="Verdana" w:cs="Tahoma"/>
          <w:i/>
          <w:lang w:val="en-US"/>
        </w:rPr>
        <w:t>e</w:t>
      </w:r>
      <w:r>
        <w:rPr>
          <w:rFonts w:ascii="Verdana" w:hAnsi="Verdana" w:cs="Tahoma"/>
          <w:i/>
        </w:rPr>
        <w:t>-</w:t>
      </w:r>
      <w:r>
        <w:rPr>
          <w:rFonts w:ascii="Verdana" w:hAnsi="Verdana" w:cs="Tahoma"/>
          <w:i/>
          <w:lang w:val="en-US"/>
        </w:rPr>
        <w:t>mail</w:t>
      </w:r>
    </w:p>
    <w:p w:rsidR="006C0B56" w:rsidRDefault="006C0B56">
      <w:pPr>
        <w:ind w:left="851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  <w:i/>
          <w:iCs/>
        </w:rPr>
      </w:pPr>
      <w:r>
        <w:rPr>
          <w:rFonts w:ascii="Verdana" w:hAnsi="Verdana" w:cs="Tahoma"/>
          <w:i/>
          <w:iCs/>
        </w:rPr>
        <w:t>Текст сообщения</w:t>
      </w:r>
    </w:p>
    <w:p w:rsidR="006C0B56" w:rsidRDefault="006C0B56">
      <w:pPr>
        <w:ind w:left="851"/>
        <w:jc w:val="both"/>
        <w:rPr>
          <w:rFonts w:ascii="Verdana" w:hAnsi="Verdana" w:cs="Tahoma"/>
        </w:rPr>
      </w:pPr>
    </w:p>
    <w:p w:rsidR="006C0B56" w:rsidRDefault="006C0B56">
      <w:pPr>
        <w:pStyle w:val="20"/>
      </w:pPr>
      <w:r>
        <w:t>Поля «Фамилия, Имя, Отчество» и «Текст сообщения» обязательны для заполнения и должны быть выделены (цветом, шрифтом, пиктограммой или иным способом). Форма может предваряться дополнительным текстом.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ind w:left="425"/>
        <w:rPr>
          <w:rFonts w:ascii="Verdana" w:hAnsi="Verdana" w:cs="Tahoma"/>
        </w:rPr>
      </w:pPr>
      <w:r>
        <w:rPr>
          <w:rFonts w:ascii="Verdana" w:hAnsi="Verdana" w:cs="Tahoma"/>
        </w:rPr>
        <w:t>Также форма содержит следующие кнопки: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Отправить</w:t>
      </w:r>
    </w:p>
    <w:p w:rsidR="006C0B56" w:rsidRDefault="006C0B56" w:rsidP="00D5027B">
      <w:pPr>
        <w:numPr>
          <w:ilvl w:val="0"/>
          <w:numId w:val="5"/>
        </w:numPr>
        <w:tabs>
          <w:tab w:val="clear" w:pos="1080"/>
          <w:tab w:val="num" w:pos="851"/>
        </w:tabs>
        <w:ind w:left="851" w:hanging="425"/>
        <w:rPr>
          <w:rFonts w:ascii="Verdana" w:hAnsi="Verdana" w:cs="Tahoma"/>
        </w:rPr>
      </w:pPr>
      <w:r>
        <w:rPr>
          <w:rFonts w:ascii="Verdana" w:hAnsi="Verdana" w:cs="Tahoma"/>
        </w:rPr>
        <w:t>Очистить</w:t>
      </w:r>
    </w:p>
    <w:p w:rsidR="006C0B56" w:rsidRDefault="006C0B56">
      <w:pPr>
        <w:ind w:left="425"/>
        <w:rPr>
          <w:rFonts w:ascii="Verdana" w:hAnsi="Verdana" w:cs="Tahoma"/>
        </w:rPr>
      </w:pPr>
    </w:p>
    <w:p w:rsidR="006C0B56" w:rsidRDefault="006C0B56">
      <w:pPr>
        <w:pStyle w:val="20"/>
      </w:pPr>
      <w:r>
        <w:t>После заполнения формы и нажатия на кнопку «Отправить» система проверяет корректность данных, и в случае ошибки выводит сообщение над формой. В случае успешной отправки там же выводится соответствующее сообщение.</w:t>
      </w:r>
    </w:p>
    <w:p w:rsidR="006C0B56" w:rsidRDefault="006C0B56">
      <w:pPr>
        <w:ind w:left="425"/>
        <w:rPr>
          <w:rFonts w:ascii="Verdana" w:hAnsi="Verdana" w:cs="Tahoma"/>
        </w:rPr>
      </w:pPr>
    </w:p>
    <w:sectPr w:rsidR="006C0B56" w:rsidSect="00125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20" w:footer="10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BC" w:rsidRDefault="007216BC" w:rsidP="00D5027B">
      <w:r>
        <w:separator/>
      </w:r>
    </w:p>
  </w:endnote>
  <w:endnote w:type="continuationSeparator" w:id="0">
    <w:p w:rsidR="007216BC" w:rsidRDefault="007216BC" w:rsidP="00D5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56" w:rsidRPr="004C4087" w:rsidRDefault="006C0B56" w:rsidP="004C408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087" w:rsidRPr="00B0187C" w:rsidRDefault="004C4087" w:rsidP="004C4087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B0187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B0187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B0187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B0187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8" w:rsidRPr="004C4087" w:rsidRDefault="00103FE8" w:rsidP="004C40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BC" w:rsidRDefault="007216BC" w:rsidP="00D5027B">
      <w:r>
        <w:separator/>
      </w:r>
    </w:p>
  </w:footnote>
  <w:footnote w:type="continuationSeparator" w:id="0">
    <w:p w:rsidR="007216BC" w:rsidRDefault="007216BC" w:rsidP="00D5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8" w:rsidRPr="004C4087" w:rsidRDefault="00103FE8" w:rsidP="004C40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8" w:rsidRPr="004C4087" w:rsidRDefault="00103FE8" w:rsidP="004C408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FE8" w:rsidRPr="004C4087" w:rsidRDefault="00103FE8" w:rsidP="004C40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7B5"/>
    <w:multiLevelType w:val="hybridMultilevel"/>
    <w:tmpl w:val="21F4033A"/>
    <w:lvl w:ilvl="0" w:tplc="0419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067435F8"/>
    <w:multiLevelType w:val="multilevel"/>
    <w:tmpl w:val="3C0C17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8D50996"/>
    <w:multiLevelType w:val="hybridMultilevel"/>
    <w:tmpl w:val="F1B66976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40B1B1B"/>
    <w:multiLevelType w:val="hybridMultilevel"/>
    <w:tmpl w:val="3072D7F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BB6E8B"/>
    <w:multiLevelType w:val="multilevel"/>
    <w:tmpl w:val="EA380AC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1.%2."/>
      <w:lvlJc w:val="left"/>
      <w:pPr>
        <w:tabs>
          <w:tab w:val="num" w:pos="1505"/>
        </w:tabs>
        <w:ind w:left="1217" w:hanging="432"/>
      </w:pPr>
    </w:lvl>
    <w:lvl w:ilvl="2">
      <w:start w:val="1"/>
      <w:numFmt w:val="decimal"/>
      <w:lvlText w:val="%1.%2.%3."/>
      <w:lvlJc w:val="left"/>
      <w:pPr>
        <w:tabs>
          <w:tab w:val="num" w:pos="1865"/>
        </w:tabs>
        <w:ind w:left="1649" w:hanging="504"/>
      </w:pPr>
    </w:lvl>
    <w:lvl w:ilvl="3">
      <w:start w:val="1"/>
      <w:numFmt w:val="decimal"/>
      <w:lvlText w:val="%1.%2.%3.%4."/>
      <w:lvlJc w:val="left"/>
      <w:pPr>
        <w:tabs>
          <w:tab w:val="num" w:pos="258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330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66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8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0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65"/>
        </w:tabs>
        <w:ind w:left="4745" w:hanging="1440"/>
      </w:pPr>
    </w:lvl>
  </w:abstractNum>
  <w:abstractNum w:abstractNumId="5">
    <w:nsid w:val="1CA115FB"/>
    <w:multiLevelType w:val="hybridMultilevel"/>
    <w:tmpl w:val="E3BC27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70602"/>
    <w:multiLevelType w:val="hybridMultilevel"/>
    <w:tmpl w:val="5CB06426"/>
    <w:lvl w:ilvl="0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2D4F611F"/>
    <w:multiLevelType w:val="hybridMultilevel"/>
    <w:tmpl w:val="650E2B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EA795E"/>
    <w:multiLevelType w:val="hybridMultilevel"/>
    <w:tmpl w:val="ADE82C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B35E6"/>
    <w:multiLevelType w:val="hybridMultilevel"/>
    <w:tmpl w:val="D89C7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726D9E"/>
    <w:multiLevelType w:val="hybridMultilevel"/>
    <w:tmpl w:val="374602B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C308B"/>
    <w:multiLevelType w:val="hybridMultilevel"/>
    <w:tmpl w:val="1C483512"/>
    <w:lvl w:ilvl="0" w:tplc="041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429156C"/>
    <w:multiLevelType w:val="hybridMultilevel"/>
    <w:tmpl w:val="0DAAB8D2"/>
    <w:lvl w:ilvl="0" w:tplc="D2080A5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8FB"/>
    <w:rsid w:val="00103FE8"/>
    <w:rsid w:val="00125C64"/>
    <w:rsid w:val="004977C5"/>
    <w:rsid w:val="004B6E8A"/>
    <w:rsid w:val="004C4087"/>
    <w:rsid w:val="006C0B56"/>
    <w:rsid w:val="007216BC"/>
    <w:rsid w:val="0088591B"/>
    <w:rsid w:val="008C38FB"/>
    <w:rsid w:val="00AD7B6B"/>
    <w:rsid w:val="00B0187C"/>
    <w:rsid w:val="00D5027B"/>
    <w:rsid w:val="00EC0ADF"/>
    <w:rsid w:val="00EC3B00"/>
    <w:rsid w:val="00FB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43A652E-A149-4C10-9572-6AB9907D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after="120"/>
      <w:outlineLvl w:val="0"/>
    </w:pPr>
    <w:rPr>
      <w:rFonts w:ascii="Verdana" w:hAnsi="Verdana"/>
      <w:b/>
      <w:smallCaps/>
      <w:sz w:val="28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Verdana" w:hAnsi="Verdana" w:cs="Tahoma"/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Verdana" w:hAnsi="Verdana" w:cs="Tahoma"/>
      <w:b/>
      <w:bCs/>
      <w:sz w:val="24"/>
    </w:rPr>
  </w:style>
  <w:style w:type="paragraph" w:styleId="4">
    <w:name w:val="heading 4"/>
    <w:basedOn w:val="a"/>
    <w:next w:val="a"/>
    <w:qFormat/>
    <w:pPr>
      <w:keepNext/>
      <w:ind w:left="426"/>
      <w:outlineLvl w:val="3"/>
    </w:pPr>
    <w:rPr>
      <w:rFonts w:ascii="Verdana" w:hAnsi="Verdana" w:cs="Tahoma"/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ind w:left="425"/>
      <w:outlineLvl w:val="5"/>
    </w:pPr>
    <w:rPr>
      <w:rFonts w:ascii="Verdana" w:hAnsi="Verdana" w:cs="Tahoma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ody Text Indent"/>
    <w:basedOn w:val="a"/>
    <w:pPr>
      <w:ind w:left="426"/>
    </w:pPr>
    <w:rPr>
      <w:rFonts w:ascii="Verdana" w:hAnsi="Verdana" w:cs="Tahoma"/>
      <w:iCs/>
    </w:rPr>
  </w:style>
  <w:style w:type="paragraph" w:styleId="a8">
    <w:name w:val="Body Text"/>
    <w:basedOn w:val="a"/>
    <w:pPr>
      <w:spacing w:after="120"/>
    </w:pPr>
  </w:style>
  <w:style w:type="paragraph" w:styleId="a9">
    <w:name w:val="caption"/>
    <w:basedOn w:val="a"/>
    <w:next w:val="a"/>
    <w:qFormat/>
    <w:pPr>
      <w:spacing w:before="120" w:after="120"/>
    </w:pPr>
    <w:rPr>
      <w:b/>
      <w:bCs/>
    </w:rPr>
  </w:style>
  <w:style w:type="paragraph" w:customStyle="1" w:styleId="Web">
    <w:name w:val="Обычный (Web)"/>
    <w:basedOn w:val="a"/>
  </w:style>
  <w:style w:type="character" w:styleId="aa">
    <w:name w:val="page number"/>
    <w:basedOn w:val="a0"/>
  </w:style>
  <w:style w:type="paragraph" w:styleId="20">
    <w:name w:val="Body Text Indent 2"/>
    <w:basedOn w:val="a"/>
    <w:pPr>
      <w:ind w:left="425"/>
      <w:jc w:val="both"/>
    </w:pPr>
    <w:rPr>
      <w:rFonts w:ascii="Verdana" w:hAnsi="Verdana" w:cs="Tahoma"/>
    </w:rPr>
  </w:style>
  <w:style w:type="paragraph" w:styleId="30">
    <w:name w:val="Body Text Indent 3"/>
    <w:basedOn w:val="a"/>
    <w:pPr>
      <w:ind w:left="720"/>
      <w:jc w:val="both"/>
    </w:pPr>
    <w:rPr>
      <w:rFonts w:ascii="Verdana" w:hAnsi="Verdana" w:cs="Tahoma"/>
    </w:rPr>
  </w:style>
  <w:style w:type="character" w:customStyle="1" w:styleId="a5">
    <w:name w:val="Нижний колонтитул Знак"/>
    <w:link w:val="a4"/>
    <w:uiPriority w:val="99"/>
    <w:rsid w:val="004C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rasoftwar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icrosoft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tscap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\Application%20Data\Microsoft\&#1064;&#1072;&#1073;&#1083;&#1086;&#1085;&#1099;\RAMAX%20International\&#1057;&#1090;&#1072;&#1085;&#1076;&#1072;&#1088;&#1090;&#1085;&#1099;&#1081;%20&#1073;&#1083;&#1072;&#1085;&#1082;%20(&#1055;&#105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Стандартный бланк (ПМ).dot</Template>
  <TotalTime>0</TotalTime>
  <Pages>4</Pages>
  <Words>1469</Words>
  <Characters>10293</Characters>
  <Application>Microsoft Office Word</Application>
  <DocSecurity>0</DocSecurity>
  <Lines>470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Сайт компании "ПОЧТОВЫЙ ТОРГОВЫЙ ДОМ"</vt:lpstr>
    </vt:vector>
  </TitlesOfParts>
  <Manager>formadoc.ru</Manager>
  <Company>formadoc.ru</Company>
  <LinksUpToDate>false</LinksUpToDate>
  <CharactersWithSpaces>11660</CharactersWithSpaces>
  <SharedDoc>false</SharedDoc>
  <HLinks>
    <vt:vector size="24" baseType="variant"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http://www.netscape.com/</vt:lpwstr>
      </vt:variant>
      <vt:variant>
        <vt:lpwstr/>
      </vt:variant>
      <vt:variant>
        <vt:i4>5308419</vt:i4>
      </vt:variant>
      <vt:variant>
        <vt:i4>3</vt:i4>
      </vt:variant>
      <vt:variant>
        <vt:i4>0</vt:i4>
      </vt:variant>
      <vt:variant>
        <vt:i4>5</vt:i4>
      </vt:variant>
      <vt:variant>
        <vt:lpwstr>http://www.operasoftware.com/</vt:lpwstr>
      </vt:variant>
      <vt:variant>
        <vt:lpwstr/>
      </vt:variant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http://www.microsoft.com/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технического задания на разработку дизайна сайта</dc:title>
  <dc:subject>Правовые особенности оформления технического задания на разработку дизайна сайта, пример и форма, а также бесплатные советы адвокатов</dc:subject>
  <dc:creator>formadoc.ru</dc:creator>
  <cp:keywords>Прочие, Бизнес, Гражданское право, Технического задания на разработку дизайна сайта</cp:keywords>
  <dc:description>Правовые особенности оформления технического задания на разработку дизайна сайта, пример и форма, а также бесплатные советы адвокатов</dc:description>
  <cp:lastModifiedBy>formadoc.ru</cp:lastModifiedBy>
  <cp:revision>3</cp:revision>
  <cp:lastPrinted>2020-11-16T13:51:00Z</cp:lastPrinted>
  <dcterms:created xsi:type="dcterms:W3CDTF">2020-11-16T13:51:00Z</dcterms:created>
  <dcterms:modified xsi:type="dcterms:W3CDTF">2020-11-16T13:51:00Z</dcterms:modified>
  <cp:category>Прочие/Бизнес/Гражданское право/Технического задания на разработку дизайна сайта</cp:category>
  <dc:language>Rus</dc:language>
  <cp:version>1.0</cp:version>
</cp:coreProperties>
</file>